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71B3" w14:textId="69BAC352" w:rsidR="00977959" w:rsidRPr="007A4C2A" w:rsidRDefault="00977959" w:rsidP="00977959">
      <w:pPr>
        <w:spacing w:line="240" w:lineRule="auto"/>
        <w:jc w:val="center"/>
        <w:rPr>
          <w:rFonts w:ascii="Garamond" w:hAnsi="Garamond"/>
          <w:b/>
          <w:sz w:val="36"/>
          <w:lang w:val="es-CR"/>
        </w:rPr>
      </w:pPr>
      <w:bookmarkStart w:id="0" w:name="_Hlk94790124"/>
      <w:r w:rsidRPr="007A4C2A">
        <w:rPr>
          <w:rFonts w:ascii="Garamond" w:hAnsi="Garamond"/>
          <w:b/>
          <w:sz w:val="36"/>
          <w:lang w:val="es-CR"/>
        </w:rPr>
        <w:t>Formulario</w:t>
      </w:r>
      <w:r w:rsidR="00957286" w:rsidRPr="007A4C2A">
        <w:rPr>
          <w:rFonts w:ascii="Garamond" w:hAnsi="Garamond"/>
          <w:b/>
          <w:sz w:val="36"/>
          <w:lang w:val="es-CR"/>
        </w:rPr>
        <w:t xml:space="preserve"> COMIEX</w:t>
      </w:r>
      <w:r w:rsidRPr="007A4C2A">
        <w:rPr>
          <w:rFonts w:ascii="Garamond" w:hAnsi="Garamond"/>
          <w:b/>
          <w:sz w:val="36"/>
          <w:lang w:val="es-CR"/>
        </w:rPr>
        <w:t>-ECA F002</w:t>
      </w:r>
    </w:p>
    <w:p w14:paraId="6063025F" w14:textId="535EE0AB" w:rsidR="006A154D" w:rsidRPr="007A4C2A" w:rsidRDefault="006A154D" w:rsidP="00977959">
      <w:pPr>
        <w:spacing w:line="240" w:lineRule="auto"/>
        <w:jc w:val="center"/>
        <w:rPr>
          <w:rFonts w:ascii="Garamond" w:hAnsi="Garamond"/>
          <w:b/>
          <w:sz w:val="36"/>
          <w:lang w:val="es-CR"/>
        </w:rPr>
      </w:pPr>
      <w:r w:rsidRPr="007A4C2A">
        <w:rPr>
          <w:rFonts w:ascii="Garamond" w:hAnsi="Garamond"/>
          <w:b/>
          <w:sz w:val="36"/>
          <w:lang w:val="es-CR"/>
        </w:rPr>
        <w:t>Versión 2023</w:t>
      </w:r>
    </w:p>
    <w:bookmarkEnd w:id="0"/>
    <w:p w14:paraId="5B41E9EE" w14:textId="6A0FB947" w:rsidR="00FD1A23" w:rsidRPr="007A4C2A" w:rsidRDefault="003F6D61" w:rsidP="003729B0">
      <w:pPr>
        <w:jc w:val="center"/>
        <w:rPr>
          <w:rFonts w:ascii="Garamond" w:hAnsi="Garamond"/>
          <w:b/>
          <w:sz w:val="32"/>
          <w:szCs w:val="32"/>
          <w:lang w:val="es-CR"/>
        </w:rPr>
      </w:pPr>
      <w:r w:rsidRPr="007A4C2A">
        <w:rPr>
          <w:rFonts w:ascii="Garamond" w:hAnsi="Garamond"/>
          <w:b/>
          <w:sz w:val="32"/>
          <w:szCs w:val="32"/>
          <w:lang w:val="es-CR"/>
        </w:rPr>
        <w:t>Informe de avance</w:t>
      </w:r>
      <w:r w:rsidR="004A07F7" w:rsidRPr="007A4C2A">
        <w:rPr>
          <w:rFonts w:ascii="Garamond" w:hAnsi="Garamond"/>
          <w:b/>
          <w:sz w:val="32"/>
          <w:szCs w:val="32"/>
          <w:lang w:val="es-CR"/>
        </w:rPr>
        <w:t xml:space="preserve"> de proyectos</w:t>
      </w:r>
    </w:p>
    <w:p w14:paraId="7843BA0C" w14:textId="1345D022" w:rsidR="00042DF7" w:rsidRPr="007A4C2A" w:rsidRDefault="00042DF7" w:rsidP="003729B0">
      <w:pPr>
        <w:jc w:val="center"/>
        <w:rPr>
          <w:rFonts w:ascii="Garamond" w:hAnsi="Garamond"/>
          <w:b/>
          <w:sz w:val="32"/>
          <w:szCs w:val="32"/>
          <w:lang w:val="es-CR"/>
        </w:rPr>
      </w:pPr>
      <w:bookmarkStart w:id="1" w:name="_Hlk129937206"/>
      <w:r w:rsidRPr="007A4C2A">
        <w:rPr>
          <w:rFonts w:ascii="Garamond" w:hAnsi="Garamond"/>
          <w:b/>
          <w:sz w:val="32"/>
          <w:szCs w:val="32"/>
          <w:lang w:val="es-CR"/>
        </w:rPr>
        <w:t>Lo presenta la persona responsable del proyecto</w:t>
      </w:r>
    </w:p>
    <w:p w14:paraId="2961EF2A" w14:textId="131FC5B8" w:rsidR="00977959" w:rsidRPr="007A4C2A" w:rsidRDefault="00977959" w:rsidP="00042DF7">
      <w:pPr>
        <w:jc w:val="center"/>
        <w:rPr>
          <w:rFonts w:ascii="Garamond" w:hAnsi="Garamond"/>
          <w:b/>
          <w:lang w:val="es-CR"/>
        </w:rPr>
      </w:pPr>
      <w:r w:rsidRPr="007A4C2A">
        <w:rPr>
          <w:rFonts w:ascii="Garamond" w:hAnsi="Garamond"/>
          <w:b/>
          <w:lang w:val="es-CR"/>
        </w:rPr>
        <w:t xml:space="preserve">Fecha: </w:t>
      </w:r>
      <w:sdt>
        <w:sdtPr>
          <w:rPr>
            <w:rFonts w:ascii="Garamond" w:hAnsi="Garamond"/>
            <w:b/>
            <w:lang w:val="es-CR"/>
          </w:rPr>
          <w:id w:val="-981304414"/>
          <w:placeholder>
            <w:docPart w:val="754A676A40544E4B9AD2CE71F02FC928"/>
          </w:placeholder>
          <w:date w:fullDate="2023-03-23T00:00:00Z">
            <w:dateFormat w:val="d 'de' MMMM 'de' yyyy"/>
            <w:lid w:val="es-CR"/>
            <w:storeMappedDataAs w:val="dateTime"/>
            <w:calendar w:val="gregorian"/>
          </w:date>
        </w:sdtPr>
        <w:sdtContent>
          <w:r w:rsidR="00407923">
            <w:rPr>
              <w:rFonts w:ascii="Garamond" w:hAnsi="Garamond"/>
              <w:b/>
              <w:lang w:val="es-CR"/>
            </w:rPr>
            <w:t>23 de marzo de 2023</w:t>
          </w:r>
        </w:sdtContent>
      </w:sdt>
    </w:p>
    <w:p w14:paraId="54D9BADA" w14:textId="0E07A7DB" w:rsidR="003F6D61" w:rsidRPr="007A4C2A" w:rsidRDefault="003F6D61" w:rsidP="00042DF7">
      <w:pPr>
        <w:pStyle w:val="Prrafodelista"/>
        <w:numPr>
          <w:ilvl w:val="0"/>
          <w:numId w:val="5"/>
        </w:numPr>
        <w:rPr>
          <w:rFonts w:ascii="Garamond" w:hAnsi="Garamond"/>
          <w:b/>
          <w:sz w:val="24"/>
          <w:szCs w:val="24"/>
          <w:lang w:val="es-CR"/>
        </w:rPr>
      </w:pPr>
      <w:r w:rsidRPr="007A4C2A">
        <w:rPr>
          <w:rFonts w:ascii="Garamond" w:hAnsi="Garamond"/>
          <w:b/>
          <w:sz w:val="24"/>
          <w:szCs w:val="24"/>
          <w:lang w:val="es-CR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0"/>
        <w:gridCol w:w="6058"/>
      </w:tblGrid>
      <w:tr w:rsidR="00957286" w:rsidRPr="007A4C2A" w14:paraId="07AD14F1" w14:textId="77777777" w:rsidTr="00957286">
        <w:tc>
          <w:tcPr>
            <w:tcW w:w="2802" w:type="dxa"/>
          </w:tcPr>
          <w:p w14:paraId="4A89CC54" w14:textId="4976A91F" w:rsidR="00957286" w:rsidRPr="007A4C2A" w:rsidRDefault="00957286" w:rsidP="00957286">
            <w:pPr>
              <w:rPr>
                <w:rFonts w:ascii="Garamond" w:hAnsi="Garamond"/>
                <w:sz w:val="24"/>
                <w:szCs w:val="24"/>
                <w:lang w:val="es-CR"/>
              </w:rPr>
            </w:pPr>
            <w:r w:rsidRPr="007A4C2A">
              <w:rPr>
                <w:rFonts w:ascii="Garamond" w:hAnsi="Garamond"/>
                <w:sz w:val="24"/>
                <w:szCs w:val="24"/>
                <w:lang w:val="es-CR"/>
              </w:rPr>
              <w:t>Nombre de</w:t>
            </w:r>
            <w:r w:rsidR="00EE6DEF">
              <w:rPr>
                <w:rFonts w:ascii="Garamond" w:hAnsi="Garamond"/>
                <w:sz w:val="24"/>
                <w:szCs w:val="24"/>
                <w:lang w:val="es-CR"/>
              </w:rPr>
              <w:t xml:space="preserve"> persona </w:t>
            </w:r>
            <w:r w:rsidR="009F7662" w:rsidRPr="007A4C2A">
              <w:rPr>
                <w:rFonts w:ascii="Garamond" w:hAnsi="Garamond"/>
                <w:sz w:val="24"/>
                <w:szCs w:val="24"/>
                <w:lang w:val="es-CR"/>
              </w:rPr>
              <w:t xml:space="preserve">principal </w:t>
            </w:r>
            <w:r w:rsidR="00EE6DEF">
              <w:rPr>
                <w:rFonts w:ascii="Garamond" w:hAnsi="Garamond"/>
                <w:sz w:val="24"/>
                <w:szCs w:val="24"/>
                <w:lang w:val="es-CR"/>
              </w:rPr>
              <w:t xml:space="preserve">encargada </w:t>
            </w:r>
            <w:r w:rsidR="009F7662" w:rsidRPr="007A4C2A">
              <w:rPr>
                <w:rFonts w:ascii="Garamond" w:hAnsi="Garamond"/>
                <w:sz w:val="24"/>
                <w:szCs w:val="24"/>
                <w:lang w:val="es-CR"/>
              </w:rPr>
              <w:t xml:space="preserve">del proyecto </w:t>
            </w:r>
          </w:p>
          <w:p w14:paraId="20586562" w14:textId="77777777" w:rsidR="00957286" w:rsidRPr="007A4C2A" w:rsidRDefault="0095728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  <w:tc>
          <w:tcPr>
            <w:tcW w:w="6176" w:type="dxa"/>
          </w:tcPr>
          <w:p w14:paraId="7A361413" w14:textId="77777777" w:rsidR="00957286" w:rsidRPr="007A4C2A" w:rsidRDefault="0095728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</w:tr>
      <w:tr w:rsidR="009F7662" w:rsidRPr="007A4C2A" w14:paraId="6340A589" w14:textId="77777777" w:rsidTr="00957286">
        <w:tc>
          <w:tcPr>
            <w:tcW w:w="2802" w:type="dxa"/>
          </w:tcPr>
          <w:p w14:paraId="1A0424BC" w14:textId="008E7123" w:rsidR="009F7662" w:rsidRPr="007A4C2A" w:rsidRDefault="009F7662" w:rsidP="00957286">
            <w:pPr>
              <w:rPr>
                <w:rFonts w:ascii="Garamond" w:hAnsi="Garamond"/>
                <w:sz w:val="24"/>
                <w:szCs w:val="24"/>
                <w:lang w:val="es-CR"/>
              </w:rPr>
            </w:pPr>
            <w:r w:rsidRPr="007A4C2A">
              <w:rPr>
                <w:rFonts w:ascii="Garamond" w:hAnsi="Garamond"/>
                <w:sz w:val="24"/>
                <w:szCs w:val="24"/>
                <w:lang w:val="es-CR"/>
              </w:rPr>
              <w:t xml:space="preserve">Nombre </w:t>
            </w:r>
            <w:r w:rsidR="00EE6DEF">
              <w:rPr>
                <w:rFonts w:ascii="Garamond" w:hAnsi="Garamond"/>
                <w:sz w:val="24"/>
                <w:szCs w:val="24"/>
                <w:lang w:val="es-CR"/>
              </w:rPr>
              <w:t>de proyectistas</w:t>
            </w:r>
            <w:r w:rsidRPr="007A4C2A">
              <w:rPr>
                <w:rFonts w:ascii="Garamond" w:hAnsi="Garamond"/>
                <w:sz w:val="24"/>
                <w:szCs w:val="24"/>
                <w:lang w:val="es-CR"/>
              </w:rPr>
              <w:t xml:space="preserve"> asociados al proyecto</w:t>
            </w:r>
            <w:r w:rsidR="00EE6DEF">
              <w:rPr>
                <w:rFonts w:ascii="Garamond" w:hAnsi="Garamond"/>
                <w:sz w:val="24"/>
                <w:szCs w:val="24"/>
                <w:lang w:val="es-CR"/>
              </w:rPr>
              <w:t xml:space="preserve"> o personas colaboradoras </w:t>
            </w:r>
          </w:p>
        </w:tc>
        <w:tc>
          <w:tcPr>
            <w:tcW w:w="6176" w:type="dxa"/>
          </w:tcPr>
          <w:p w14:paraId="2C01FC81" w14:textId="77777777" w:rsidR="009F7662" w:rsidRPr="007A4C2A" w:rsidRDefault="009F7662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</w:tr>
      <w:tr w:rsidR="00957286" w:rsidRPr="007A4C2A" w14:paraId="719B92CE" w14:textId="77777777" w:rsidTr="00957286">
        <w:tc>
          <w:tcPr>
            <w:tcW w:w="2802" w:type="dxa"/>
          </w:tcPr>
          <w:p w14:paraId="2FDF6467" w14:textId="77777777" w:rsidR="00957286" w:rsidRPr="007A4C2A" w:rsidRDefault="00957286" w:rsidP="00957286">
            <w:pPr>
              <w:rPr>
                <w:rFonts w:ascii="Garamond" w:hAnsi="Garamond"/>
                <w:sz w:val="24"/>
                <w:szCs w:val="24"/>
                <w:lang w:val="es-CR"/>
              </w:rPr>
            </w:pPr>
            <w:r w:rsidRPr="007A4C2A">
              <w:rPr>
                <w:rFonts w:ascii="Garamond" w:hAnsi="Garamond"/>
                <w:sz w:val="24"/>
                <w:szCs w:val="24"/>
                <w:lang w:val="es-CR"/>
              </w:rPr>
              <w:t>Código del proyecto</w:t>
            </w:r>
          </w:p>
          <w:p w14:paraId="160914BB" w14:textId="77777777" w:rsidR="00957286" w:rsidRPr="007A4C2A" w:rsidRDefault="0095728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  <w:tc>
          <w:tcPr>
            <w:tcW w:w="6176" w:type="dxa"/>
          </w:tcPr>
          <w:p w14:paraId="756CFFBB" w14:textId="77777777" w:rsidR="00957286" w:rsidRPr="007A4C2A" w:rsidRDefault="0095728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</w:tr>
      <w:tr w:rsidR="00957286" w:rsidRPr="007A4C2A" w14:paraId="4DA7CEB2" w14:textId="77777777" w:rsidTr="00957286">
        <w:tc>
          <w:tcPr>
            <w:tcW w:w="2802" w:type="dxa"/>
          </w:tcPr>
          <w:p w14:paraId="1BDE844F" w14:textId="77777777" w:rsidR="00957286" w:rsidRPr="007A4C2A" w:rsidRDefault="00957286" w:rsidP="00957286">
            <w:pPr>
              <w:rPr>
                <w:rFonts w:ascii="Garamond" w:hAnsi="Garamond"/>
                <w:sz w:val="24"/>
                <w:szCs w:val="24"/>
                <w:lang w:val="es-CR"/>
              </w:rPr>
            </w:pPr>
            <w:r w:rsidRPr="007A4C2A">
              <w:rPr>
                <w:rFonts w:ascii="Garamond" w:hAnsi="Garamond"/>
                <w:sz w:val="24"/>
                <w:szCs w:val="24"/>
                <w:lang w:val="es-CR"/>
              </w:rPr>
              <w:t>Título del proyecto</w:t>
            </w:r>
          </w:p>
          <w:p w14:paraId="785BDBFF" w14:textId="77777777" w:rsidR="00957286" w:rsidRPr="007A4C2A" w:rsidRDefault="0095728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  <w:tc>
          <w:tcPr>
            <w:tcW w:w="6176" w:type="dxa"/>
          </w:tcPr>
          <w:p w14:paraId="7713CCE1" w14:textId="77777777" w:rsidR="00957286" w:rsidRPr="007A4C2A" w:rsidRDefault="0095728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</w:tr>
      <w:tr w:rsidR="00140124" w:rsidRPr="007A4C2A" w14:paraId="55123CE4" w14:textId="77777777" w:rsidTr="00957286">
        <w:tc>
          <w:tcPr>
            <w:tcW w:w="2802" w:type="dxa"/>
          </w:tcPr>
          <w:p w14:paraId="4E8C9710" w14:textId="23F512E7" w:rsidR="00140124" w:rsidRPr="007A4C2A" w:rsidRDefault="00140124" w:rsidP="00957286">
            <w:pPr>
              <w:rPr>
                <w:rFonts w:ascii="Garamond" w:hAnsi="Garamond"/>
                <w:sz w:val="24"/>
                <w:szCs w:val="24"/>
                <w:lang w:val="es-CR"/>
              </w:rPr>
            </w:pPr>
            <w:r w:rsidRPr="007A4C2A">
              <w:rPr>
                <w:rFonts w:ascii="Garamond" w:hAnsi="Garamond"/>
                <w:sz w:val="24"/>
                <w:szCs w:val="24"/>
                <w:lang w:val="es-CR"/>
              </w:rPr>
              <w:t>Objetivo general del proyecto</w:t>
            </w:r>
          </w:p>
        </w:tc>
        <w:tc>
          <w:tcPr>
            <w:tcW w:w="6176" w:type="dxa"/>
          </w:tcPr>
          <w:p w14:paraId="028C2273" w14:textId="77777777" w:rsidR="00140124" w:rsidRPr="007A4C2A" w:rsidRDefault="00140124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</w:tr>
      <w:tr w:rsidR="00957286" w:rsidRPr="007A4C2A" w14:paraId="7B142300" w14:textId="77777777" w:rsidTr="00957286">
        <w:tc>
          <w:tcPr>
            <w:tcW w:w="2802" w:type="dxa"/>
          </w:tcPr>
          <w:p w14:paraId="39B15F5A" w14:textId="04410B89" w:rsidR="00957286" w:rsidRPr="007A4C2A" w:rsidRDefault="00957286" w:rsidP="0095728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  <w:r w:rsidRPr="007A4C2A">
              <w:rPr>
                <w:rFonts w:ascii="Garamond" w:hAnsi="Garamond"/>
                <w:sz w:val="24"/>
                <w:szCs w:val="24"/>
                <w:lang w:val="es-CR"/>
              </w:rPr>
              <w:t xml:space="preserve">Tipo de proyecto </w:t>
            </w:r>
          </w:p>
        </w:tc>
        <w:sdt>
          <w:sdtPr>
            <w:rPr>
              <w:rFonts w:ascii="Garamond" w:hAnsi="Garamond"/>
              <w:b/>
              <w:sz w:val="24"/>
              <w:szCs w:val="24"/>
              <w:lang w:val="es-CR"/>
            </w:rPr>
            <w:alias w:val="Tipo de proyecto"/>
            <w:tag w:val="Tipo de proyecto"/>
            <w:id w:val="-1667242704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Investigación" w:value="Investigación"/>
              <w:listItem w:displayText="Extensión" w:value="Extensión"/>
              <w:listItem w:displayText="Ambas (I-E)" w:value="Ambas (I-E)"/>
            </w:comboBox>
          </w:sdtPr>
          <w:sdtContent>
            <w:tc>
              <w:tcPr>
                <w:tcW w:w="6176" w:type="dxa"/>
              </w:tcPr>
              <w:p w14:paraId="64A3CD9E" w14:textId="5D9DD311" w:rsidR="00957286" w:rsidRPr="007A4C2A" w:rsidRDefault="00957286">
                <w:pPr>
                  <w:rPr>
                    <w:rFonts w:ascii="Garamond" w:hAnsi="Garamond"/>
                    <w:b/>
                    <w:sz w:val="24"/>
                    <w:szCs w:val="24"/>
                    <w:lang w:val="es-CR"/>
                  </w:rPr>
                </w:pPr>
                <w:r w:rsidRPr="007A4C2A">
                  <w:rPr>
                    <w:rStyle w:val="Textodelmarcadordeposicin"/>
                    <w:rFonts w:ascii="Garamond" w:hAnsi="Garamond"/>
                  </w:rPr>
                  <w:t>Elija un elemento.</w:t>
                </w:r>
              </w:p>
            </w:tc>
          </w:sdtContent>
        </w:sdt>
      </w:tr>
      <w:tr w:rsidR="009F7662" w:rsidRPr="007A4C2A" w14:paraId="1A19D5C0" w14:textId="77777777" w:rsidTr="00957286">
        <w:tc>
          <w:tcPr>
            <w:tcW w:w="2802" w:type="dxa"/>
          </w:tcPr>
          <w:p w14:paraId="76AF60C6" w14:textId="3752990C" w:rsidR="009F7662" w:rsidRPr="007A4C2A" w:rsidRDefault="009F7662" w:rsidP="00957286">
            <w:pPr>
              <w:rPr>
                <w:rFonts w:ascii="Garamond" w:hAnsi="Garamond"/>
                <w:sz w:val="24"/>
                <w:szCs w:val="24"/>
                <w:lang w:val="es-CR"/>
              </w:rPr>
            </w:pPr>
            <w:r w:rsidRPr="007A4C2A">
              <w:rPr>
                <w:rFonts w:ascii="Garamond" w:hAnsi="Garamond"/>
                <w:sz w:val="24"/>
                <w:szCs w:val="24"/>
                <w:lang w:val="es-CR"/>
              </w:rPr>
              <w:t>Cátedra</w:t>
            </w:r>
            <w:r w:rsidR="00EE6DEF">
              <w:rPr>
                <w:rFonts w:ascii="Garamond" w:hAnsi="Garamond"/>
                <w:sz w:val="24"/>
                <w:szCs w:val="24"/>
                <w:lang w:val="es-CR"/>
              </w:rPr>
              <w:t xml:space="preserve"> o unidad</w:t>
            </w:r>
            <w:r w:rsidR="00B97735">
              <w:rPr>
                <w:rFonts w:ascii="Garamond" w:hAnsi="Garamond"/>
                <w:sz w:val="24"/>
                <w:szCs w:val="24"/>
                <w:lang w:val="es-CR"/>
              </w:rPr>
              <w:t xml:space="preserve"> </w:t>
            </w:r>
            <w:r w:rsidRPr="007A4C2A">
              <w:rPr>
                <w:rFonts w:ascii="Garamond" w:hAnsi="Garamond"/>
                <w:sz w:val="24"/>
                <w:szCs w:val="24"/>
                <w:lang w:val="es-CR"/>
              </w:rPr>
              <w:t>donde se le asignó la carga este cuatrimestre</w:t>
            </w:r>
          </w:p>
        </w:tc>
        <w:tc>
          <w:tcPr>
            <w:tcW w:w="6176" w:type="dxa"/>
          </w:tcPr>
          <w:p w14:paraId="412095A6" w14:textId="77777777" w:rsidR="009F7662" w:rsidRPr="007A4C2A" w:rsidRDefault="009F7662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</w:tr>
      <w:tr w:rsidR="00957286" w:rsidRPr="007A4C2A" w14:paraId="665F029D" w14:textId="77777777" w:rsidTr="00957286">
        <w:tc>
          <w:tcPr>
            <w:tcW w:w="2802" w:type="dxa"/>
          </w:tcPr>
          <w:p w14:paraId="4E8FB9D3" w14:textId="08BB2B5F" w:rsidR="00957286" w:rsidRPr="007A4C2A" w:rsidRDefault="0095728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  <w:r w:rsidRPr="007A4C2A">
              <w:rPr>
                <w:rFonts w:ascii="Garamond" w:hAnsi="Garamond"/>
                <w:sz w:val="24"/>
                <w:szCs w:val="24"/>
                <w:lang w:val="es-CR"/>
              </w:rPr>
              <w:t xml:space="preserve">Cuatrimestre </w:t>
            </w:r>
            <w:r w:rsidR="00932713" w:rsidRPr="007A4C2A">
              <w:rPr>
                <w:rFonts w:ascii="Garamond" w:hAnsi="Garamond"/>
                <w:b/>
                <w:bCs/>
                <w:sz w:val="24"/>
                <w:szCs w:val="24"/>
                <w:lang w:val="es-CR"/>
              </w:rPr>
              <w:t>2023</w:t>
            </w:r>
            <w:r w:rsidR="00932713" w:rsidRPr="007A4C2A">
              <w:rPr>
                <w:rFonts w:ascii="Garamond" w:hAnsi="Garamond"/>
                <w:sz w:val="24"/>
                <w:szCs w:val="24"/>
                <w:lang w:val="es-CR"/>
              </w:rPr>
              <w:t xml:space="preserve"> </w:t>
            </w:r>
            <w:r w:rsidRPr="007A4C2A">
              <w:rPr>
                <w:rFonts w:ascii="Garamond" w:hAnsi="Garamond"/>
                <w:sz w:val="24"/>
                <w:szCs w:val="24"/>
                <w:lang w:val="es-CR"/>
              </w:rPr>
              <w:t>en que pres</w:t>
            </w:r>
            <w:r w:rsidR="00932713" w:rsidRPr="007A4C2A">
              <w:rPr>
                <w:rFonts w:ascii="Garamond" w:hAnsi="Garamond"/>
                <w:sz w:val="24"/>
                <w:szCs w:val="24"/>
                <w:lang w:val="es-CR"/>
              </w:rPr>
              <w:t>e</w:t>
            </w:r>
            <w:r w:rsidRPr="007A4C2A">
              <w:rPr>
                <w:rFonts w:ascii="Garamond" w:hAnsi="Garamond"/>
                <w:sz w:val="24"/>
                <w:szCs w:val="24"/>
                <w:lang w:val="es-CR"/>
              </w:rPr>
              <w:t>nta su informe</w:t>
            </w:r>
          </w:p>
        </w:tc>
        <w:sdt>
          <w:sdtPr>
            <w:rPr>
              <w:rFonts w:ascii="Garamond" w:hAnsi="Garamond"/>
              <w:b/>
              <w:sz w:val="24"/>
              <w:szCs w:val="24"/>
              <w:lang w:val="es-CR"/>
            </w:rPr>
            <w:alias w:val="Cuatriestres 2023"/>
            <w:tag w:val="Cuatriestres 2023"/>
            <w:id w:val="1170135682"/>
            <w:placeholder>
              <w:docPart w:val="DefaultPlaceholder_-1854013438"/>
            </w:placeholder>
            <w:dropDownList>
              <w:listItem w:value="Elija un elemento."/>
              <w:listItem w:displayText="I Cuatrimestre" w:value="I Cuatrimestre"/>
              <w:listItem w:displayText="II Cuatrimestre" w:value="II Cuatrimestre"/>
              <w:listItem w:displayText="III Cuatrimestre" w:value="III Cuatrimestre"/>
            </w:dropDownList>
          </w:sdtPr>
          <w:sdtContent>
            <w:tc>
              <w:tcPr>
                <w:tcW w:w="6176" w:type="dxa"/>
              </w:tcPr>
              <w:p w14:paraId="7AD8B32F" w14:textId="3C2443CA" w:rsidR="00957286" w:rsidRPr="007A4C2A" w:rsidRDefault="00BF5AD0">
                <w:pPr>
                  <w:rPr>
                    <w:rFonts w:ascii="Garamond" w:hAnsi="Garamond"/>
                    <w:b/>
                    <w:sz w:val="24"/>
                    <w:szCs w:val="24"/>
                    <w:lang w:val="es-CR"/>
                  </w:rPr>
                </w:pPr>
                <w:r>
                  <w:rPr>
                    <w:rFonts w:ascii="Garamond" w:hAnsi="Garamond"/>
                    <w:b/>
                    <w:sz w:val="24"/>
                    <w:szCs w:val="24"/>
                    <w:lang w:val="es-CR"/>
                  </w:rPr>
                  <w:t>I Cuatrimestre</w:t>
                </w:r>
              </w:p>
            </w:tc>
          </w:sdtContent>
        </w:sdt>
      </w:tr>
      <w:tr w:rsidR="00957286" w:rsidRPr="007A4C2A" w14:paraId="2C146864" w14:textId="77777777" w:rsidTr="00957286">
        <w:tc>
          <w:tcPr>
            <w:tcW w:w="2802" w:type="dxa"/>
          </w:tcPr>
          <w:p w14:paraId="65F43AA4" w14:textId="19CC417C" w:rsidR="00957286" w:rsidRPr="007A4C2A" w:rsidRDefault="00957286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  <w:r w:rsidRPr="007A4C2A">
              <w:rPr>
                <w:rFonts w:ascii="Garamond" w:hAnsi="Garamond"/>
                <w:sz w:val="24"/>
                <w:szCs w:val="24"/>
                <w:lang w:val="es-CR"/>
              </w:rPr>
              <w:t>Carga asignada este cuatrimestre</w:t>
            </w:r>
            <w:r w:rsidR="009F7662" w:rsidRPr="007A4C2A">
              <w:rPr>
                <w:rFonts w:ascii="Garamond" w:hAnsi="Garamond"/>
                <w:sz w:val="24"/>
                <w:szCs w:val="24"/>
                <w:lang w:val="es-CR"/>
              </w:rPr>
              <w:t xml:space="preserve"> para este proyecto</w:t>
            </w:r>
          </w:p>
        </w:tc>
        <w:sdt>
          <w:sdtPr>
            <w:rPr>
              <w:rFonts w:ascii="Garamond" w:hAnsi="Garamond"/>
              <w:b/>
              <w:sz w:val="24"/>
              <w:szCs w:val="24"/>
              <w:lang w:val="es-CR"/>
            </w:rPr>
            <w:alias w:val="Carga"/>
            <w:tag w:val="Carga"/>
            <w:id w:val="1597908919"/>
            <w:placeholder>
              <w:docPart w:val="DefaultPlaceholder_-1854013438"/>
            </w:placeholder>
            <w:comboBox>
              <w:listItem w:value="Elija un elemento."/>
              <w:listItem w:displayText="1/8 tiempo " w:value="1/8 tiempo "/>
              <w:listItem w:displayText="1/4 tiempo" w:value="1/4 tiempo"/>
              <w:listItem w:displayText="Otro, favor específicque abajo" w:value="Otro, favor específicque abajo"/>
            </w:comboBox>
          </w:sdtPr>
          <w:sdtContent>
            <w:tc>
              <w:tcPr>
                <w:tcW w:w="6176" w:type="dxa"/>
              </w:tcPr>
              <w:p w14:paraId="657A9E36" w14:textId="0A3D15E4" w:rsidR="00957286" w:rsidRPr="007A4C2A" w:rsidRDefault="00BF5AD0">
                <w:pPr>
                  <w:rPr>
                    <w:rFonts w:ascii="Garamond" w:hAnsi="Garamond"/>
                    <w:b/>
                    <w:sz w:val="24"/>
                    <w:szCs w:val="24"/>
                    <w:lang w:val="es-CR"/>
                  </w:rPr>
                </w:pPr>
                <w:r>
                  <w:rPr>
                    <w:rFonts w:ascii="Garamond" w:hAnsi="Garamond"/>
                    <w:b/>
                    <w:sz w:val="24"/>
                    <w:szCs w:val="24"/>
                    <w:lang w:val="es-CR"/>
                  </w:rPr>
                  <w:t xml:space="preserve">1/8 tiempo </w:t>
                </w:r>
              </w:p>
            </w:tc>
          </w:sdtContent>
        </w:sdt>
      </w:tr>
      <w:tr w:rsidR="009F7662" w:rsidRPr="007A4C2A" w14:paraId="525A44DB" w14:textId="77777777" w:rsidTr="00957286">
        <w:tc>
          <w:tcPr>
            <w:tcW w:w="2802" w:type="dxa"/>
          </w:tcPr>
          <w:p w14:paraId="69E8C821" w14:textId="4E6E6073" w:rsidR="009F7662" w:rsidRPr="007A4C2A" w:rsidRDefault="009F7662">
            <w:pPr>
              <w:rPr>
                <w:rFonts w:ascii="Garamond" w:hAnsi="Garamond"/>
                <w:sz w:val="24"/>
                <w:szCs w:val="24"/>
                <w:lang w:val="es-CR"/>
              </w:rPr>
            </w:pPr>
            <w:r w:rsidRPr="007A4C2A">
              <w:rPr>
                <w:rFonts w:ascii="Garamond" w:hAnsi="Garamond"/>
                <w:sz w:val="24"/>
                <w:szCs w:val="24"/>
                <w:lang w:val="es-CR"/>
              </w:rPr>
              <w:t>Si selecciona otro indique</w:t>
            </w:r>
          </w:p>
        </w:tc>
        <w:tc>
          <w:tcPr>
            <w:tcW w:w="6176" w:type="dxa"/>
          </w:tcPr>
          <w:p w14:paraId="22528237" w14:textId="77777777" w:rsidR="009F7662" w:rsidRPr="007A4C2A" w:rsidRDefault="009F7662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</w:tr>
      <w:tr w:rsidR="00BE70CF" w:rsidRPr="007A4C2A" w14:paraId="5C16136F" w14:textId="77777777" w:rsidTr="00957286">
        <w:tc>
          <w:tcPr>
            <w:tcW w:w="2802" w:type="dxa"/>
          </w:tcPr>
          <w:p w14:paraId="28A4CF07" w14:textId="77777777" w:rsidR="00BE70CF" w:rsidRPr="007A4C2A" w:rsidRDefault="00BE70CF">
            <w:pPr>
              <w:rPr>
                <w:rFonts w:ascii="Garamond" w:hAnsi="Garamond"/>
                <w:sz w:val="24"/>
                <w:szCs w:val="24"/>
                <w:lang w:val="es-CR"/>
              </w:rPr>
            </w:pPr>
            <w:bookmarkStart w:id="2" w:name="_Hlk129944655"/>
          </w:p>
          <w:p w14:paraId="5A2F9FAE" w14:textId="3F1BCD6E" w:rsidR="00BE70CF" w:rsidRPr="007A4C2A" w:rsidRDefault="00BE70CF">
            <w:pPr>
              <w:rPr>
                <w:rFonts w:ascii="Garamond" w:hAnsi="Garamond"/>
                <w:sz w:val="24"/>
                <w:szCs w:val="24"/>
                <w:lang w:val="es-CR"/>
              </w:rPr>
            </w:pPr>
            <w:r w:rsidRPr="007A4C2A">
              <w:rPr>
                <w:rFonts w:ascii="Garamond" w:hAnsi="Garamond"/>
                <w:sz w:val="24"/>
                <w:szCs w:val="24"/>
                <w:lang w:val="es-CR"/>
              </w:rPr>
              <w:t>Firma digital o física del encargado del proyecto</w:t>
            </w:r>
          </w:p>
          <w:p w14:paraId="59A8E310" w14:textId="77777777" w:rsidR="00BE70CF" w:rsidRPr="007A4C2A" w:rsidRDefault="00BE70CF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  <w:p w14:paraId="77D13513" w14:textId="700DBA16" w:rsidR="00BE70CF" w:rsidRPr="007A4C2A" w:rsidRDefault="00BE70CF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6176" w:type="dxa"/>
          </w:tcPr>
          <w:p w14:paraId="2FEE17DC" w14:textId="77777777" w:rsidR="00BE70CF" w:rsidRPr="007A4C2A" w:rsidRDefault="00BE70CF">
            <w:pPr>
              <w:rPr>
                <w:rFonts w:ascii="Garamond" w:hAnsi="Garamond"/>
                <w:b/>
                <w:sz w:val="24"/>
                <w:szCs w:val="24"/>
                <w:lang w:val="es-CR"/>
              </w:rPr>
            </w:pPr>
          </w:p>
        </w:tc>
      </w:tr>
      <w:bookmarkEnd w:id="1"/>
      <w:bookmarkEnd w:id="2"/>
    </w:tbl>
    <w:p w14:paraId="6B8111FD" w14:textId="08F730C3" w:rsidR="00957286" w:rsidRDefault="00957286">
      <w:pPr>
        <w:rPr>
          <w:rFonts w:ascii="Garamond" w:hAnsi="Garamond"/>
          <w:b/>
          <w:sz w:val="24"/>
          <w:szCs w:val="24"/>
          <w:lang w:val="es-CR"/>
        </w:rPr>
      </w:pPr>
    </w:p>
    <w:p w14:paraId="0E166F80" w14:textId="77777777" w:rsidR="00747050" w:rsidRPr="007A4C2A" w:rsidRDefault="00747050">
      <w:pPr>
        <w:rPr>
          <w:rFonts w:ascii="Garamond" w:hAnsi="Garamond"/>
          <w:b/>
          <w:sz w:val="24"/>
          <w:szCs w:val="24"/>
          <w:lang w:val="es-CR"/>
        </w:rPr>
      </w:pPr>
    </w:p>
    <w:p w14:paraId="3048E745" w14:textId="2A18252C" w:rsidR="003F6D61" w:rsidRPr="007A4C2A" w:rsidRDefault="003F6D61" w:rsidP="00BE70CF">
      <w:pPr>
        <w:pStyle w:val="Prrafodelista"/>
        <w:numPr>
          <w:ilvl w:val="0"/>
          <w:numId w:val="5"/>
        </w:numPr>
        <w:rPr>
          <w:rFonts w:ascii="Garamond" w:hAnsi="Garamond"/>
          <w:b/>
          <w:sz w:val="24"/>
          <w:szCs w:val="24"/>
          <w:lang w:val="es-CR"/>
        </w:rPr>
      </w:pPr>
      <w:r w:rsidRPr="007A4C2A">
        <w:rPr>
          <w:rFonts w:ascii="Garamond" w:hAnsi="Garamond"/>
          <w:b/>
          <w:sz w:val="24"/>
          <w:szCs w:val="24"/>
          <w:lang w:val="es-CR"/>
        </w:rPr>
        <w:lastRenderedPageBreak/>
        <w:t>Estado del proyecto</w:t>
      </w:r>
    </w:p>
    <w:p w14:paraId="334D60FF" w14:textId="3A8EDAF9" w:rsidR="00BE70CF" w:rsidRPr="007A4C2A" w:rsidRDefault="003F6D61" w:rsidP="00BE70CF">
      <w:pPr>
        <w:pStyle w:val="Prrafodelista"/>
        <w:numPr>
          <w:ilvl w:val="1"/>
          <w:numId w:val="5"/>
        </w:numPr>
        <w:rPr>
          <w:rFonts w:ascii="Garamond" w:hAnsi="Garamond"/>
          <w:b/>
          <w:bCs/>
          <w:sz w:val="24"/>
          <w:szCs w:val="24"/>
          <w:lang w:val="es-CR"/>
        </w:rPr>
      </w:pPr>
      <w:r w:rsidRPr="007A4C2A">
        <w:rPr>
          <w:rFonts w:ascii="Garamond" w:hAnsi="Garamond"/>
          <w:b/>
          <w:bCs/>
          <w:sz w:val="24"/>
          <w:szCs w:val="24"/>
          <w:lang w:val="es-CR"/>
        </w:rPr>
        <w:t>Objetivos alcanzados</w:t>
      </w:r>
      <w:r w:rsidR="00140124" w:rsidRPr="007A4C2A">
        <w:rPr>
          <w:rFonts w:ascii="Garamond" w:hAnsi="Garamond"/>
          <w:b/>
          <w:bCs/>
          <w:sz w:val="24"/>
          <w:szCs w:val="24"/>
          <w:lang w:val="es-CR"/>
        </w:rPr>
        <w:t xml:space="preserve"> en este cuatrimestre</w:t>
      </w:r>
      <w:r w:rsidR="00042DF7" w:rsidRPr="007A4C2A">
        <w:rPr>
          <w:rFonts w:ascii="Garamond" w:hAnsi="Garamond"/>
          <w:b/>
          <w:bCs/>
          <w:sz w:val="24"/>
          <w:szCs w:val="24"/>
          <w:lang w:val="es-CR"/>
        </w:rPr>
        <w:t xml:space="preserve"> </w:t>
      </w:r>
    </w:p>
    <w:p w14:paraId="77DD1EC0" w14:textId="4C03DB1F" w:rsidR="00FE31A9" w:rsidRPr="007A4C2A" w:rsidRDefault="00BE70CF" w:rsidP="00BE70CF">
      <w:pPr>
        <w:ind w:left="360"/>
        <w:rPr>
          <w:rFonts w:ascii="Garamond" w:hAnsi="Garamond"/>
          <w:sz w:val="24"/>
          <w:szCs w:val="24"/>
          <w:lang w:val="es-CR"/>
        </w:rPr>
      </w:pPr>
      <w:r w:rsidRPr="007241A6">
        <w:rPr>
          <w:rFonts w:ascii="Garamond" w:hAnsi="Garamond"/>
          <w:b/>
          <w:bCs/>
          <w:sz w:val="24"/>
          <w:szCs w:val="24"/>
          <w:lang w:val="es-CR"/>
        </w:rPr>
        <w:t>NOTA:</w:t>
      </w:r>
      <w:r w:rsidRPr="007A4C2A">
        <w:rPr>
          <w:rFonts w:ascii="Garamond" w:hAnsi="Garamond"/>
          <w:sz w:val="24"/>
          <w:szCs w:val="24"/>
          <w:lang w:val="es-CR"/>
        </w:rPr>
        <w:t xml:space="preserve"> D</w:t>
      </w:r>
      <w:r w:rsidR="00042DF7" w:rsidRPr="007A4C2A">
        <w:rPr>
          <w:rFonts w:ascii="Garamond" w:hAnsi="Garamond"/>
          <w:sz w:val="24"/>
          <w:szCs w:val="24"/>
          <w:lang w:val="es-CR"/>
        </w:rPr>
        <w:t>eben coincidir con sus objetivos específicos de su proyecto</w:t>
      </w:r>
      <w:r w:rsidRPr="007A4C2A">
        <w:rPr>
          <w:rFonts w:ascii="Garamond" w:hAnsi="Garamond"/>
          <w:sz w:val="24"/>
          <w:szCs w:val="24"/>
          <w:lang w:val="es-CR"/>
        </w:rPr>
        <w:t xml:space="preserve">. </w:t>
      </w:r>
    </w:p>
    <w:p w14:paraId="4AFA137F" w14:textId="77777777" w:rsidR="00BE70CF" w:rsidRPr="007A4C2A" w:rsidRDefault="00BE70CF" w:rsidP="00BE70CF">
      <w:pPr>
        <w:ind w:left="360"/>
        <w:rPr>
          <w:rFonts w:ascii="Garamond" w:hAnsi="Garamond"/>
          <w:sz w:val="24"/>
          <w:szCs w:val="24"/>
          <w:lang w:val="es-CR"/>
        </w:rPr>
      </w:pPr>
    </w:p>
    <w:p w14:paraId="26C4195A" w14:textId="5657E41B" w:rsidR="00140124" w:rsidRPr="007A4C2A" w:rsidRDefault="00BE70CF" w:rsidP="00BE70CF">
      <w:pPr>
        <w:ind w:left="360"/>
        <w:rPr>
          <w:rFonts w:ascii="Garamond" w:hAnsi="Garamond"/>
          <w:b/>
          <w:bCs/>
          <w:sz w:val="24"/>
          <w:szCs w:val="24"/>
          <w:lang w:val="es-CR"/>
        </w:rPr>
      </w:pPr>
      <w:r w:rsidRPr="007A4C2A">
        <w:rPr>
          <w:rFonts w:ascii="Garamond" w:hAnsi="Garamond"/>
          <w:b/>
          <w:bCs/>
          <w:sz w:val="24"/>
          <w:szCs w:val="24"/>
          <w:lang w:val="es-CR"/>
        </w:rPr>
        <w:t xml:space="preserve">2.2 </w:t>
      </w:r>
      <w:r w:rsidR="00846959" w:rsidRPr="007A4C2A">
        <w:rPr>
          <w:rFonts w:ascii="Garamond" w:hAnsi="Garamond"/>
          <w:b/>
          <w:bCs/>
          <w:sz w:val="24"/>
          <w:szCs w:val="24"/>
          <w:lang w:val="es-CR"/>
        </w:rPr>
        <w:t>Cronograma de las actividades realizadas este cuatrimestre</w:t>
      </w:r>
    </w:p>
    <w:p w14:paraId="035E1C2E" w14:textId="7654DC74" w:rsidR="00534A0E" w:rsidRPr="007A4C2A" w:rsidRDefault="00534A0E" w:rsidP="001D4112">
      <w:pPr>
        <w:rPr>
          <w:rFonts w:ascii="Garamond" w:hAnsi="Garamond"/>
          <w:sz w:val="24"/>
          <w:szCs w:val="24"/>
          <w:lang w:val="es-CR"/>
        </w:rPr>
      </w:pPr>
      <w:r w:rsidRPr="007A4C2A">
        <w:rPr>
          <w:rFonts w:ascii="Garamond" w:hAnsi="Garamond"/>
          <w:sz w:val="24"/>
          <w:szCs w:val="24"/>
          <w:lang w:val="es-CR"/>
        </w:rPr>
        <w:t xml:space="preserve">Para 2023 los cuatrimestres van en estas fechas (periodos de 16 semanas). </w:t>
      </w:r>
    </w:p>
    <w:p w14:paraId="452E48ED" w14:textId="25E0ABC0" w:rsidR="00534A0E" w:rsidRPr="007A4C2A" w:rsidRDefault="00534A0E" w:rsidP="00277ED0">
      <w:pPr>
        <w:pStyle w:val="Prrafodelista"/>
        <w:numPr>
          <w:ilvl w:val="0"/>
          <w:numId w:val="3"/>
        </w:numPr>
        <w:rPr>
          <w:rFonts w:ascii="Garamond" w:hAnsi="Garamond"/>
          <w:sz w:val="24"/>
          <w:szCs w:val="24"/>
          <w:lang w:val="es-CR"/>
        </w:rPr>
      </w:pPr>
      <w:r w:rsidRPr="007A4C2A">
        <w:rPr>
          <w:rFonts w:ascii="Garamond" w:hAnsi="Garamond"/>
          <w:sz w:val="24"/>
          <w:szCs w:val="24"/>
          <w:lang w:val="es-CR"/>
        </w:rPr>
        <w:t>IC2023: 16 enero a 7 mayo</w:t>
      </w:r>
    </w:p>
    <w:p w14:paraId="42B35DD6" w14:textId="28A66F84" w:rsidR="00534A0E" w:rsidRPr="007A4C2A" w:rsidRDefault="00534A0E" w:rsidP="00277ED0">
      <w:pPr>
        <w:pStyle w:val="Prrafodelista"/>
        <w:numPr>
          <w:ilvl w:val="0"/>
          <w:numId w:val="3"/>
        </w:numPr>
        <w:rPr>
          <w:rFonts w:ascii="Garamond" w:hAnsi="Garamond"/>
          <w:sz w:val="24"/>
          <w:szCs w:val="24"/>
          <w:lang w:val="es-CR"/>
        </w:rPr>
      </w:pPr>
      <w:r w:rsidRPr="007A4C2A">
        <w:rPr>
          <w:rFonts w:ascii="Garamond" w:hAnsi="Garamond"/>
          <w:sz w:val="24"/>
          <w:szCs w:val="24"/>
          <w:lang w:val="es-CR"/>
        </w:rPr>
        <w:t>IIC2023: 8 de mayo a 27 agosto</w:t>
      </w:r>
    </w:p>
    <w:p w14:paraId="30E1D77B" w14:textId="309A4414" w:rsidR="00534A0E" w:rsidRPr="007A4C2A" w:rsidRDefault="00534A0E" w:rsidP="00277ED0">
      <w:pPr>
        <w:pStyle w:val="Prrafodelista"/>
        <w:numPr>
          <w:ilvl w:val="0"/>
          <w:numId w:val="3"/>
        </w:numPr>
        <w:rPr>
          <w:rFonts w:ascii="Garamond" w:hAnsi="Garamond"/>
          <w:sz w:val="24"/>
          <w:szCs w:val="24"/>
          <w:lang w:val="es-CR"/>
        </w:rPr>
      </w:pPr>
      <w:r w:rsidRPr="007A4C2A">
        <w:rPr>
          <w:rFonts w:ascii="Garamond" w:hAnsi="Garamond"/>
          <w:sz w:val="24"/>
          <w:szCs w:val="24"/>
          <w:lang w:val="es-CR"/>
        </w:rPr>
        <w:t>IIIC2023: 28 de agosto a 16 diciembre</w:t>
      </w:r>
    </w:p>
    <w:p w14:paraId="29328983" w14:textId="07C5615A" w:rsidR="00277ED0" w:rsidRPr="007A4C2A" w:rsidRDefault="00277ED0" w:rsidP="001D4112">
      <w:pPr>
        <w:rPr>
          <w:rFonts w:ascii="Garamond" w:hAnsi="Garamond"/>
          <w:sz w:val="24"/>
          <w:szCs w:val="24"/>
          <w:lang w:val="es-CR"/>
        </w:rPr>
      </w:pPr>
      <w:r w:rsidRPr="007A4C2A">
        <w:rPr>
          <w:rFonts w:ascii="Garamond" w:hAnsi="Garamond"/>
          <w:sz w:val="24"/>
          <w:szCs w:val="24"/>
          <w:lang w:val="es-CR"/>
        </w:rPr>
        <w:t>Considere que hasta no haber cargas usted puede o no avanzar y considere que el informe se solicita con una fecha de la COMIEX, para el reporte de sus semanas trabajadas en su proyecto.</w:t>
      </w:r>
    </w:p>
    <w:p w14:paraId="3A347CFB" w14:textId="14058611" w:rsidR="00277ED0" w:rsidRPr="007A4C2A" w:rsidRDefault="00277ED0" w:rsidP="001D4112">
      <w:pPr>
        <w:rPr>
          <w:rFonts w:ascii="Garamond" w:hAnsi="Garamond"/>
          <w:sz w:val="24"/>
          <w:szCs w:val="24"/>
          <w:lang w:val="es-CR"/>
        </w:rPr>
      </w:pPr>
      <w:r w:rsidRPr="007A4C2A">
        <w:rPr>
          <w:rFonts w:ascii="Garamond" w:hAnsi="Garamond"/>
          <w:sz w:val="24"/>
          <w:szCs w:val="24"/>
          <w:lang w:val="es-CR"/>
        </w:rPr>
        <w:t>Para 2023 la COMIEX pide sus informes a más tardar en las fechas</w:t>
      </w:r>
    </w:p>
    <w:p w14:paraId="32F4E4D0" w14:textId="5D0B21CB" w:rsidR="00277ED0" w:rsidRPr="007A4C2A" w:rsidRDefault="00277ED0" w:rsidP="00277ED0">
      <w:pPr>
        <w:pStyle w:val="Prrafodelista"/>
        <w:numPr>
          <w:ilvl w:val="0"/>
          <w:numId w:val="4"/>
        </w:numPr>
        <w:rPr>
          <w:rFonts w:ascii="Garamond" w:hAnsi="Garamond"/>
          <w:sz w:val="24"/>
          <w:szCs w:val="24"/>
          <w:lang w:val="es-CR"/>
        </w:rPr>
      </w:pPr>
      <w:r w:rsidRPr="007A4C2A">
        <w:rPr>
          <w:rFonts w:ascii="Garamond" w:hAnsi="Garamond"/>
          <w:sz w:val="24"/>
          <w:szCs w:val="24"/>
          <w:lang w:val="es-CR"/>
        </w:rPr>
        <w:t>Entrega del primer período de informes a más tardar 28 de abril</w:t>
      </w:r>
    </w:p>
    <w:p w14:paraId="28CBADAE" w14:textId="1F9107D2" w:rsidR="00277ED0" w:rsidRPr="007A4C2A" w:rsidRDefault="00277ED0" w:rsidP="00277ED0">
      <w:pPr>
        <w:pStyle w:val="Prrafodelista"/>
        <w:numPr>
          <w:ilvl w:val="0"/>
          <w:numId w:val="4"/>
        </w:numPr>
        <w:rPr>
          <w:rFonts w:ascii="Garamond" w:hAnsi="Garamond"/>
          <w:sz w:val="24"/>
          <w:szCs w:val="24"/>
          <w:lang w:val="es-CR"/>
        </w:rPr>
      </w:pPr>
      <w:r w:rsidRPr="007A4C2A">
        <w:rPr>
          <w:rFonts w:ascii="Garamond" w:hAnsi="Garamond"/>
          <w:sz w:val="24"/>
          <w:szCs w:val="24"/>
          <w:lang w:val="es-CR"/>
        </w:rPr>
        <w:t>Entrega del primer período de informes a más tardar 18 de agosto</w:t>
      </w:r>
    </w:p>
    <w:p w14:paraId="3F109971" w14:textId="72B18C1C" w:rsidR="00277ED0" w:rsidRPr="007A4C2A" w:rsidRDefault="00277ED0" w:rsidP="00277ED0">
      <w:pPr>
        <w:pStyle w:val="Prrafodelista"/>
        <w:numPr>
          <w:ilvl w:val="0"/>
          <w:numId w:val="4"/>
        </w:numPr>
        <w:rPr>
          <w:rFonts w:ascii="Garamond" w:hAnsi="Garamond"/>
          <w:sz w:val="24"/>
          <w:szCs w:val="24"/>
          <w:lang w:val="es-CR"/>
        </w:rPr>
      </w:pPr>
      <w:r w:rsidRPr="007A4C2A">
        <w:rPr>
          <w:rFonts w:ascii="Garamond" w:hAnsi="Garamond"/>
          <w:sz w:val="24"/>
          <w:szCs w:val="24"/>
          <w:lang w:val="es-CR"/>
        </w:rPr>
        <w:t xml:space="preserve">Entrega del primer período de informes a más tardar 8 de </w:t>
      </w:r>
      <w:r w:rsidR="00042DF7" w:rsidRPr="007A4C2A">
        <w:rPr>
          <w:rFonts w:ascii="Garamond" w:hAnsi="Garamond"/>
          <w:sz w:val="24"/>
          <w:szCs w:val="24"/>
          <w:lang w:val="es-CR"/>
        </w:rPr>
        <w:t>diciembre</w:t>
      </w:r>
    </w:p>
    <w:p w14:paraId="6D3E9782" w14:textId="77777777" w:rsidR="00277ED0" w:rsidRPr="007A4C2A" w:rsidRDefault="00277ED0" w:rsidP="00B97735">
      <w:pPr>
        <w:pStyle w:val="Prrafodelista"/>
        <w:rPr>
          <w:rFonts w:ascii="Garamond" w:hAnsi="Garamond"/>
          <w:sz w:val="24"/>
          <w:szCs w:val="24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6"/>
        <w:gridCol w:w="1799"/>
        <w:gridCol w:w="1409"/>
        <w:gridCol w:w="4524"/>
      </w:tblGrid>
      <w:tr w:rsidR="00042DF7" w:rsidRPr="007A4C2A" w14:paraId="4B577666" w14:textId="77777777" w:rsidTr="00042DF7">
        <w:trPr>
          <w:trHeight w:val="730"/>
          <w:tblHeader/>
        </w:trPr>
        <w:tc>
          <w:tcPr>
            <w:tcW w:w="1101" w:type="dxa"/>
          </w:tcPr>
          <w:p w14:paraId="207645CC" w14:textId="00D5D32C" w:rsidR="00042DF7" w:rsidRPr="007A4C2A" w:rsidRDefault="00042DF7" w:rsidP="00042DF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s-CR"/>
              </w:rPr>
            </w:pPr>
            <w:r w:rsidRPr="007A4C2A">
              <w:rPr>
                <w:rFonts w:ascii="Garamond" w:hAnsi="Garamond"/>
                <w:b/>
                <w:bCs/>
                <w:sz w:val="24"/>
                <w:szCs w:val="24"/>
                <w:lang w:val="es-CR"/>
              </w:rPr>
              <w:t>Semana</w:t>
            </w:r>
          </w:p>
        </w:tc>
        <w:tc>
          <w:tcPr>
            <w:tcW w:w="1842" w:type="dxa"/>
          </w:tcPr>
          <w:p w14:paraId="74606066" w14:textId="2612E294" w:rsidR="00042DF7" w:rsidRPr="007A4C2A" w:rsidRDefault="00042DF7" w:rsidP="00042DF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s-CR"/>
              </w:rPr>
            </w:pPr>
            <w:r w:rsidRPr="007A4C2A">
              <w:rPr>
                <w:rFonts w:ascii="Garamond" w:hAnsi="Garamond"/>
                <w:b/>
                <w:bCs/>
                <w:sz w:val="24"/>
                <w:szCs w:val="24"/>
                <w:lang w:val="es-CR"/>
              </w:rPr>
              <w:t>Fecha de inicio de semana</w:t>
            </w:r>
          </w:p>
        </w:tc>
        <w:tc>
          <w:tcPr>
            <w:tcW w:w="1418" w:type="dxa"/>
          </w:tcPr>
          <w:p w14:paraId="50F52EF5" w14:textId="3D8B05F5" w:rsidR="00042DF7" w:rsidRPr="007A4C2A" w:rsidRDefault="00042DF7" w:rsidP="00042DF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s-CR"/>
              </w:rPr>
            </w:pPr>
            <w:r w:rsidRPr="007A4C2A">
              <w:rPr>
                <w:rFonts w:ascii="Garamond" w:hAnsi="Garamond"/>
                <w:b/>
                <w:bCs/>
                <w:sz w:val="24"/>
                <w:szCs w:val="24"/>
                <w:lang w:val="es-CR"/>
              </w:rPr>
              <w:t>Horas dedicadas al proyecto en la semana</w:t>
            </w:r>
          </w:p>
        </w:tc>
        <w:tc>
          <w:tcPr>
            <w:tcW w:w="4693" w:type="dxa"/>
          </w:tcPr>
          <w:p w14:paraId="305F1939" w14:textId="104C0F57" w:rsidR="00042DF7" w:rsidRPr="007A4C2A" w:rsidRDefault="00042DF7" w:rsidP="00042DF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es-CR"/>
              </w:rPr>
            </w:pPr>
            <w:r w:rsidRPr="007A4C2A">
              <w:rPr>
                <w:rFonts w:ascii="Garamond" w:hAnsi="Garamond"/>
                <w:b/>
                <w:bCs/>
                <w:sz w:val="24"/>
                <w:szCs w:val="24"/>
                <w:lang w:val="es-CR"/>
              </w:rPr>
              <w:t>Productos o actividades realizadas</w:t>
            </w:r>
          </w:p>
        </w:tc>
      </w:tr>
      <w:tr w:rsidR="00042DF7" w:rsidRPr="007A4C2A" w14:paraId="55C5685E" w14:textId="77777777" w:rsidTr="00042DF7">
        <w:tc>
          <w:tcPr>
            <w:tcW w:w="1101" w:type="dxa"/>
          </w:tcPr>
          <w:p w14:paraId="756606F6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6625F863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418" w:type="dxa"/>
          </w:tcPr>
          <w:p w14:paraId="3D619A01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4693" w:type="dxa"/>
          </w:tcPr>
          <w:p w14:paraId="59B6D2E4" w14:textId="6917493D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</w:tr>
      <w:tr w:rsidR="00042DF7" w:rsidRPr="007A4C2A" w14:paraId="1D70E4DF" w14:textId="77777777" w:rsidTr="00042DF7">
        <w:tc>
          <w:tcPr>
            <w:tcW w:w="1101" w:type="dxa"/>
          </w:tcPr>
          <w:p w14:paraId="1141BB70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21C070A3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418" w:type="dxa"/>
          </w:tcPr>
          <w:p w14:paraId="008C6450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4693" w:type="dxa"/>
          </w:tcPr>
          <w:p w14:paraId="6EADD27D" w14:textId="645DE0F8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</w:tr>
      <w:tr w:rsidR="00042DF7" w:rsidRPr="007A4C2A" w14:paraId="13050B08" w14:textId="77777777" w:rsidTr="00042DF7">
        <w:tc>
          <w:tcPr>
            <w:tcW w:w="1101" w:type="dxa"/>
          </w:tcPr>
          <w:p w14:paraId="0F090260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67ACDBAA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418" w:type="dxa"/>
          </w:tcPr>
          <w:p w14:paraId="4B8787FB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4693" w:type="dxa"/>
          </w:tcPr>
          <w:p w14:paraId="6D73EAD6" w14:textId="24F0F8DA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</w:tr>
      <w:tr w:rsidR="00042DF7" w:rsidRPr="007A4C2A" w14:paraId="44FBD85C" w14:textId="77777777" w:rsidTr="00042DF7">
        <w:tc>
          <w:tcPr>
            <w:tcW w:w="1101" w:type="dxa"/>
          </w:tcPr>
          <w:p w14:paraId="4384EBFA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5D5DA6E4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418" w:type="dxa"/>
          </w:tcPr>
          <w:p w14:paraId="0F647EDA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4693" w:type="dxa"/>
          </w:tcPr>
          <w:p w14:paraId="6CD86732" w14:textId="297883C9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</w:tr>
      <w:tr w:rsidR="00042DF7" w:rsidRPr="007A4C2A" w14:paraId="1703ADAE" w14:textId="77777777" w:rsidTr="00042DF7">
        <w:tc>
          <w:tcPr>
            <w:tcW w:w="1101" w:type="dxa"/>
          </w:tcPr>
          <w:p w14:paraId="0CA80A2E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259B4880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418" w:type="dxa"/>
          </w:tcPr>
          <w:p w14:paraId="02B3076F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4693" w:type="dxa"/>
          </w:tcPr>
          <w:p w14:paraId="51391C68" w14:textId="1D6339F4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</w:tr>
      <w:tr w:rsidR="00042DF7" w:rsidRPr="007A4C2A" w14:paraId="46AE2B70" w14:textId="77777777" w:rsidTr="00042DF7">
        <w:tc>
          <w:tcPr>
            <w:tcW w:w="1101" w:type="dxa"/>
          </w:tcPr>
          <w:p w14:paraId="032AB545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1878CF5E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418" w:type="dxa"/>
          </w:tcPr>
          <w:p w14:paraId="50304C8C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4693" w:type="dxa"/>
          </w:tcPr>
          <w:p w14:paraId="6DB7FE92" w14:textId="2930CCDF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</w:tr>
      <w:tr w:rsidR="00042DF7" w:rsidRPr="007A4C2A" w14:paraId="3387B72F" w14:textId="77777777" w:rsidTr="00042DF7">
        <w:tc>
          <w:tcPr>
            <w:tcW w:w="1101" w:type="dxa"/>
          </w:tcPr>
          <w:p w14:paraId="22C54008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04362C4E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418" w:type="dxa"/>
          </w:tcPr>
          <w:p w14:paraId="4EDFE9F7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4693" w:type="dxa"/>
          </w:tcPr>
          <w:p w14:paraId="2D4E650F" w14:textId="67F576EA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</w:tr>
      <w:tr w:rsidR="00042DF7" w:rsidRPr="007A4C2A" w14:paraId="18A373C3" w14:textId="77777777" w:rsidTr="00042DF7">
        <w:tc>
          <w:tcPr>
            <w:tcW w:w="1101" w:type="dxa"/>
          </w:tcPr>
          <w:p w14:paraId="788B4B88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12DD88DC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418" w:type="dxa"/>
          </w:tcPr>
          <w:p w14:paraId="774B47EC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4693" w:type="dxa"/>
          </w:tcPr>
          <w:p w14:paraId="57D81B7D" w14:textId="7F1F855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</w:tr>
      <w:tr w:rsidR="00042DF7" w:rsidRPr="007A4C2A" w14:paraId="7F1D0C54" w14:textId="77777777" w:rsidTr="00042DF7">
        <w:tc>
          <w:tcPr>
            <w:tcW w:w="1101" w:type="dxa"/>
          </w:tcPr>
          <w:p w14:paraId="519CC227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05D1227F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418" w:type="dxa"/>
          </w:tcPr>
          <w:p w14:paraId="602D4FE6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4693" w:type="dxa"/>
          </w:tcPr>
          <w:p w14:paraId="43250AD3" w14:textId="1E13298A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</w:tr>
      <w:tr w:rsidR="00042DF7" w:rsidRPr="007A4C2A" w14:paraId="05070AB8" w14:textId="77777777" w:rsidTr="00042DF7">
        <w:tc>
          <w:tcPr>
            <w:tcW w:w="1101" w:type="dxa"/>
          </w:tcPr>
          <w:p w14:paraId="186EDDE4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7043328A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418" w:type="dxa"/>
          </w:tcPr>
          <w:p w14:paraId="6B0173CC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4693" w:type="dxa"/>
          </w:tcPr>
          <w:p w14:paraId="5CF6D99C" w14:textId="455F104F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</w:tr>
      <w:tr w:rsidR="00042DF7" w:rsidRPr="007A4C2A" w14:paraId="6402B5E6" w14:textId="77777777" w:rsidTr="00042DF7">
        <w:tc>
          <w:tcPr>
            <w:tcW w:w="1101" w:type="dxa"/>
          </w:tcPr>
          <w:p w14:paraId="7A32EE89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0EF5F8BB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418" w:type="dxa"/>
          </w:tcPr>
          <w:p w14:paraId="541C09D0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4693" w:type="dxa"/>
          </w:tcPr>
          <w:p w14:paraId="0D53D443" w14:textId="31C455CB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</w:tr>
      <w:tr w:rsidR="00042DF7" w:rsidRPr="007A4C2A" w14:paraId="7F49DDA7" w14:textId="77777777" w:rsidTr="00042DF7">
        <w:tc>
          <w:tcPr>
            <w:tcW w:w="1101" w:type="dxa"/>
          </w:tcPr>
          <w:p w14:paraId="57093529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1749425C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418" w:type="dxa"/>
          </w:tcPr>
          <w:p w14:paraId="76B6C0A1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4693" w:type="dxa"/>
          </w:tcPr>
          <w:p w14:paraId="70837C71" w14:textId="52B14BD3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</w:tr>
      <w:tr w:rsidR="00042DF7" w:rsidRPr="007A4C2A" w14:paraId="248BB10E" w14:textId="77777777" w:rsidTr="00042DF7">
        <w:tc>
          <w:tcPr>
            <w:tcW w:w="1101" w:type="dxa"/>
          </w:tcPr>
          <w:p w14:paraId="4FC9515E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79436D2B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418" w:type="dxa"/>
          </w:tcPr>
          <w:p w14:paraId="5B531B77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4693" w:type="dxa"/>
          </w:tcPr>
          <w:p w14:paraId="2AC00BA6" w14:textId="5C08DEAB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</w:tr>
      <w:tr w:rsidR="00042DF7" w:rsidRPr="007A4C2A" w14:paraId="11297D0E" w14:textId="77777777" w:rsidTr="00042DF7">
        <w:tc>
          <w:tcPr>
            <w:tcW w:w="1101" w:type="dxa"/>
          </w:tcPr>
          <w:p w14:paraId="1E142015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842" w:type="dxa"/>
          </w:tcPr>
          <w:p w14:paraId="051F8FBD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1418" w:type="dxa"/>
          </w:tcPr>
          <w:p w14:paraId="36BA7195" w14:textId="77777777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  <w:tc>
          <w:tcPr>
            <w:tcW w:w="4693" w:type="dxa"/>
          </w:tcPr>
          <w:p w14:paraId="26D9EB6D" w14:textId="1E5179CD" w:rsidR="00042DF7" w:rsidRPr="007A4C2A" w:rsidRDefault="00042DF7" w:rsidP="001D4112">
            <w:pPr>
              <w:rPr>
                <w:rFonts w:ascii="Garamond" w:hAnsi="Garamond"/>
                <w:sz w:val="24"/>
                <w:szCs w:val="24"/>
                <w:lang w:val="es-CR"/>
              </w:rPr>
            </w:pPr>
          </w:p>
        </w:tc>
      </w:tr>
    </w:tbl>
    <w:p w14:paraId="6A1A8EEC" w14:textId="3E13AD20" w:rsidR="00042DF7" w:rsidRPr="007A4C2A" w:rsidRDefault="00042DF7" w:rsidP="001D4112">
      <w:pPr>
        <w:rPr>
          <w:rFonts w:ascii="Garamond" w:hAnsi="Garamond"/>
          <w:sz w:val="24"/>
          <w:szCs w:val="24"/>
          <w:lang w:val="es-CR"/>
        </w:rPr>
      </w:pPr>
      <w:r w:rsidRPr="007A4C2A">
        <w:rPr>
          <w:rFonts w:ascii="Garamond" w:hAnsi="Garamond"/>
          <w:sz w:val="24"/>
          <w:szCs w:val="24"/>
          <w:lang w:val="es-CR"/>
        </w:rPr>
        <w:t xml:space="preserve">Debe incluir en anexos a este documento las evidencias de las actividades o productos indicados en la tabla que acaba de presentar. </w:t>
      </w:r>
    </w:p>
    <w:p w14:paraId="689575E0" w14:textId="3AB0C54F" w:rsidR="003F6D61" w:rsidRPr="007A4C2A" w:rsidRDefault="00BE70CF" w:rsidP="00223230">
      <w:pPr>
        <w:ind w:left="360"/>
        <w:rPr>
          <w:rFonts w:ascii="Garamond" w:hAnsi="Garamond"/>
          <w:b/>
          <w:bCs/>
          <w:sz w:val="24"/>
          <w:szCs w:val="24"/>
          <w:lang w:val="es-CR"/>
        </w:rPr>
      </w:pPr>
      <w:r w:rsidRPr="007A4C2A">
        <w:rPr>
          <w:rFonts w:ascii="Garamond" w:hAnsi="Garamond"/>
          <w:b/>
          <w:bCs/>
          <w:sz w:val="24"/>
          <w:szCs w:val="24"/>
          <w:lang w:val="es-CR"/>
        </w:rPr>
        <w:t xml:space="preserve">2.3. </w:t>
      </w:r>
      <w:r w:rsidR="00FE31A9" w:rsidRPr="007A4C2A">
        <w:rPr>
          <w:rFonts w:ascii="Garamond" w:hAnsi="Garamond"/>
          <w:b/>
          <w:bCs/>
          <w:sz w:val="24"/>
          <w:szCs w:val="24"/>
          <w:lang w:val="es-CR"/>
        </w:rPr>
        <w:t>L</w:t>
      </w:r>
      <w:r w:rsidR="003F6D61" w:rsidRPr="007A4C2A">
        <w:rPr>
          <w:rFonts w:ascii="Garamond" w:hAnsi="Garamond"/>
          <w:b/>
          <w:bCs/>
          <w:sz w:val="24"/>
          <w:szCs w:val="24"/>
          <w:lang w:val="es-CR"/>
        </w:rPr>
        <w:t>imitaciones</w:t>
      </w:r>
      <w:r w:rsidR="001F06C0" w:rsidRPr="007A4C2A">
        <w:rPr>
          <w:rFonts w:ascii="Garamond" w:hAnsi="Garamond"/>
          <w:b/>
          <w:bCs/>
          <w:sz w:val="24"/>
          <w:szCs w:val="24"/>
          <w:lang w:val="es-CR"/>
        </w:rPr>
        <w:t xml:space="preserve"> experimentadas hasta ahora</w:t>
      </w:r>
      <w:r w:rsidR="007F5629" w:rsidRPr="007A4C2A">
        <w:rPr>
          <w:rFonts w:ascii="Garamond" w:hAnsi="Garamond"/>
          <w:b/>
          <w:bCs/>
          <w:sz w:val="24"/>
          <w:szCs w:val="24"/>
          <w:lang w:val="es-CR"/>
        </w:rPr>
        <w:t xml:space="preserve"> que impidieran completar objetivos</w:t>
      </w:r>
    </w:p>
    <w:p w14:paraId="48D7EEE9" w14:textId="77777777" w:rsidR="001D4112" w:rsidRPr="007A4C2A" w:rsidRDefault="001D4112" w:rsidP="001D4112">
      <w:pPr>
        <w:rPr>
          <w:rFonts w:ascii="Garamond" w:hAnsi="Garamond"/>
          <w:sz w:val="24"/>
          <w:szCs w:val="24"/>
          <w:lang w:val="es-CR"/>
        </w:rPr>
      </w:pPr>
    </w:p>
    <w:p w14:paraId="2520FE5A" w14:textId="67B3F92A" w:rsidR="00977959" w:rsidRPr="007A4C2A" w:rsidRDefault="00223230" w:rsidP="00223230">
      <w:pPr>
        <w:ind w:left="360"/>
        <w:rPr>
          <w:rFonts w:ascii="Garamond" w:hAnsi="Garamond"/>
          <w:b/>
          <w:bCs/>
          <w:sz w:val="24"/>
          <w:szCs w:val="24"/>
          <w:lang w:val="es-CR"/>
        </w:rPr>
      </w:pPr>
      <w:r w:rsidRPr="007A4C2A">
        <w:rPr>
          <w:rFonts w:ascii="Garamond" w:hAnsi="Garamond"/>
          <w:b/>
          <w:bCs/>
          <w:sz w:val="24"/>
          <w:szCs w:val="24"/>
          <w:lang w:val="es-CR"/>
        </w:rPr>
        <w:t xml:space="preserve">2.4 </w:t>
      </w:r>
      <w:r w:rsidR="007F5629" w:rsidRPr="007A4C2A">
        <w:rPr>
          <w:rFonts w:ascii="Garamond" w:hAnsi="Garamond"/>
          <w:b/>
          <w:bCs/>
          <w:sz w:val="24"/>
          <w:szCs w:val="24"/>
          <w:lang w:val="es-CR"/>
        </w:rPr>
        <w:t xml:space="preserve">Estado </w:t>
      </w:r>
      <w:r w:rsidR="00FE31A9" w:rsidRPr="007A4C2A">
        <w:rPr>
          <w:rFonts w:ascii="Garamond" w:hAnsi="Garamond"/>
          <w:b/>
          <w:bCs/>
          <w:sz w:val="24"/>
          <w:szCs w:val="24"/>
          <w:lang w:val="es-CR"/>
        </w:rPr>
        <w:t>del proyecto</w:t>
      </w:r>
      <w:r w:rsidR="007F5629" w:rsidRPr="007A4C2A">
        <w:rPr>
          <w:rFonts w:ascii="Garamond" w:hAnsi="Garamond"/>
          <w:b/>
          <w:bCs/>
          <w:sz w:val="24"/>
          <w:szCs w:val="24"/>
          <w:lang w:val="es-CR"/>
        </w:rPr>
        <w:t xml:space="preserve"> con respecto a su cronograma original</w:t>
      </w:r>
      <w:r w:rsidR="00FE31A9" w:rsidRPr="007A4C2A">
        <w:rPr>
          <w:rFonts w:ascii="Garamond" w:hAnsi="Garamond"/>
          <w:b/>
          <w:bCs/>
          <w:sz w:val="24"/>
          <w:szCs w:val="24"/>
          <w:lang w:val="es-CR"/>
        </w:rPr>
        <w:t>:</w:t>
      </w:r>
      <w:r w:rsidRPr="007A4C2A">
        <w:rPr>
          <w:rFonts w:ascii="Garamond" w:hAnsi="Garamond"/>
          <w:b/>
          <w:bCs/>
          <w:sz w:val="24"/>
          <w:szCs w:val="24"/>
          <w:lang w:val="es-CR"/>
        </w:rPr>
        <w:t xml:space="preserve"> </w:t>
      </w:r>
    </w:p>
    <w:p w14:paraId="5CE7935A" w14:textId="77777777" w:rsidR="00977959" w:rsidRPr="007A4C2A" w:rsidRDefault="00977959" w:rsidP="001D4112">
      <w:pPr>
        <w:rPr>
          <w:rFonts w:ascii="Garamond" w:hAnsi="Garamond" w:cs="Calibri"/>
          <w:sz w:val="24"/>
          <w:szCs w:val="24"/>
          <w:lang w:val="es"/>
        </w:rPr>
      </w:pPr>
    </w:p>
    <w:p w14:paraId="715DFB11" w14:textId="1DCCC4B3" w:rsidR="0008131C" w:rsidRPr="007A4C2A" w:rsidRDefault="00223230" w:rsidP="00223230">
      <w:pPr>
        <w:pStyle w:val="Prrafodelista"/>
        <w:numPr>
          <w:ilvl w:val="0"/>
          <w:numId w:val="5"/>
        </w:numPr>
        <w:rPr>
          <w:rFonts w:ascii="Garamond" w:hAnsi="Garamond"/>
          <w:b/>
          <w:bCs/>
          <w:sz w:val="28"/>
          <w:szCs w:val="28"/>
          <w:lang w:val="es-CR"/>
        </w:rPr>
      </w:pPr>
      <w:r w:rsidRPr="007A4C2A">
        <w:rPr>
          <w:rFonts w:ascii="Garamond" w:hAnsi="Garamond"/>
          <w:b/>
          <w:bCs/>
          <w:sz w:val="28"/>
          <w:szCs w:val="28"/>
          <w:lang w:val="es-CR"/>
        </w:rPr>
        <w:t xml:space="preserve">Anexos </w:t>
      </w:r>
    </w:p>
    <w:p w14:paraId="668BA20A" w14:textId="55555678" w:rsidR="0008131C" w:rsidRPr="007A4C2A" w:rsidRDefault="00223230" w:rsidP="0008131C">
      <w:pPr>
        <w:rPr>
          <w:rFonts w:ascii="Garamond" w:hAnsi="Garamond"/>
          <w:sz w:val="24"/>
          <w:szCs w:val="24"/>
          <w:lang w:val="es-CR"/>
        </w:rPr>
      </w:pPr>
      <w:bookmarkStart w:id="3" w:name="_Hlk129937344"/>
      <w:r w:rsidRPr="007A4C2A">
        <w:rPr>
          <w:rFonts w:ascii="Garamond" w:hAnsi="Garamond"/>
          <w:sz w:val="24"/>
          <w:szCs w:val="24"/>
          <w:lang w:val="es-CR"/>
        </w:rPr>
        <w:t xml:space="preserve">Incluya en esta sección toda evidencia que respalde el trabajo realizado este cuatrimestre. </w:t>
      </w:r>
    </w:p>
    <w:p w14:paraId="36FC9200" w14:textId="77777777" w:rsidR="00223230" w:rsidRPr="007A4C2A" w:rsidRDefault="00223230" w:rsidP="0008131C">
      <w:pPr>
        <w:rPr>
          <w:rFonts w:ascii="Garamond" w:hAnsi="Garamond"/>
          <w:b/>
          <w:bCs/>
          <w:lang w:val="es-CR"/>
        </w:rPr>
      </w:pPr>
    </w:p>
    <w:p w14:paraId="60C9B694" w14:textId="123B2C67" w:rsidR="0008131C" w:rsidRPr="007A4C2A" w:rsidRDefault="0008131C" w:rsidP="0008131C">
      <w:pPr>
        <w:rPr>
          <w:rFonts w:ascii="Garamond" w:hAnsi="Garamond"/>
          <w:b/>
          <w:bCs/>
          <w:lang w:val="es-CR"/>
        </w:rPr>
      </w:pPr>
      <w:r w:rsidRPr="007A4C2A">
        <w:rPr>
          <w:rFonts w:ascii="Garamond" w:hAnsi="Garamond"/>
          <w:b/>
          <w:bCs/>
          <w:lang w:val="es-CR"/>
        </w:rPr>
        <w:t xml:space="preserve">Importante: </w:t>
      </w:r>
    </w:p>
    <w:p w14:paraId="03233813" w14:textId="043A187A" w:rsidR="00223230" w:rsidRPr="007A4C2A" w:rsidRDefault="00223230" w:rsidP="00223230">
      <w:pPr>
        <w:pStyle w:val="Prrafodelista"/>
        <w:numPr>
          <w:ilvl w:val="0"/>
          <w:numId w:val="6"/>
        </w:numPr>
        <w:rPr>
          <w:rFonts w:ascii="Garamond" w:hAnsi="Garamond"/>
          <w:sz w:val="24"/>
          <w:szCs w:val="24"/>
          <w:lang w:val="es-CR"/>
        </w:rPr>
      </w:pPr>
      <w:r w:rsidRPr="007A4C2A">
        <w:rPr>
          <w:rFonts w:ascii="Garamond" w:hAnsi="Garamond"/>
          <w:sz w:val="24"/>
          <w:szCs w:val="24"/>
          <w:lang w:val="es-CR"/>
        </w:rPr>
        <w:t>Guarde en un solo documento en PDF antes del envío</w:t>
      </w:r>
    </w:p>
    <w:p w14:paraId="5EB97090" w14:textId="1F3C762E" w:rsidR="0008131C" w:rsidRPr="007A4C2A" w:rsidRDefault="0008131C" w:rsidP="00223230">
      <w:pPr>
        <w:pStyle w:val="Prrafodelista"/>
        <w:numPr>
          <w:ilvl w:val="0"/>
          <w:numId w:val="6"/>
        </w:numPr>
        <w:rPr>
          <w:rFonts w:ascii="Garamond" w:hAnsi="Garamond"/>
          <w:lang w:val="es-CR"/>
        </w:rPr>
      </w:pPr>
      <w:r w:rsidRPr="007A4C2A">
        <w:rPr>
          <w:rFonts w:ascii="Garamond" w:hAnsi="Garamond"/>
          <w:lang w:val="es-CR"/>
        </w:rPr>
        <w:t xml:space="preserve">Enviar este formulario a: </w:t>
      </w:r>
      <w:hyperlink r:id="rId7" w:history="1">
        <w:r w:rsidR="00223230" w:rsidRPr="007A4C2A">
          <w:rPr>
            <w:rStyle w:val="Hipervnculo"/>
            <w:rFonts w:ascii="Garamond" w:hAnsi="Garamond"/>
            <w:lang w:val="es-CR"/>
          </w:rPr>
          <w:t>https://forms.office.com/Pages/ResponsePage.aspx?id=rfAkTHVHKkS06JseUdfVZixmLY05CJhNpafZethQHMNUM0gwNlFIU1I0NDZMVlZTTTlWU1FCTlRURy4u</w:t>
        </w:r>
      </w:hyperlink>
      <w:r w:rsidRPr="007A4C2A">
        <w:rPr>
          <w:rFonts w:ascii="Garamond" w:hAnsi="Garamond"/>
          <w:lang w:val="es-CR"/>
        </w:rPr>
        <w:t xml:space="preserve"> </w:t>
      </w:r>
    </w:p>
    <w:p w14:paraId="30B7DBF2" w14:textId="77777777" w:rsidR="00223230" w:rsidRPr="007A4C2A" w:rsidRDefault="00223230" w:rsidP="0008131C">
      <w:pPr>
        <w:rPr>
          <w:rFonts w:ascii="Garamond" w:hAnsi="Garamond"/>
          <w:lang w:val="es-CR"/>
        </w:rPr>
      </w:pPr>
    </w:p>
    <w:p w14:paraId="0B203815" w14:textId="382D404F" w:rsidR="0008131C" w:rsidRPr="007A4C2A" w:rsidRDefault="0008131C" w:rsidP="00223230">
      <w:pPr>
        <w:jc w:val="right"/>
        <w:rPr>
          <w:rFonts w:ascii="Garamond" w:hAnsi="Garamond"/>
          <w:lang w:val="es-CR"/>
        </w:rPr>
      </w:pPr>
      <w:r w:rsidRPr="007A4C2A">
        <w:rPr>
          <w:rFonts w:ascii="Garamond" w:hAnsi="Garamond"/>
          <w:lang w:val="es-CR"/>
        </w:rPr>
        <w:t xml:space="preserve">Formulario revisado y actualizado: </w:t>
      </w:r>
      <w:sdt>
        <w:sdtPr>
          <w:rPr>
            <w:rFonts w:ascii="Garamond" w:hAnsi="Garamond"/>
            <w:b/>
            <w:bCs/>
            <w:lang w:val="es-CR"/>
          </w:rPr>
          <w:id w:val="972953292"/>
          <w:placeholder>
            <w:docPart w:val="8A82360A5A4A433FB41431B16D966C93"/>
          </w:placeholder>
          <w:date w:fullDate="2023-03-23T00:00:00Z">
            <w:dateFormat w:val="d 'de' MMMM 'de' yyyy"/>
            <w:lid w:val="es-CR"/>
            <w:storeMappedDataAs w:val="dateTime"/>
            <w:calendar w:val="gregorian"/>
          </w:date>
        </w:sdtPr>
        <w:sdtContent>
          <w:r w:rsidR="00407923">
            <w:rPr>
              <w:rFonts w:ascii="Garamond" w:hAnsi="Garamond"/>
              <w:b/>
              <w:bCs/>
              <w:lang w:val="es-CR"/>
            </w:rPr>
            <w:t>23 de marzo de 2023</w:t>
          </w:r>
        </w:sdtContent>
      </w:sdt>
    </w:p>
    <w:bookmarkEnd w:id="3"/>
    <w:p w14:paraId="2F0017FA" w14:textId="7DCA81EE" w:rsidR="00FE31A9" w:rsidRPr="007A4C2A" w:rsidRDefault="00EB2A0C" w:rsidP="001D4112">
      <w:pPr>
        <w:rPr>
          <w:rFonts w:ascii="Garamond" w:hAnsi="Garamond"/>
          <w:sz w:val="24"/>
          <w:szCs w:val="24"/>
          <w:lang w:val="es-CR"/>
        </w:rPr>
      </w:pPr>
      <w:r w:rsidRPr="007A4C2A">
        <w:rPr>
          <w:rFonts w:ascii="Garamond" w:hAnsi="Garamond" w:cs="Calibri"/>
          <w:sz w:val="24"/>
          <w:szCs w:val="24"/>
          <w:lang w:val="es"/>
        </w:rPr>
        <w:t xml:space="preserve"> </w:t>
      </w:r>
    </w:p>
    <w:sectPr w:rsidR="00FE31A9" w:rsidRPr="007A4C2A" w:rsidSect="00281BC1">
      <w:headerReference w:type="default" r:id="rId8"/>
      <w:footerReference w:type="default" r:id="rId9"/>
      <w:pgSz w:w="12240" w:h="15840"/>
      <w:pgMar w:top="238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AB76" w14:textId="77777777" w:rsidR="00EE44F6" w:rsidRDefault="00EE44F6" w:rsidP="00CA77D8">
      <w:pPr>
        <w:spacing w:after="0" w:line="240" w:lineRule="auto"/>
      </w:pPr>
      <w:r>
        <w:separator/>
      </w:r>
    </w:p>
  </w:endnote>
  <w:endnote w:type="continuationSeparator" w:id="0">
    <w:p w14:paraId="1B695D34" w14:textId="77777777" w:rsidR="00EE44F6" w:rsidRDefault="00EE44F6" w:rsidP="00CA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B774" w14:textId="77777777" w:rsidR="00977959" w:rsidRDefault="00977959" w:rsidP="00977959">
    <w:pPr>
      <w:pStyle w:val="Piedepgina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C93C2D3" wp14:editId="5AB51562">
          <wp:simplePos x="0" y="0"/>
          <wp:positionH relativeFrom="column">
            <wp:posOffset>4395077</wp:posOffset>
          </wp:positionH>
          <wp:positionV relativeFrom="paragraph">
            <wp:posOffset>-65574</wp:posOffset>
          </wp:positionV>
          <wp:extent cx="1014825" cy="331533"/>
          <wp:effectExtent l="0" t="0" r="0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825" cy="331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sdt>
      <w:sdtPr>
        <w:id w:val="-74318310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  <w:p w14:paraId="7AF9CF54" w14:textId="77777777" w:rsidR="00977959" w:rsidRDefault="00977959" w:rsidP="00977959">
    <w:pPr>
      <w:pStyle w:val="Piedepgina"/>
    </w:pPr>
  </w:p>
  <w:p w14:paraId="273D2FDA" w14:textId="77777777" w:rsidR="00977959" w:rsidRDefault="009779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8FBF" w14:textId="77777777" w:rsidR="00EE44F6" w:rsidRDefault="00EE44F6" w:rsidP="00CA77D8">
      <w:pPr>
        <w:spacing w:after="0" w:line="240" w:lineRule="auto"/>
      </w:pPr>
      <w:r>
        <w:separator/>
      </w:r>
    </w:p>
  </w:footnote>
  <w:footnote w:type="continuationSeparator" w:id="0">
    <w:p w14:paraId="1FA012B8" w14:textId="77777777" w:rsidR="00EE44F6" w:rsidRDefault="00EE44F6" w:rsidP="00CA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DAA8" w14:textId="77777777" w:rsidR="006A154D" w:rsidRPr="007A4C2A" w:rsidRDefault="006A154D" w:rsidP="006A154D">
    <w:pPr>
      <w:pStyle w:val="Encabezado"/>
      <w:rPr>
        <w:rFonts w:ascii="Garamond" w:hAnsi="Garamond"/>
        <w:b/>
        <w:bCs/>
        <w:lang w:val="es-CR"/>
      </w:rPr>
    </w:pPr>
    <w:bookmarkStart w:id="4" w:name="_Hlk129880650"/>
    <w:r>
      <w:rPr>
        <w:b/>
        <w:bCs/>
        <w:noProof/>
      </w:rPr>
      <w:drawing>
        <wp:anchor distT="0" distB="0" distL="114300" distR="114300" simplePos="0" relativeHeight="251656704" behindDoc="1" locked="0" layoutInCell="1" allowOverlap="1" wp14:anchorId="1C655583" wp14:editId="57C802AF">
          <wp:simplePos x="0" y="0"/>
          <wp:positionH relativeFrom="column">
            <wp:posOffset>-76200</wp:posOffset>
          </wp:positionH>
          <wp:positionV relativeFrom="paragraph">
            <wp:posOffset>-69215</wp:posOffset>
          </wp:positionV>
          <wp:extent cx="1010920" cy="941705"/>
          <wp:effectExtent l="0" t="0" r="0" b="0"/>
          <wp:wrapTight wrapText="bothSides">
            <wp:wrapPolygon edited="0">
              <wp:start x="0" y="0"/>
              <wp:lineTo x="0" y="20974"/>
              <wp:lineTo x="21166" y="20974"/>
              <wp:lineTo x="21166" y="0"/>
              <wp:lineTo x="0" y="0"/>
            </wp:wrapPolygon>
          </wp:wrapTight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57728" behindDoc="1" locked="0" layoutInCell="1" allowOverlap="1" wp14:anchorId="487DBEB1" wp14:editId="2F1BDB34">
          <wp:simplePos x="0" y="0"/>
          <wp:positionH relativeFrom="margin">
            <wp:posOffset>4728359</wp:posOffset>
          </wp:positionH>
          <wp:positionV relativeFrom="paragraph">
            <wp:posOffset>-42545</wp:posOffset>
          </wp:positionV>
          <wp:extent cx="769773" cy="956685"/>
          <wp:effectExtent l="0" t="0" r="0" b="0"/>
          <wp:wrapNone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73" cy="95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s-CR"/>
      </w:rPr>
      <w:tab/>
    </w:r>
    <w:r w:rsidRPr="007A4C2A">
      <w:rPr>
        <w:rFonts w:ascii="Garamond" w:hAnsi="Garamond"/>
        <w:b/>
        <w:bCs/>
        <w:lang w:val="es-CR"/>
      </w:rPr>
      <w:t>UNIVERSIDAD ESTATAL A DISTANCIA</w:t>
    </w:r>
  </w:p>
  <w:p w14:paraId="03BC2326" w14:textId="77777777" w:rsidR="006A154D" w:rsidRPr="007A4C2A" w:rsidRDefault="006A154D" w:rsidP="006A154D">
    <w:pPr>
      <w:pStyle w:val="Encabezado"/>
      <w:rPr>
        <w:rFonts w:ascii="Garamond" w:hAnsi="Garamond"/>
        <w:b/>
        <w:bCs/>
        <w:lang w:val="es-CR"/>
      </w:rPr>
    </w:pPr>
    <w:r w:rsidRPr="007A4C2A">
      <w:rPr>
        <w:rFonts w:ascii="Garamond" w:hAnsi="Garamond"/>
        <w:b/>
        <w:bCs/>
        <w:lang w:val="es-CR"/>
      </w:rPr>
      <w:tab/>
      <w:t>VICERRECTORÍA ACADÉMICA</w:t>
    </w:r>
  </w:p>
  <w:p w14:paraId="639D1130" w14:textId="77777777" w:rsidR="006A154D" w:rsidRPr="007A4C2A" w:rsidRDefault="006A154D" w:rsidP="006A154D">
    <w:pPr>
      <w:pStyle w:val="Encabezado"/>
      <w:rPr>
        <w:rFonts w:ascii="Garamond" w:hAnsi="Garamond"/>
        <w:lang w:val="es-CR"/>
      </w:rPr>
    </w:pPr>
  </w:p>
  <w:p w14:paraId="1BA95AF9" w14:textId="77777777" w:rsidR="006A154D" w:rsidRPr="007A4C2A" w:rsidRDefault="006A154D" w:rsidP="006A154D">
    <w:pPr>
      <w:pStyle w:val="Encabezado"/>
      <w:rPr>
        <w:rFonts w:ascii="Garamond" w:hAnsi="Garamond"/>
        <w:b/>
        <w:bCs/>
        <w:i/>
        <w:iCs/>
        <w:lang w:val="es-CR"/>
      </w:rPr>
    </w:pPr>
    <w:r w:rsidRPr="007A4C2A">
      <w:rPr>
        <w:rFonts w:ascii="Garamond" w:hAnsi="Garamond"/>
        <w:lang w:val="es-CR"/>
      </w:rPr>
      <w:tab/>
    </w:r>
    <w:r w:rsidRPr="007A4C2A">
      <w:rPr>
        <w:rFonts w:ascii="Garamond" w:hAnsi="Garamond"/>
        <w:b/>
        <w:bCs/>
        <w:i/>
        <w:iCs/>
        <w:lang w:val="es-CR"/>
      </w:rPr>
      <w:t xml:space="preserve">ESCUELA CIENCIAS DE LA ADMINITRACIÓN </w:t>
    </w:r>
  </w:p>
  <w:p w14:paraId="4B13B196" w14:textId="77777777" w:rsidR="006A154D" w:rsidRPr="007A4C2A" w:rsidRDefault="006A154D" w:rsidP="006A154D">
    <w:pPr>
      <w:pStyle w:val="Encabezado"/>
      <w:rPr>
        <w:rFonts w:ascii="Garamond" w:hAnsi="Garamond"/>
        <w:b/>
        <w:bCs/>
        <w:lang w:val="es-CR"/>
      </w:rPr>
    </w:pPr>
    <w:r w:rsidRPr="007A4C2A">
      <w:rPr>
        <w:rFonts w:ascii="Garamond" w:hAnsi="Garamond"/>
        <w:lang w:val="es-CR"/>
      </w:rPr>
      <w:tab/>
    </w:r>
    <w:r w:rsidRPr="007A4C2A">
      <w:rPr>
        <w:rFonts w:ascii="Garamond" w:hAnsi="Garamond"/>
        <w:b/>
        <w:bCs/>
        <w:lang w:val="es-CR"/>
      </w:rPr>
      <w:t>Comisión de Investigación y Extensión</w:t>
    </w:r>
  </w:p>
  <w:p w14:paraId="4D90AAFF" w14:textId="77777777" w:rsidR="006A154D" w:rsidRPr="007A4C2A" w:rsidRDefault="006A154D" w:rsidP="006A154D">
    <w:pPr>
      <w:pStyle w:val="Encabezado"/>
      <w:rPr>
        <w:rFonts w:ascii="Garamond" w:hAnsi="Garamond"/>
        <w:b/>
        <w:bCs/>
      </w:rPr>
    </w:pPr>
    <w:r w:rsidRPr="007A4C2A">
      <w:rPr>
        <w:rFonts w:ascii="Garamond" w:hAnsi="Garamond"/>
        <w:b/>
        <w:bCs/>
        <w:lang w:val="es-CR"/>
      </w:rPr>
      <w:tab/>
    </w:r>
    <w:hyperlink r:id="rId3" w:history="1">
      <w:r w:rsidRPr="007A4C2A">
        <w:rPr>
          <w:rStyle w:val="Hipervnculo"/>
          <w:rFonts w:ascii="Garamond" w:hAnsi="Garamond"/>
          <w:b/>
          <w:bCs/>
          <w:lang w:val="es-CR"/>
        </w:rPr>
        <w:t>comiexeca</w:t>
      </w:r>
      <w:r w:rsidRPr="007A4C2A">
        <w:rPr>
          <w:rStyle w:val="Hipervnculo"/>
          <w:rFonts w:ascii="Garamond" w:hAnsi="Garamond"/>
          <w:b/>
          <w:bCs/>
        </w:rPr>
        <w:t>@uned.ac.cr</w:t>
      </w:r>
    </w:hyperlink>
  </w:p>
  <w:p w14:paraId="41FCDADE" w14:textId="77777777" w:rsidR="006A154D" w:rsidRDefault="006A154D" w:rsidP="006A154D">
    <w:pPr>
      <w:pStyle w:val="Encabezado"/>
      <w:rPr>
        <w:b/>
        <w:bCs/>
      </w:rPr>
    </w:pPr>
    <w:r>
      <w:rPr>
        <w:b/>
        <w:bCs/>
      </w:rPr>
      <w:t>________________________________________________________________________________</w:t>
    </w:r>
  </w:p>
  <w:bookmarkEnd w:id="4"/>
  <w:p w14:paraId="4508EC47" w14:textId="6F4FB084" w:rsidR="00CA77D8" w:rsidRDefault="00CA77D8" w:rsidP="00CA77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038B"/>
    <w:multiLevelType w:val="hybridMultilevel"/>
    <w:tmpl w:val="30884B10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2CE5"/>
    <w:multiLevelType w:val="hybridMultilevel"/>
    <w:tmpl w:val="0AE08E52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63DC"/>
    <w:multiLevelType w:val="hybridMultilevel"/>
    <w:tmpl w:val="791E10E0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2A9B"/>
    <w:multiLevelType w:val="hybridMultilevel"/>
    <w:tmpl w:val="4ACE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D66FC"/>
    <w:multiLevelType w:val="hybridMultilevel"/>
    <w:tmpl w:val="1F2A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F05B0"/>
    <w:multiLevelType w:val="multilevel"/>
    <w:tmpl w:val="AECAF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79303467">
    <w:abstractNumId w:val="4"/>
  </w:num>
  <w:num w:numId="2" w16cid:durableId="1997802321">
    <w:abstractNumId w:val="3"/>
  </w:num>
  <w:num w:numId="3" w16cid:durableId="956371555">
    <w:abstractNumId w:val="2"/>
  </w:num>
  <w:num w:numId="4" w16cid:durableId="906650136">
    <w:abstractNumId w:val="0"/>
  </w:num>
  <w:num w:numId="5" w16cid:durableId="1416900836">
    <w:abstractNumId w:val="5"/>
  </w:num>
  <w:num w:numId="6" w16cid:durableId="24395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61"/>
    <w:rsid w:val="00005EAA"/>
    <w:rsid w:val="00042DF7"/>
    <w:rsid w:val="000668AE"/>
    <w:rsid w:val="0008131C"/>
    <w:rsid w:val="000D1E2B"/>
    <w:rsid w:val="00140124"/>
    <w:rsid w:val="001D4112"/>
    <w:rsid w:val="001F06C0"/>
    <w:rsid w:val="00213021"/>
    <w:rsid w:val="00223230"/>
    <w:rsid w:val="002646EC"/>
    <w:rsid w:val="00277ED0"/>
    <w:rsid w:val="00281BC1"/>
    <w:rsid w:val="002A58D2"/>
    <w:rsid w:val="0030729B"/>
    <w:rsid w:val="00347BA3"/>
    <w:rsid w:val="00362431"/>
    <w:rsid w:val="00363ED9"/>
    <w:rsid w:val="003729B0"/>
    <w:rsid w:val="003E5850"/>
    <w:rsid w:val="003F6D61"/>
    <w:rsid w:val="00407923"/>
    <w:rsid w:val="004A07F7"/>
    <w:rsid w:val="005234BD"/>
    <w:rsid w:val="00534A0E"/>
    <w:rsid w:val="00581DED"/>
    <w:rsid w:val="006445AA"/>
    <w:rsid w:val="006A154D"/>
    <w:rsid w:val="006B4E51"/>
    <w:rsid w:val="007241A6"/>
    <w:rsid w:val="00747050"/>
    <w:rsid w:val="007A4C2A"/>
    <w:rsid w:val="007F5629"/>
    <w:rsid w:val="008278C7"/>
    <w:rsid w:val="00827E0F"/>
    <w:rsid w:val="00846959"/>
    <w:rsid w:val="00932713"/>
    <w:rsid w:val="00957286"/>
    <w:rsid w:val="00977959"/>
    <w:rsid w:val="009F1D33"/>
    <w:rsid w:val="009F6037"/>
    <w:rsid w:val="009F7662"/>
    <w:rsid w:val="00B94E05"/>
    <w:rsid w:val="00B97735"/>
    <w:rsid w:val="00BA0A6E"/>
    <w:rsid w:val="00BD0FEB"/>
    <w:rsid w:val="00BE479C"/>
    <w:rsid w:val="00BE70CF"/>
    <w:rsid w:val="00BF5AD0"/>
    <w:rsid w:val="00CA77D8"/>
    <w:rsid w:val="00D14FDD"/>
    <w:rsid w:val="00DA6D38"/>
    <w:rsid w:val="00DC1A9A"/>
    <w:rsid w:val="00E14A2C"/>
    <w:rsid w:val="00EB2A0C"/>
    <w:rsid w:val="00EE44F6"/>
    <w:rsid w:val="00EE6DEF"/>
    <w:rsid w:val="00F63474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7C1CA2"/>
  <w15:docId w15:val="{080E0C88-E8B6-4333-9E53-CDC6F9D4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7959"/>
    <w:pPr>
      <w:keepNext/>
      <w:jc w:val="right"/>
      <w:outlineLvl w:val="0"/>
    </w:pPr>
    <w:rPr>
      <w:i/>
      <w:sz w:val="24"/>
      <w:szCs w:val="24"/>
      <w:u w:val="single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7D8"/>
  </w:style>
  <w:style w:type="paragraph" w:styleId="Piedepgina">
    <w:name w:val="footer"/>
    <w:basedOn w:val="Normal"/>
    <w:link w:val="PiedepginaCar"/>
    <w:uiPriority w:val="99"/>
    <w:unhideWhenUsed/>
    <w:rsid w:val="00CA77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7D8"/>
  </w:style>
  <w:style w:type="paragraph" w:styleId="Prrafodelista">
    <w:name w:val="List Paragraph"/>
    <w:basedOn w:val="Normal"/>
    <w:uiPriority w:val="34"/>
    <w:qFormat/>
    <w:rsid w:val="003F6D6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77959"/>
    <w:rPr>
      <w:i/>
      <w:sz w:val="24"/>
      <w:szCs w:val="24"/>
      <w:u w:val="single"/>
      <w:lang w:val="es-CR"/>
    </w:rPr>
  </w:style>
  <w:style w:type="character" w:styleId="Textodelmarcadordeposicin">
    <w:name w:val="Placeholder Text"/>
    <w:basedOn w:val="Fuentedeprrafopredeter"/>
    <w:uiPriority w:val="99"/>
    <w:semiHidden/>
    <w:rsid w:val="0097795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8131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5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2323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977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977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977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77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77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rfAkTHVHKkS06JseUdfVZixmLY05CJhNpafZethQHMNUM0gwNlFIU1I0NDZMVlZTTTlWU1FCTlRURy4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execa@uned.ac.c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Dropbox\ECA\Plantilla%20E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4A676A40544E4B9AD2CE71F02F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D548-C5EA-4108-BF07-E6818E173A86}"/>
      </w:docPartPr>
      <w:docPartBody>
        <w:p w:rsidR="0020469F" w:rsidRDefault="00AF5300" w:rsidP="00AF5300">
          <w:pPr>
            <w:pStyle w:val="754A676A40544E4B9AD2CE71F02FC928"/>
          </w:pPr>
          <w:r w:rsidRPr="000806E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A82360A5A4A433FB41431B16D96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EF3C-C34D-49E9-99BC-008466A1B522}"/>
      </w:docPartPr>
      <w:docPartBody>
        <w:p w:rsidR="0020469F" w:rsidRDefault="00AF5300" w:rsidP="00AF5300">
          <w:pPr>
            <w:pStyle w:val="8A82360A5A4A433FB41431B16D966C93"/>
          </w:pPr>
          <w:r w:rsidRPr="000806E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042D-D6FE-4AE2-A9E2-813A10B9C5F6}"/>
      </w:docPartPr>
      <w:docPartBody>
        <w:p w:rsidR="00CB0B8A" w:rsidRDefault="0020469F">
          <w:r w:rsidRPr="006E0FD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00"/>
    <w:rsid w:val="0020469F"/>
    <w:rsid w:val="00283246"/>
    <w:rsid w:val="003F2D82"/>
    <w:rsid w:val="0052716D"/>
    <w:rsid w:val="005A6910"/>
    <w:rsid w:val="007C52E7"/>
    <w:rsid w:val="00AF5300"/>
    <w:rsid w:val="00CB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2D82"/>
    <w:rPr>
      <w:color w:val="808080"/>
    </w:rPr>
  </w:style>
  <w:style w:type="paragraph" w:customStyle="1" w:styleId="754A676A40544E4B9AD2CE71F02FC928">
    <w:name w:val="754A676A40544E4B9AD2CE71F02FC928"/>
    <w:rsid w:val="00AF5300"/>
  </w:style>
  <w:style w:type="paragraph" w:customStyle="1" w:styleId="8A82360A5A4A433FB41431B16D966C93">
    <w:name w:val="8A82360A5A4A433FB41431B16D966C93"/>
    <w:rsid w:val="00AF5300"/>
  </w:style>
  <w:style w:type="paragraph" w:customStyle="1" w:styleId="48F466DE8F3D474F9F22D0AF5C02B8B4">
    <w:name w:val="48F466DE8F3D474F9F22D0AF5C02B8B4"/>
    <w:rsid w:val="003F2D82"/>
    <w:rPr>
      <w:lang w:val="es-419" w:eastAsia="es-4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ECA.dotx</Template>
  <TotalTime>27</TotalTime>
  <Pages>3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Javier Torres Vindas</cp:lastModifiedBy>
  <cp:revision>4</cp:revision>
  <dcterms:created xsi:type="dcterms:W3CDTF">2023-03-17T19:37:00Z</dcterms:created>
  <dcterms:modified xsi:type="dcterms:W3CDTF">2023-03-23T17:09:00Z</dcterms:modified>
</cp:coreProperties>
</file>