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45712" w14:textId="537EDA74" w:rsidR="00A87455" w:rsidRPr="00A87455" w:rsidRDefault="005054EB" w:rsidP="00133A59">
      <w:pPr>
        <w:pStyle w:val="Testname"/>
        <w:rPr>
          <w:sz w:val="2"/>
          <w:szCs w:val="2"/>
        </w:rPr>
      </w:pPr>
      <w:r w:rsidRPr="005054EB">
        <w:rPr>
          <w:noProof/>
          <w:sz w:val="2"/>
          <w:szCs w:val="2"/>
        </w:rPr>
        <mc:AlternateContent>
          <mc:Choice Requires="wps">
            <w:drawing>
              <wp:anchor distT="0" distB="0" distL="114300" distR="114300" simplePos="0" relativeHeight="251659264" behindDoc="0" locked="0" layoutInCell="1" allowOverlap="1" wp14:anchorId="3B329C01" wp14:editId="448F709A">
                <wp:simplePos x="0" y="0"/>
                <wp:positionH relativeFrom="margin">
                  <wp:align>center</wp:align>
                </wp:positionH>
                <wp:positionV relativeFrom="paragraph">
                  <wp:posOffset>-123825</wp:posOffset>
                </wp:positionV>
                <wp:extent cx="6069330" cy="1181100"/>
                <wp:effectExtent l="0" t="0" r="762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1181100"/>
                        </a:xfrm>
                        <a:prstGeom prst="rect">
                          <a:avLst/>
                        </a:prstGeom>
                        <a:solidFill>
                          <a:srgbClr val="FFFFFF"/>
                        </a:solidFill>
                        <a:ln w="28575">
                          <a:noFill/>
                          <a:miter lim="800000"/>
                          <a:headEnd/>
                          <a:tailEnd/>
                        </a:ln>
                      </wps:spPr>
                      <wps:txbx>
                        <w:txbxContent>
                          <w:p w14:paraId="2B838460" w14:textId="77777777" w:rsidR="005054EB" w:rsidRPr="00DF6235" w:rsidRDefault="005054EB" w:rsidP="005054EB">
                            <w:pPr>
                              <w:shd w:val="clear" w:color="auto" w:fill="D9D9D9" w:themeFill="background1" w:themeFillShade="D9"/>
                              <w:spacing w:after="0" w:line="240" w:lineRule="auto"/>
                              <w:jc w:val="center"/>
                              <w:rPr>
                                <w:rFonts w:ascii="Edwardian Script ITC" w:hAnsi="Edwardian Script ITC"/>
                                <w:color w:val="000000" w:themeColor="text1"/>
                                <w:sz w:val="44"/>
                                <w:szCs w:val="44"/>
                              </w:rPr>
                            </w:pPr>
                            <w:r w:rsidRPr="00DF6235">
                              <w:rPr>
                                <w:rFonts w:ascii="Edwardian Script ITC" w:hAnsi="Edwardian Script ITC"/>
                                <w:color w:val="000000" w:themeColor="text1"/>
                                <w:sz w:val="44"/>
                                <w:szCs w:val="44"/>
                              </w:rPr>
                              <w:t>Universidad Estatal a Distancia</w:t>
                            </w:r>
                          </w:p>
                          <w:p w14:paraId="6F7A1AAF" w14:textId="77777777" w:rsidR="005054EB" w:rsidRPr="00DF6235" w:rsidRDefault="005054EB" w:rsidP="005054EB">
                            <w:pPr>
                              <w:shd w:val="clear" w:color="auto" w:fill="D9D9D9" w:themeFill="background1" w:themeFillShade="D9"/>
                              <w:spacing w:after="0" w:line="240" w:lineRule="auto"/>
                              <w:jc w:val="center"/>
                              <w:rPr>
                                <w:rFonts w:ascii="High Tower Text" w:hAnsi="High Tower Text"/>
                                <w:i/>
                                <w:color w:val="000000" w:themeColor="text1"/>
                                <w:sz w:val="26"/>
                                <w:szCs w:val="26"/>
                              </w:rPr>
                            </w:pPr>
                            <w:r w:rsidRPr="00DF6235">
                              <w:rPr>
                                <w:rFonts w:ascii="High Tower Text" w:hAnsi="High Tower Text"/>
                                <w:i/>
                                <w:color w:val="000000" w:themeColor="text1"/>
                                <w:sz w:val="26"/>
                                <w:szCs w:val="26"/>
                              </w:rPr>
                              <w:t>Vicerrectoría Ejecutiva</w:t>
                            </w:r>
                          </w:p>
                          <w:p w14:paraId="3A5E942D" w14:textId="77777777" w:rsidR="005054EB" w:rsidRPr="00DF6235" w:rsidRDefault="005054EB" w:rsidP="005054EB">
                            <w:pPr>
                              <w:shd w:val="clear" w:color="auto" w:fill="D9D9D9" w:themeFill="background1" w:themeFillShade="D9"/>
                              <w:spacing w:after="0" w:line="240" w:lineRule="auto"/>
                              <w:jc w:val="center"/>
                              <w:rPr>
                                <w:rFonts w:ascii="High Tower Text" w:hAnsi="High Tower Text"/>
                                <w:i/>
                                <w:color w:val="000000" w:themeColor="text1"/>
                                <w:sz w:val="26"/>
                                <w:szCs w:val="26"/>
                              </w:rPr>
                            </w:pPr>
                            <w:r w:rsidRPr="00DF6235">
                              <w:rPr>
                                <w:rFonts w:ascii="High Tower Text" w:hAnsi="High Tower Text"/>
                                <w:i/>
                                <w:color w:val="000000" w:themeColor="text1"/>
                                <w:sz w:val="26"/>
                                <w:szCs w:val="26"/>
                              </w:rPr>
                              <w:t xml:space="preserve">Oficina de Recursos Humanos </w:t>
                            </w:r>
                          </w:p>
                          <w:p w14:paraId="59674BB4" w14:textId="77777777" w:rsidR="005054EB" w:rsidRPr="00DF6235" w:rsidRDefault="005054EB" w:rsidP="005054EB">
                            <w:pPr>
                              <w:shd w:val="clear" w:color="auto" w:fill="D9D9D9" w:themeFill="background1" w:themeFillShade="D9"/>
                              <w:spacing w:after="0" w:line="240" w:lineRule="auto"/>
                              <w:jc w:val="center"/>
                              <w:rPr>
                                <w:rFonts w:ascii="High Tower Text" w:hAnsi="High Tower Text"/>
                                <w:i/>
                                <w:color w:val="000000" w:themeColor="text1"/>
                                <w:sz w:val="26"/>
                                <w:szCs w:val="26"/>
                              </w:rPr>
                            </w:pPr>
                            <w:r w:rsidRPr="00DF6235">
                              <w:rPr>
                                <w:rFonts w:ascii="High Tower Text" w:hAnsi="High Tower Text"/>
                                <w:i/>
                                <w:color w:val="000000" w:themeColor="text1"/>
                                <w:sz w:val="26"/>
                                <w:szCs w:val="26"/>
                              </w:rPr>
                              <w:t>Unidad de Reclutamiento y Selección de Personal</w:t>
                            </w:r>
                          </w:p>
                          <w:p w14:paraId="6AD00B8F" w14:textId="77777777" w:rsidR="005054EB" w:rsidRPr="002F275C" w:rsidRDefault="005054EB" w:rsidP="005054EB">
                            <w:pPr>
                              <w:jc w:val="center"/>
                              <w:rPr>
                                <w:rFonts w:ascii="Baskerville Old Face" w:hAnsi="Baskerville Old Face"/>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329C01" id="_x0000_t202" coordsize="21600,21600" o:spt="202" path="m,l,21600r21600,l21600,xe">
                <v:stroke joinstyle="miter"/>
                <v:path gradientshapeok="t" o:connecttype="rect"/>
              </v:shapetype>
              <v:shape id="Text Box 7" o:spid="_x0000_s1026" type="#_x0000_t202" style="position:absolute;margin-left:0;margin-top:-9.75pt;width:477.9pt;height:9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" stroked="f" strokeweight="2.25pt">
                <v:textbox>
                  <w:txbxContent>
                    <w:p w14:paraId="2B838460" w14:textId="77777777" w:rsidR="005054EB" w:rsidRPr="00DF6235" w:rsidRDefault="005054EB" w:rsidP="005054EB">
                      <w:pPr>
                        <w:shd w:val="clear" w:color="auto" w:fill="D9D9D9" w:themeFill="background1" w:themeFillShade="D9"/>
                        <w:spacing w:after="0" w:line="240" w:lineRule="auto"/>
                        <w:jc w:val="center"/>
                        <w:rPr>
                          <w:rFonts w:ascii="Edwardian Script ITC" w:hAnsi="Edwardian Script ITC"/>
                          <w:color w:val="000000" w:themeColor="text1"/>
                          <w:sz w:val="44"/>
                          <w:szCs w:val="44"/>
                        </w:rPr>
                      </w:pPr>
                      <w:r w:rsidRPr="00DF6235">
                        <w:rPr>
                          <w:rFonts w:ascii="Edwardian Script ITC" w:hAnsi="Edwardian Script ITC"/>
                          <w:color w:val="000000" w:themeColor="text1"/>
                          <w:sz w:val="44"/>
                          <w:szCs w:val="44"/>
                        </w:rPr>
                        <w:t>Universidad Estatal a Distancia</w:t>
                      </w:r>
                    </w:p>
                    <w:p w14:paraId="6F7A1AAF" w14:textId="77777777" w:rsidR="005054EB" w:rsidRPr="00DF6235" w:rsidRDefault="005054EB" w:rsidP="005054EB">
                      <w:pPr>
                        <w:shd w:val="clear" w:color="auto" w:fill="D9D9D9" w:themeFill="background1" w:themeFillShade="D9"/>
                        <w:spacing w:after="0" w:line="240" w:lineRule="auto"/>
                        <w:jc w:val="center"/>
                        <w:rPr>
                          <w:rFonts w:ascii="High Tower Text" w:hAnsi="High Tower Text"/>
                          <w:i/>
                          <w:color w:val="000000" w:themeColor="text1"/>
                          <w:sz w:val="26"/>
                          <w:szCs w:val="26"/>
                        </w:rPr>
                      </w:pPr>
                      <w:r w:rsidRPr="00DF6235">
                        <w:rPr>
                          <w:rFonts w:ascii="High Tower Text" w:hAnsi="High Tower Text"/>
                          <w:i/>
                          <w:color w:val="000000" w:themeColor="text1"/>
                          <w:sz w:val="26"/>
                          <w:szCs w:val="26"/>
                        </w:rPr>
                        <w:t>Vicerrectoría Ejecutiva</w:t>
                      </w:r>
                    </w:p>
                    <w:p w14:paraId="3A5E942D" w14:textId="77777777" w:rsidR="005054EB" w:rsidRPr="00DF6235" w:rsidRDefault="005054EB" w:rsidP="005054EB">
                      <w:pPr>
                        <w:shd w:val="clear" w:color="auto" w:fill="D9D9D9" w:themeFill="background1" w:themeFillShade="D9"/>
                        <w:spacing w:after="0" w:line="240" w:lineRule="auto"/>
                        <w:jc w:val="center"/>
                        <w:rPr>
                          <w:rFonts w:ascii="High Tower Text" w:hAnsi="High Tower Text"/>
                          <w:i/>
                          <w:color w:val="000000" w:themeColor="text1"/>
                          <w:sz w:val="26"/>
                          <w:szCs w:val="26"/>
                        </w:rPr>
                      </w:pPr>
                      <w:r w:rsidRPr="00DF6235">
                        <w:rPr>
                          <w:rFonts w:ascii="High Tower Text" w:hAnsi="High Tower Text"/>
                          <w:i/>
                          <w:color w:val="000000" w:themeColor="text1"/>
                          <w:sz w:val="26"/>
                          <w:szCs w:val="26"/>
                        </w:rPr>
                        <w:t xml:space="preserve">Oficina de Recursos Humanos </w:t>
                      </w:r>
                    </w:p>
                    <w:p w14:paraId="59674BB4" w14:textId="77777777" w:rsidR="005054EB" w:rsidRPr="00DF6235" w:rsidRDefault="005054EB" w:rsidP="005054EB">
                      <w:pPr>
                        <w:shd w:val="clear" w:color="auto" w:fill="D9D9D9" w:themeFill="background1" w:themeFillShade="D9"/>
                        <w:spacing w:after="0" w:line="240" w:lineRule="auto"/>
                        <w:jc w:val="center"/>
                        <w:rPr>
                          <w:rFonts w:ascii="High Tower Text" w:hAnsi="High Tower Text"/>
                          <w:i/>
                          <w:color w:val="000000" w:themeColor="text1"/>
                          <w:sz w:val="26"/>
                          <w:szCs w:val="26"/>
                        </w:rPr>
                      </w:pPr>
                      <w:r w:rsidRPr="00DF6235">
                        <w:rPr>
                          <w:rFonts w:ascii="High Tower Text" w:hAnsi="High Tower Text"/>
                          <w:i/>
                          <w:color w:val="000000" w:themeColor="text1"/>
                          <w:sz w:val="26"/>
                          <w:szCs w:val="26"/>
                        </w:rPr>
                        <w:t>Unidad de Reclutamiento y Selección de Personal</w:t>
                      </w:r>
                    </w:p>
                    <w:p w14:paraId="6AD00B8F" w14:textId="77777777" w:rsidR="005054EB" w:rsidRPr="002F275C" w:rsidRDefault="005054EB" w:rsidP="005054EB">
                      <w:pPr>
                        <w:jc w:val="center"/>
                        <w:rPr>
                          <w:rFonts w:ascii="Baskerville Old Face" w:hAnsi="Baskerville Old Face"/>
                          <w:i/>
                          <w:sz w:val="32"/>
                          <w:szCs w:val="32"/>
                        </w:rPr>
                      </w:pPr>
                    </w:p>
                  </w:txbxContent>
                </v:textbox>
                <w10:wrap anchorx="margin"/>
              </v:shape>
            </w:pict>
          </mc:Fallback>
        </mc:AlternateContent>
      </w:r>
      <w:r w:rsidRPr="005054EB">
        <w:rPr>
          <w:noProof/>
          <w:sz w:val="2"/>
          <w:szCs w:val="2"/>
        </w:rPr>
        <w:drawing>
          <wp:anchor distT="0" distB="0" distL="114300" distR="114300" simplePos="0" relativeHeight="251660288" behindDoc="0" locked="0" layoutInCell="1" allowOverlap="1" wp14:anchorId="18C477EB" wp14:editId="1C22C359">
            <wp:simplePos x="0" y="0"/>
            <wp:positionH relativeFrom="margin">
              <wp:posOffset>5133340</wp:posOffset>
            </wp:positionH>
            <wp:positionV relativeFrom="paragraph">
              <wp:posOffset>0</wp:posOffset>
            </wp:positionV>
            <wp:extent cx="567055" cy="746760"/>
            <wp:effectExtent l="0" t="0" r="4445" b="0"/>
            <wp:wrapThrough wrapText="bothSides">
              <wp:wrapPolygon edited="0">
                <wp:start x="5080" y="0"/>
                <wp:lineTo x="0" y="3306"/>
                <wp:lineTo x="0" y="20939"/>
                <wp:lineTo x="21044" y="20939"/>
                <wp:lineTo x="21044" y="3306"/>
                <wp:lineTo x="15964" y="0"/>
                <wp:lineTo x="508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055" cy="746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D3A19" w14:textId="0B44C6CB" w:rsidR="005054EB" w:rsidRDefault="005054EB" w:rsidP="00FD1842">
      <w:pPr>
        <w:pStyle w:val="Testname"/>
        <w:spacing w:line="240" w:lineRule="auto"/>
        <w:jc w:val="center"/>
      </w:pPr>
    </w:p>
    <w:p w14:paraId="537C52D4" w14:textId="77777777" w:rsidR="005054EB" w:rsidRDefault="005054EB" w:rsidP="00FD1842">
      <w:pPr>
        <w:pStyle w:val="Testname"/>
        <w:spacing w:line="240" w:lineRule="auto"/>
        <w:jc w:val="center"/>
      </w:pPr>
    </w:p>
    <w:p w14:paraId="1DF77FFB" w14:textId="77777777" w:rsidR="005054EB" w:rsidRDefault="005054EB" w:rsidP="00FD1842">
      <w:pPr>
        <w:pStyle w:val="Testname"/>
        <w:spacing w:line="240" w:lineRule="auto"/>
        <w:jc w:val="center"/>
      </w:pPr>
    </w:p>
    <w:p w14:paraId="349FDF47" w14:textId="77777777" w:rsidR="005054EB" w:rsidRDefault="005054EB" w:rsidP="00FD1842">
      <w:pPr>
        <w:pStyle w:val="Testname"/>
        <w:spacing w:line="240" w:lineRule="auto"/>
        <w:jc w:val="center"/>
      </w:pPr>
    </w:p>
    <w:p w14:paraId="294CFA46" w14:textId="243F8A0D" w:rsidR="00D93EDF" w:rsidRPr="006A7FDE" w:rsidRDefault="00AE5C63" w:rsidP="00FD1842">
      <w:pPr>
        <w:pStyle w:val="Testname"/>
        <w:spacing w:line="240" w:lineRule="auto"/>
        <w:jc w:val="center"/>
      </w:pPr>
      <w:r>
        <w:t>Consideraciones sobre el c</w:t>
      </w:r>
      <w:r w:rsidR="00EA1217">
        <w:t xml:space="preserve">onsentimiento informado para el uso de </w:t>
      </w:r>
      <w:r w:rsidR="003A571F">
        <w:t>d</w:t>
      </w:r>
      <w:r w:rsidR="00EA1217">
        <w:t xml:space="preserve">atos personales </w:t>
      </w:r>
    </w:p>
    <w:p w14:paraId="195B50AD" w14:textId="77777777" w:rsidR="001A1F69" w:rsidRDefault="001A1F69" w:rsidP="0009685C">
      <w:pPr>
        <w:pStyle w:val="Testname"/>
        <w:jc w:val="both"/>
        <w:rPr>
          <w:b w:val="0"/>
          <w:sz w:val="24"/>
          <w:szCs w:val="24"/>
        </w:rPr>
      </w:pPr>
    </w:p>
    <w:p w14:paraId="092A13C5" w14:textId="7DF20696" w:rsidR="0009685C" w:rsidRPr="00C929E4" w:rsidRDefault="00EA1217" w:rsidP="0009685C">
      <w:pPr>
        <w:pStyle w:val="Testname"/>
        <w:jc w:val="both"/>
        <w:rPr>
          <w:b w:val="0"/>
          <w:color w:val="000000" w:themeColor="text1"/>
          <w:sz w:val="24"/>
          <w:szCs w:val="24"/>
        </w:rPr>
      </w:pPr>
      <w:r w:rsidRPr="00EA1217">
        <w:rPr>
          <w:b w:val="0"/>
          <w:sz w:val="24"/>
          <w:szCs w:val="24"/>
        </w:rPr>
        <w:t xml:space="preserve">La Universidad Estatal a </w:t>
      </w:r>
      <w:r w:rsidR="005054EB" w:rsidRPr="00EA1217">
        <w:rPr>
          <w:b w:val="0"/>
          <w:sz w:val="24"/>
          <w:szCs w:val="24"/>
        </w:rPr>
        <w:t>Distancia</w:t>
      </w:r>
      <w:r w:rsidR="005054EB">
        <w:rPr>
          <w:b w:val="0"/>
          <w:sz w:val="24"/>
          <w:szCs w:val="24"/>
        </w:rPr>
        <w:t xml:space="preserve"> (</w:t>
      </w:r>
      <w:r w:rsidR="0009685C">
        <w:rPr>
          <w:b w:val="0"/>
          <w:sz w:val="24"/>
          <w:szCs w:val="24"/>
        </w:rPr>
        <w:t xml:space="preserve">UNED) </w:t>
      </w:r>
      <w:r>
        <w:rPr>
          <w:b w:val="0"/>
          <w:sz w:val="24"/>
          <w:szCs w:val="24"/>
        </w:rPr>
        <w:t>en apego a lo establecido por la Ley N</w:t>
      </w:r>
      <w:r w:rsidR="00F152B4">
        <w:rPr>
          <w:b w:val="0"/>
          <w:sz w:val="24"/>
          <w:szCs w:val="24"/>
        </w:rPr>
        <w:t>o.</w:t>
      </w:r>
      <w:r>
        <w:rPr>
          <w:b w:val="0"/>
          <w:sz w:val="24"/>
          <w:szCs w:val="24"/>
        </w:rPr>
        <w:t xml:space="preserve"> 8968 sobre la Protección de la persona frente al tratamiento de sus datos personales y su Reglamento</w:t>
      </w:r>
      <w:r w:rsidR="00F152B4">
        <w:rPr>
          <w:b w:val="0"/>
          <w:sz w:val="24"/>
          <w:szCs w:val="24"/>
        </w:rPr>
        <w:t xml:space="preserve"> No. 37554-JP</w:t>
      </w:r>
      <w:r>
        <w:rPr>
          <w:b w:val="0"/>
          <w:sz w:val="24"/>
          <w:szCs w:val="24"/>
        </w:rPr>
        <w:t>, reconoce su derecho a la autodeterminación informativa, por lo que para los efectos del concurso público promovido para el nombramiento de la persona Auditora Interna titular de la UNED requerimos su consentimiento para el uso de sus datos personales de carácter público y privado.</w:t>
      </w:r>
      <w:r w:rsidR="0009685C" w:rsidRPr="0009685C">
        <w:rPr>
          <w:b w:val="0"/>
          <w:color w:val="000000" w:themeColor="text1"/>
          <w:sz w:val="24"/>
          <w:szCs w:val="24"/>
        </w:rPr>
        <w:t xml:space="preserve"> </w:t>
      </w:r>
      <w:r w:rsidR="0009685C">
        <w:rPr>
          <w:b w:val="0"/>
          <w:color w:val="000000" w:themeColor="text1"/>
          <w:sz w:val="24"/>
          <w:szCs w:val="24"/>
        </w:rPr>
        <w:t>De no brindar el consentimiento solicitado la oferta no podría ser incluida en el concurso público de referencia.</w:t>
      </w:r>
      <w:r w:rsidR="005054EB">
        <w:rPr>
          <w:b w:val="0"/>
          <w:color w:val="000000" w:themeColor="text1"/>
          <w:sz w:val="24"/>
          <w:szCs w:val="24"/>
        </w:rPr>
        <w:t xml:space="preserve">, de acuerdo a lo establecido en el artículo 9 del Reglamento del Concurso Público para el nombramiento de la persona auditora interna titular de la UNED y </w:t>
      </w:r>
      <w:proofErr w:type="gramStart"/>
      <w:r w:rsidR="005054EB">
        <w:rPr>
          <w:b w:val="0"/>
          <w:color w:val="000000" w:themeColor="text1"/>
          <w:sz w:val="24"/>
          <w:szCs w:val="24"/>
        </w:rPr>
        <w:t>nombramiento temporales</w:t>
      </w:r>
      <w:proofErr w:type="gramEnd"/>
      <w:r w:rsidR="005054EB">
        <w:rPr>
          <w:b w:val="0"/>
          <w:color w:val="000000" w:themeColor="text1"/>
          <w:sz w:val="24"/>
          <w:szCs w:val="24"/>
        </w:rPr>
        <w:t>.</w:t>
      </w:r>
    </w:p>
    <w:p w14:paraId="2E4512DB" w14:textId="77777777" w:rsidR="00C929E4" w:rsidRPr="00F152B4" w:rsidRDefault="00C929E4" w:rsidP="00EA1217">
      <w:pPr>
        <w:pStyle w:val="Testname"/>
        <w:jc w:val="both"/>
        <w:rPr>
          <w:b w:val="0"/>
          <w:sz w:val="20"/>
          <w:szCs w:val="24"/>
        </w:rPr>
      </w:pPr>
      <w:r w:rsidRPr="00C929E4">
        <w:rPr>
          <w:b w:val="0"/>
          <w:color w:val="000000" w:themeColor="text1"/>
          <w:sz w:val="24"/>
          <w:szCs w:val="24"/>
        </w:rPr>
        <w:t>Para dar lectura completa a la ley</w:t>
      </w:r>
      <w:r w:rsidR="00F152B4">
        <w:rPr>
          <w:b w:val="0"/>
          <w:color w:val="000000" w:themeColor="text1"/>
          <w:sz w:val="24"/>
          <w:szCs w:val="24"/>
        </w:rPr>
        <w:t xml:space="preserve"> y su reglamento</w:t>
      </w:r>
      <w:r w:rsidRPr="00C929E4">
        <w:rPr>
          <w:b w:val="0"/>
          <w:color w:val="000000" w:themeColor="text1"/>
          <w:sz w:val="24"/>
          <w:szCs w:val="24"/>
        </w:rPr>
        <w:t>, puede consultar e</w:t>
      </w:r>
      <w:r w:rsidR="00F152B4">
        <w:rPr>
          <w:b w:val="0"/>
          <w:color w:val="000000" w:themeColor="text1"/>
          <w:sz w:val="24"/>
          <w:szCs w:val="24"/>
        </w:rPr>
        <w:t>n los</w:t>
      </w:r>
      <w:r w:rsidRPr="00C929E4">
        <w:rPr>
          <w:b w:val="0"/>
          <w:color w:val="000000" w:themeColor="text1"/>
          <w:sz w:val="24"/>
          <w:szCs w:val="24"/>
        </w:rPr>
        <w:t xml:space="preserve"> link</w:t>
      </w:r>
      <w:r w:rsidR="00F152B4">
        <w:rPr>
          <w:b w:val="0"/>
          <w:color w:val="000000" w:themeColor="text1"/>
          <w:sz w:val="24"/>
          <w:szCs w:val="24"/>
        </w:rPr>
        <w:t>s</w:t>
      </w:r>
      <w:r w:rsidR="003A571F">
        <w:rPr>
          <w:b w:val="0"/>
          <w:color w:val="000000" w:themeColor="text1"/>
          <w:sz w:val="24"/>
          <w:szCs w:val="24"/>
        </w:rPr>
        <w:t>:</w:t>
      </w:r>
      <w:r w:rsidRPr="00C929E4">
        <w:rPr>
          <w:b w:val="0"/>
          <w:color w:val="000000" w:themeColor="text1"/>
          <w:sz w:val="24"/>
          <w:szCs w:val="24"/>
        </w:rPr>
        <w:t xml:space="preserve"> </w:t>
      </w:r>
      <w:hyperlink r:id="rId12" w:history="1">
        <w:r w:rsidR="00F152B4">
          <w:rPr>
            <w:rStyle w:val="Hipervnculo"/>
            <w:b w:val="0"/>
            <w:color w:val="000000" w:themeColor="text1"/>
            <w:sz w:val="24"/>
            <w:szCs w:val="24"/>
          </w:rPr>
          <w:t>Ley No. 8968</w:t>
        </w:r>
      </w:hyperlink>
      <w:r w:rsidR="00F152B4" w:rsidRPr="00F152B4">
        <w:rPr>
          <w:rStyle w:val="Hipervnculo"/>
          <w:b w:val="0"/>
          <w:color w:val="000000" w:themeColor="text1"/>
          <w:sz w:val="24"/>
          <w:szCs w:val="24"/>
          <w:u w:val="none"/>
        </w:rPr>
        <w:t xml:space="preserve"> y </w:t>
      </w:r>
      <w:r w:rsidR="00F152B4">
        <w:rPr>
          <w:rStyle w:val="Hipervnculo"/>
          <w:b w:val="0"/>
          <w:color w:val="000000" w:themeColor="text1"/>
          <w:sz w:val="24"/>
          <w:szCs w:val="24"/>
        </w:rPr>
        <w:t xml:space="preserve"> </w:t>
      </w:r>
      <w:hyperlink r:id="rId13" w:history="1">
        <w:r w:rsidR="00F152B4" w:rsidRPr="00F152B4">
          <w:rPr>
            <w:rStyle w:val="Hipervnculo"/>
            <w:b w:val="0"/>
            <w:color w:val="auto"/>
            <w:sz w:val="22"/>
          </w:rPr>
          <w:t>Reglamento No. 37554-JP</w:t>
        </w:r>
      </w:hyperlink>
      <w:bookmarkStart w:id="0" w:name="_GoBack"/>
      <w:bookmarkEnd w:id="0"/>
    </w:p>
    <w:p w14:paraId="2AF12E6E" w14:textId="77777777" w:rsidR="00AE5C63" w:rsidRDefault="00AE5C63">
      <w:pPr>
        <w:spacing w:line="276" w:lineRule="auto"/>
        <w:ind w:left="0" w:firstLine="0"/>
        <w:rPr>
          <w:rFonts w:asciiTheme="majorHAnsi" w:eastAsiaTheme="majorEastAsia" w:hAnsiTheme="majorHAnsi" w:cstheme="majorBidi"/>
          <w:b/>
          <w:bCs/>
          <w:sz w:val="28"/>
          <w:szCs w:val="28"/>
        </w:rPr>
      </w:pPr>
      <w:r>
        <w:br w:type="page"/>
      </w:r>
    </w:p>
    <w:p w14:paraId="018F07C2" w14:textId="77777777" w:rsidR="00AE5C63" w:rsidRPr="006A7FDE" w:rsidRDefault="00C929E4" w:rsidP="00AE5C63">
      <w:pPr>
        <w:pStyle w:val="Testname"/>
        <w:spacing w:line="240" w:lineRule="auto"/>
        <w:jc w:val="center"/>
      </w:pPr>
      <w:r>
        <w:lastRenderedPageBreak/>
        <w:t xml:space="preserve"> </w:t>
      </w:r>
      <w:r w:rsidR="00AE5C63">
        <w:t>Consentimiento informado para el uso de datos personales para efectos del concurso público promovido para el nombramiento de la persona Auditora Interna titular de la UNED</w:t>
      </w:r>
    </w:p>
    <w:p w14:paraId="67295020" w14:textId="77777777" w:rsidR="00EA1217" w:rsidRDefault="00EA1217" w:rsidP="00BD269C">
      <w:pPr>
        <w:pStyle w:val="Testname"/>
        <w:jc w:val="center"/>
      </w:pPr>
    </w:p>
    <w:p w14:paraId="73839524" w14:textId="71DFE6BF" w:rsidR="006233A2" w:rsidRPr="005054EB" w:rsidRDefault="00C929E4" w:rsidP="00E17C83">
      <w:pPr>
        <w:pStyle w:val="Testname"/>
        <w:keepNext w:val="0"/>
        <w:keepLines w:val="0"/>
        <w:widowControl w:val="0"/>
        <w:jc w:val="both"/>
        <w:rPr>
          <w:b w:val="0"/>
          <w:color w:val="000000" w:themeColor="text1"/>
          <w:sz w:val="24"/>
          <w:szCs w:val="24"/>
        </w:rPr>
      </w:pPr>
      <w:r w:rsidRPr="00BD269C">
        <w:rPr>
          <w:b w:val="0"/>
          <w:sz w:val="24"/>
          <w:szCs w:val="24"/>
        </w:rPr>
        <w:t xml:space="preserve">Yo </w:t>
      </w:r>
      <w:sdt>
        <w:sdtPr>
          <w:rPr>
            <w:b w:val="0"/>
            <w:sz w:val="24"/>
            <w:szCs w:val="24"/>
          </w:rPr>
          <w:id w:val="1229112240"/>
          <w:placeholder>
            <w:docPart w:val="9D1688044AC54AA09C210556B44EBC24"/>
          </w:placeholder>
          <w:showingPlcHdr/>
        </w:sdtPr>
        <w:sdtEndPr/>
        <w:sdtContent>
          <w:r w:rsidRPr="00BD269C">
            <w:rPr>
              <w:rStyle w:val="Textodelmarcadordeposicin"/>
              <w:b w:val="0"/>
              <w:sz w:val="24"/>
              <w:szCs w:val="24"/>
            </w:rPr>
            <w:t>escriba su nombre y dos apellidos</w:t>
          </w:r>
        </w:sdtContent>
      </w:sdt>
      <w:r w:rsidRPr="00BD269C">
        <w:rPr>
          <w:b w:val="0"/>
          <w:sz w:val="24"/>
          <w:szCs w:val="24"/>
        </w:rPr>
        <w:t>, portador</w:t>
      </w:r>
      <w:r w:rsidR="0009685C" w:rsidRPr="00BD269C">
        <w:rPr>
          <w:b w:val="0"/>
          <w:sz w:val="24"/>
          <w:szCs w:val="24"/>
        </w:rPr>
        <w:t xml:space="preserve">(a) </w:t>
      </w:r>
      <w:r w:rsidRPr="00BD269C">
        <w:rPr>
          <w:b w:val="0"/>
          <w:sz w:val="24"/>
          <w:szCs w:val="24"/>
        </w:rPr>
        <w:t xml:space="preserve">del documento de identidad número </w:t>
      </w:r>
      <w:sdt>
        <w:sdtPr>
          <w:rPr>
            <w:b w:val="0"/>
            <w:sz w:val="24"/>
            <w:szCs w:val="24"/>
          </w:rPr>
          <w:id w:val="1656181372"/>
          <w:placeholder>
            <w:docPart w:val="95F0A3301CE64928ACB97385F367F940"/>
          </w:placeholder>
          <w:showingPlcHdr/>
          <w:text/>
        </w:sdtPr>
        <w:sdtEndPr/>
        <w:sdtContent>
          <w:r w:rsidRPr="00BD269C">
            <w:rPr>
              <w:rStyle w:val="Textodelmarcadordeposicin"/>
              <w:b w:val="0"/>
              <w:sz w:val="24"/>
              <w:szCs w:val="24"/>
            </w:rPr>
            <w:t>formato 0-0000-0000</w:t>
          </w:r>
        </w:sdtContent>
      </w:sdt>
      <w:r w:rsidRPr="00BD269C">
        <w:rPr>
          <w:b w:val="0"/>
          <w:sz w:val="24"/>
          <w:szCs w:val="24"/>
        </w:rPr>
        <w:t xml:space="preserve"> , vecino</w:t>
      </w:r>
      <w:r w:rsidR="0009685C" w:rsidRPr="00BD269C">
        <w:rPr>
          <w:b w:val="0"/>
          <w:sz w:val="24"/>
          <w:szCs w:val="24"/>
        </w:rPr>
        <w:t>(a)</w:t>
      </w:r>
      <w:r w:rsidRPr="00BD269C">
        <w:rPr>
          <w:b w:val="0"/>
          <w:sz w:val="24"/>
          <w:szCs w:val="24"/>
        </w:rPr>
        <w:t xml:space="preserve"> de </w:t>
      </w:r>
      <w:sdt>
        <w:sdtPr>
          <w:rPr>
            <w:b w:val="0"/>
            <w:sz w:val="24"/>
            <w:szCs w:val="24"/>
          </w:rPr>
          <w:id w:val="769432192"/>
          <w:placeholder>
            <w:docPart w:val="3B07661A488D40149851D57D263610D2"/>
          </w:placeholder>
          <w:showingPlcHdr/>
        </w:sdtPr>
        <w:sdtEndPr/>
        <w:sdtContent>
          <w:r w:rsidRPr="00BD269C">
            <w:rPr>
              <w:rStyle w:val="Textodelmarcadordeposicin"/>
              <w:b w:val="0"/>
              <w:sz w:val="24"/>
              <w:szCs w:val="24"/>
            </w:rPr>
            <w:t>escriba su domicilio actual</w:t>
          </w:r>
        </w:sdtContent>
      </w:sdt>
      <w:r w:rsidRPr="00BD269C">
        <w:rPr>
          <w:b w:val="0"/>
          <w:sz w:val="24"/>
          <w:szCs w:val="24"/>
        </w:rPr>
        <w:t xml:space="preserve"> , conforme a lo dispuesto por la </w:t>
      </w:r>
      <w:r w:rsidRPr="005054EB">
        <w:rPr>
          <w:b w:val="0"/>
          <w:color w:val="000000" w:themeColor="text1"/>
          <w:sz w:val="24"/>
          <w:szCs w:val="24"/>
        </w:rPr>
        <w:t xml:space="preserve">Ley de Protección de la persona frente al tratamiento de sus datos personales </w:t>
      </w:r>
      <w:r w:rsidR="00AE5C63" w:rsidRPr="005054EB">
        <w:rPr>
          <w:b w:val="0"/>
          <w:color w:val="000000" w:themeColor="text1"/>
          <w:sz w:val="24"/>
          <w:szCs w:val="24"/>
        </w:rPr>
        <w:t>(Ley No. 8968)</w:t>
      </w:r>
      <w:r w:rsidR="00EB5270" w:rsidRPr="005054EB">
        <w:rPr>
          <w:b w:val="0"/>
          <w:color w:val="000000" w:themeColor="text1"/>
          <w:sz w:val="24"/>
          <w:szCs w:val="24"/>
        </w:rPr>
        <w:t xml:space="preserve"> </w:t>
      </w:r>
      <w:r w:rsidRPr="005054EB">
        <w:rPr>
          <w:b w:val="0"/>
          <w:color w:val="000000" w:themeColor="text1"/>
          <w:sz w:val="24"/>
          <w:szCs w:val="24"/>
        </w:rPr>
        <w:t>y su Reglamento</w:t>
      </w:r>
      <w:r w:rsidR="00EB5270" w:rsidRPr="005054EB">
        <w:rPr>
          <w:b w:val="0"/>
          <w:color w:val="000000" w:themeColor="text1"/>
          <w:sz w:val="24"/>
          <w:szCs w:val="24"/>
        </w:rPr>
        <w:t xml:space="preserve"> (Decreto No. 37554-JP)</w:t>
      </w:r>
      <w:r w:rsidR="0009685C" w:rsidRPr="005054EB">
        <w:rPr>
          <w:b w:val="0"/>
          <w:color w:val="000000" w:themeColor="text1"/>
          <w:sz w:val="24"/>
          <w:szCs w:val="24"/>
        </w:rPr>
        <w:t xml:space="preserve">, </w:t>
      </w:r>
      <w:r w:rsidR="006233A2" w:rsidRPr="005054EB">
        <w:rPr>
          <w:b w:val="0"/>
          <w:color w:val="000000" w:themeColor="text1"/>
          <w:sz w:val="24"/>
          <w:szCs w:val="24"/>
        </w:rPr>
        <w:t xml:space="preserve">autorizo de forma libre, inequívoca, informada y específica a la UNIVESIDAD ESTATAL A DISTANCIA, desde ahora UNED, para que cree, almacene y consulte mis datos personales y de acceso restringido, </w:t>
      </w:r>
      <w:r w:rsidR="0029654E" w:rsidRPr="005054EB">
        <w:rPr>
          <w:b w:val="0"/>
          <w:color w:val="000000" w:themeColor="text1"/>
          <w:sz w:val="24"/>
          <w:szCs w:val="24"/>
        </w:rPr>
        <w:t xml:space="preserve">para efectos del concurso público promovido para el nombramiento de la persona Auditoria Interna titular de la UNED; </w:t>
      </w:r>
      <w:r w:rsidR="006233A2" w:rsidRPr="005054EB">
        <w:rPr>
          <w:b w:val="0"/>
          <w:color w:val="000000" w:themeColor="text1"/>
          <w:sz w:val="24"/>
          <w:szCs w:val="24"/>
        </w:rPr>
        <w:t>reconociendo:</w:t>
      </w:r>
    </w:p>
    <w:p w14:paraId="12A7F7D7" w14:textId="09A38B9D" w:rsidR="006233A2" w:rsidRDefault="006233A2" w:rsidP="00E17C83">
      <w:pPr>
        <w:pStyle w:val="Testname"/>
        <w:keepNext w:val="0"/>
        <w:keepLines w:val="0"/>
        <w:widowControl w:val="0"/>
        <w:numPr>
          <w:ilvl w:val="0"/>
          <w:numId w:val="14"/>
        </w:numPr>
        <w:ind w:left="567" w:hanging="567"/>
        <w:jc w:val="both"/>
        <w:rPr>
          <w:b w:val="0"/>
          <w:sz w:val="24"/>
          <w:szCs w:val="24"/>
        </w:rPr>
      </w:pPr>
      <w:r w:rsidRPr="005054EB">
        <w:rPr>
          <w:b w:val="0"/>
          <w:color w:val="000000" w:themeColor="text1"/>
          <w:sz w:val="24"/>
          <w:szCs w:val="24"/>
        </w:rPr>
        <w:t>D</w:t>
      </w:r>
      <w:r w:rsidR="0009685C" w:rsidRPr="005054EB">
        <w:rPr>
          <w:b w:val="0"/>
          <w:color w:val="000000" w:themeColor="text1"/>
          <w:sz w:val="24"/>
          <w:szCs w:val="24"/>
        </w:rPr>
        <w:t>oy fe que los datos brindados</w:t>
      </w:r>
      <w:r w:rsidRPr="005054EB">
        <w:rPr>
          <w:b w:val="0"/>
          <w:color w:val="000000" w:themeColor="text1"/>
          <w:sz w:val="24"/>
          <w:szCs w:val="24"/>
        </w:rPr>
        <w:t xml:space="preserve"> a través de los formularios y sistemas de información institucionales,</w:t>
      </w:r>
      <w:r w:rsidR="0009685C" w:rsidRPr="005054EB">
        <w:rPr>
          <w:b w:val="0"/>
          <w:color w:val="000000" w:themeColor="text1"/>
          <w:sz w:val="24"/>
          <w:szCs w:val="24"/>
        </w:rPr>
        <w:t xml:space="preserve"> son verdaderos</w:t>
      </w:r>
      <w:r w:rsidRPr="005054EB">
        <w:rPr>
          <w:b w:val="0"/>
          <w:color w:val="000000" w:themeColor="text1"/>
          <w:sz w:val="24"/>
          <w:szCs w:val="24"/>
        </w:rPr>
        <w:t>:</w:t>
      </w:r>
      <w:r w:rsidR="00EB5270" w:rsidRPr="005054EB">
        <w:rPr>
          <w:b w:val="0"/>
          <w:color w:val="000000" w:themeColor="text1"/>
          <w:sz w:val="24"/>
          <w:szCs w:val="24"/>
        </w:rPr>
        <w:t xml:space="preserve"> exactos y completos</w:t>
      </w:r>
      <w:r w:rsidR="0009685C" w:rsidRPr="005054EB">
        <w:rPr>
          <w:b w:val="0"/>
          <w:color w:val="000000" w:themeColor="text1"/>
          <w:sz w:val="24"/>
          <w:szCs w:val="24"/>
        </w:rPr>
        <w:t>, y</w:t>
      </w:r>
      <w:r w:rsidR="00EB5270" w:rsidRPr="005054EB">
        <w:rPr>
          <w:b w:val="0"/>
          <w:color w:val="000000" w:themeColor="text1"/>
          <w:sz w:val="24"/>
          <w:szCs w:val="24"/>
        </w:rPr>
        <w:t>;</w:t>
      </w:r>
      <w:r w:rsidR="0009685C" w:rsidRPr="005054EB">
        <w:rPr>
          <w:b w:val="0"/>
          <w:color w:val="000000" w:themeColor="text1"/>
          <w:sz w:val="24"/>
          <w:szCs w:val="24"/>
        </w:rPr>
        <w:t xml:space="preserve"> reconozco </w:t>
      </w:r>
      <w:proofErr w:type="gramStart"/>
      <w:r w:rsidR="0009685C" w:rsidRPr="005054EB">
        <w:rPr>
          <w:b w:val="0"/>
          <w:color w:val="000000" w:themeColor="text1"/>
          <w:sz w:val="24"/>
          <w:szCs w:val="24"/>
        </w:rPr>
        <w:t>que</w:t>
      </w:r>
      <w:proofErr w:type="gramEnd"/>
      <w:r w:rsidR="0009685C" w:rsidRPr="005054EB">
        <w:rPr>
          <w:b w:val="0"/>
          <w:color w:val="000000" w:themeColor="text1"/>
          <w:sz w:val="24"/>
          <w:szCs w:val="24"/>
        </w:rPr>
        <w:t xml:space="preserve"> de existir falsedad</w:t>
      </w:r>
      <w:r w:rsidR="007D7E70" w:rsidRPr="005054EB">
        <w:rPr>
          <w:b w:val="0"/>
          <w:color w:val="000000" w:themeColor="text1"/>
          <w:sz w:val="24"/>
          <w:szCs w:val="24"/>
        </w:rPr>
        <w:t xml:space="preserve">, inexactitud o ser incompletos </w:t>
      </w:r>
      <w:r w:rsidR="0009685C" w:rsidRPr="005054EB">
        <w:rPr>
          <w:b w:val="0"/>
          <w:color w:val="000000" w:themeColor="text1"/>
          <w:sz w:val="24"/>
          <w:szCs w:val="24"/>
        </w:rPr>
        <w:t>los mismos</w:t>
      </w:r>
      <w:r w:rsidR="007D7E70" w:rsidRPr="005054EB">
        <w:rPr>
          <w:b w:val="0"/>
          <w:color w:val="000000" w:themeColor="text1"/>
          <w:sz w:val="24"/>
          <w:szCs w:val="24"/>
        </w:rPr>
        <w:t>,</w:t>
      </w:r>
      <w:r w:rsidR="0009685C" w:rsidRPr="005054EB">
        <w:rPr>
          <w:b w:val="0"/>
          <w:color w:val="000000" w:themeColor="text1"/>
          <w:sz w:val="24"/>
          <w:szCs w:val="24"/>
        </w:rPr>
        <w:t xml:space="preserve"> podrá dar lugar a mi rechazo o exclusión en el proceso de concurso público </w:t>
      </w:r>
      <w:r w:rsidR="0009685C" w:rsidRPr="00BD269C">
        <w:rPr>
          <w:b w:val="0"/>
          <w:sz w:val="24"/>
          <w:szCs w:val="24"/>
        </w:rPr>
        <w:t>en el que me estoy inscribiendo.</w:t>
      </w:r>
    </w:p>
    <w:p w14:paraId="1DC138AC" w14:textId="77777777" w:rsidR="006233A2" w:rsidRDefault="006233A2" w:rsidP="00E17C83">
      <w:pPr>
        <w:pStyle w:val="Testname"/>
        <w:keepNext w:val="0"/>
        <w:keepLines w:val="0"/>
        <w:widowControl w:val="0"/>
        <w:numPr>
          <w:ilvl w:val="0"/>
          <w:numId w:val="14"/>
        </w:numPr>
        <w:ind w:left="567" w:hanging="567"/>
        <w:jc w:val="both"/>
        <w:rPr>
          <w:b w:val="0"/>
          <w:sz w:val="24"/>
          <w:szCs w:val="24"/>
        </w:rPr>
      </w:pPr>
      <w:r>
        <w:rPr>
          <w:b w:val="0"/>
          <w:sz w:val="24"/>
          <w:szCs w:val="24"/>
        </w:rPr>
        <w:t>D</w:t>
      </w:r>
      <w:r w:rsidR="0009685C" w:rsidRPr="006233A2">
        <w:rPr>
          <w:b w:val="0"/>
          <w:sz w:val="24"/>
          <w:szCs w:val="24"/>
        </w:rPr>
        <w:t xml:space="preserve">oy fe que he sido informado (a) por parte de la Universidad Estatal a Distancia sobre la existencia de la Ley </w:t>
      </w:r>
      <w:r w:rsidR="00EB5270" w:rsidRPr="006233A2">
        <w:rPr>
          <w:b w:val="0"/>
          <w:sz w:val="24"/>
          <w:szCs w:val="24"/>
        </w:rPr>
        <w:t xml:space="preserve">No. </w:t>
      </w:r>
      <w:r w:rsidR="0009685C" w:rsidRPr="006233A2">
        <w:rPr>
          <w:b w:val="0"/>
          <w:sz w:val="24"/>
          <w:szCs w:val="24"/>
        </w:rPr>
        <w:t>8968</w:t>
      </w:r>
      <w:r w:rsidR="00EB5270" w:rsidRPr="006233A2">
        <w:rPr>
          <w:b w:val="0"/>
          <w:sz w:val="24"/>
          <w:szCs w:val="24"/>
        </w:rPr>
        <w:t xml:space="preserve"> y su Reglamento No. 37554-JP</w:t>
      </w:r>
      <w:r w:rsidR="0009685C" w:rsidRPr="006233A2">
        <w:rPr>
          <w:b w:val="0"/>
          <w:sz w:val="24"/>
          <w:szCs w:val="24"/>
        </w:rPr>
        <w:t>, que se me ha brindado acceso a la norma completa para que la misma pueda ser objeto de mi revisión, del tipo de almacenamiento y uso que se le dará a mis datos personales y las implicaciones correspondientes de no brindar el consentimiento informado.</w:t>
      </w:r>
    </w:p>
    <w:p w14:paraId="47CC2936" w14:textId="6C91CE79" w:rsidR="006233A2" w:rsidRDefault="006233A2" w:rsidP="00E17C83">
      <w:pPr>
        <w:pStyle w:val="Testname"/>
        <w:keepNext w:val="0"/>
        <w:keepLines w:val="0"/>
        <w:widowControl w:val="0"/>
        <w:numPr>
          <w:ilvl w:val="0"/>
          <w:numId w:val="14"/>
        </w:numPr>
        <w:ind w:left="567" w:hanging="567"/>
        <w:jc w:val="both"/>
        <w:rPr>
          <w:b w:val="0"/>
          <w:sz w:val="24"/>
          <w:szCs w:val="24"/>
        </w:rPr>
      </w:pPr>
      <w:r w:rsidRPr="00BD269C">
        <w:rPr>
          <w:b w:val="0"/>
          <w:sz w:val="24"/>
          <w:szCs w:val="24"/>
        </w:rPr>
        <w:t xml:space="preserve">Doy fe que conozco y </w:t>
      </w:r>
      <w:r w:rsidR="00E17C83">
        <w:rPr>
          <w:b w:val="0"/>
          <w:sz w:val="24"/>
          <w:szCs w:val="24"/>
        </w:rPr>
        <w:t>se me informó</w:t>
      </w:r>
      <w:r w:rsidRPr="00BD269C">
        <w:rPr>
          <w:b w:val="0"/>
          <w:sz w:val="24"/>
          <w:szCs w:val="24"/>
        </w:rPr>
        <w:t xml:space="preserve"> sobre los derechos, prohibiciones y excepciones de la Ley N</w:t>
      </w:r>
      <w:r w:rsidR="00E17C83">
        <w:rPr>
          <w:b w:val="0"/>
          <w:sz w:val="24"/>
          <w:szCs w:val="24"/>
        </w:rPr>
        <w:t>o.</w:t>
      </w:r>
      <w:r w:rsidRPr="00BD269C">
        <w:rPr>
          <w:b w:val="0"/>
          <w:sz w:val="24"/>
          <w:szCs w:val="24"/>
        </w:rPr>
        <w:t xml:space="preserve"> 8968</w:t>
      </w:r>
      <w:r w:rsidR="00E17C83">
        <w:rPr>
          <w:b w:val="0"/>
          <w:sz w:val="24"/>
          <w:szCs w:val="24"/>
        </w:rPr>
        <w:t xml:space="preserve">, </w:t>
      </w:r>
      <w:r w:rsidR="00E17C83" w:rsidRPr="00E17C83">
        <w:rPr>
          <w:b w:val="0"/>
          <w:sz w:val="24"/>
          <w:szCs w:val="24"/>
        </w:rPr>
        <w:t xml:space="preserve">de mi derecho a acceder, modificar, suprimir y revocar mis datos, así como de sus usos y almacenamiento en las bases de datos de uso exclusivo de la </w:t>
      </w:r>
      <w:r w:rsidR="00E17C83">
        <w:rPr>
          <w:b w:val="0"/>
          <w:sz w:val="24"/>
          <w:szCs w:val="24"/>
        </w:rPr>
        <w:t>UNED</w:t>
      </w:r>
      <w:r w:rsidRPr="00BD269C">
        <w:rPr>
          <w:b w:val="0"/>
          <w:sz w:val="24"/>
          <w:szCs w:val="24"/>
        </w:rPr>
        <w:t xml:space="preserve"> y</w:t>
      </w:r>
      <w:r w:rsidR="00E17C83">
        <w:rPr>
          <w:b w:val="0"/>
          <w:sz w:val="24"/>
          <w:szCs w:val="24"/>
        </w:rPr>
        <w:t>;</w:t>
      </w:r>
      <w:r w:rsidRPr="00BD269C">
        <w:rPr>
          <w:b w:val="0"/>
          <w:sz w:val="24"/>
          <w:szCs w:val="24"/>
        </w:rPr>
        <w:t xml:space="preserve"> estoy al tanto que</w:t>
      </w:r>
      <w:r w:rsidR="00E17C83">
        <w:rPr>
          <w:b w:val="0"/>
          <w:sz w:val="24"/>
          <w:szCs w:val="24"/>
        </w:rPr>
        <w:t>,</w:t>
      </w:r>
      <w:r w:rsidRPr="00BD269C">
        <w:rPr>
          <w:b w:val="0"/>
          <w:sz w:val="24"/>
          <w:szCs w:val="24"/>
        </w:rPr>
        <w:t xml:space="preserve"> dicha autorización es un requisito para participar en el concurso público promovido por la UNED.</w:t>
      </w:r>
    </w:p>
    <w:p w14:paraId="68A0E4DA" w14:textId="0AD85C28" w:rsidR="006233A2" w:rsidRPr="00E17C83" w:rsidRDefault="006233A2" w:rsidP="00E17C83">
      <w:pPr>
        <w:pStyle w:val="Testname"/>
        <w:keepNext w:val="0"/>
        <w:keepLines w:val="0"/>
        <w:widowControl w:val="0"/>
        <w:numPr>
          <w:ilvl w:val="0"/>
          <w:numId w:val="14"/>
        </w:numPr>
        <w:ind w:left="567" w:hanging="567"/>
        <w:jc w:val="both"/>
        <w:rPr>
          <w:b w:val="0"/>
          <w:sz w:val="24"/>
          <w:szCs w:val="24"/>
        </w:rPr>
      </w:pPr>
      <w:r w:rsidRPr="00E17C83">
        <w:rPr>
          <w:b w:val="0"/>
          <w:sz w:val="24"/>
          <w:szCs w:val="24"/>
        </w:rPr>
        <w:t>Que l</w:t>
      </w:r>
      <w:r w:rsidR="00AE5C63" w:rsidRPr="00E17C83">
        <w:rPr>
          <w:b w:val="0"/>
          <w:sz w:val="24"/>
          <w:szCs w:val="24"/>
        </w:rPr>
        <w:t xml:space="preserve">os datos serán almacenados y administrados en las bases de información de la </w:t>
      </w:r>
      <w:r w:rsidR="00AE5C63" w:rsidRPr="005054EB">
        <w:rPr>
          <w:b w:val="0"/>
          <w:color w:val="000000" w:themeColor="text1"/>
          <w:sz w:val="24"/>
          <w:szCs w:val="24"/>
        </w:rPr>
        <w:t xml:space="preserve">Unidad de Reclutamiento y Selección de Personal de la UNED y, serán utilizados de forma exclusiva para el proceso concursal que nos convoca, cuyo acceso se limita a </w:t>
      </w:r>
      <w:r w:rsidR="007D7E70" w:rsidRPr="005054EB">
        <w:rPr>
          <w:b w:val="0"/>
          <w:color w:val="000000" w:themeColor="text1"/>
          <w:sz w:val="24"/>
          <w:szCs w:val="24"/>
        </w:rPr>
        <w:t xml:space="preserve">los funcionarios directamente involucrados en la tramitación del concurso y </w:t>
      </w:r>
      <w:r w:rsidR="00AE5C63" w:rsidRPr="005054EB">
        <w:rPr>
          <w:b w:val="0"/>
          <w:color w:val="000000" w:themeColor="text1"/>
          <w:sz w:val="24"/>
          <w:szCs w:val="24"/>
        </w:rPr>
        <w:t>los actores activos en dicho proceso</w:t>
      </w:r>
      <w:r w:rsidR="007D7E70" w:rsidRPr="005054EB">
        <w:rPr>
          <w:b w:val="0"/>
          <w:color w:val="000000" w:themeColor="text1"/>
          <w:sz w:val="24"/>
          <w:szCs w:val="24"/>
        </w:rPr>
        <w:t xml:space="preserve">; y que </w:t>
      </w:r>
      <w:r w:rsidR="00E17C83" w:rsidRPr="005054EB">
        <w:rPr>
          <w:b w:val="0"/>
          <w:color w:val="000000" w:themeColor="text1"/>
          <w:sz w:val="24"/>
          <w:szCs w:val="24"/>
        </w:rPr>
        <w:t>tales</w:t>
      </w:r>
      <w:r w:rsidR="007D7E70" w:rsidRPr="005054EB">
        <w:rPr>
          <w:b w:val="0"/>
          <w:color w:val="000000" w:themeColor="text1"/>
          <w:sz w:val="24"/>
          <w:szCs w:val="24"/>
        </w:rPr>
        <w:t xml:space="preserve"> datos no serán </w:t>
      </w:r>
      <w:r w:rsidR="007D7E70" w:rsidRPr="00E17C83">
        <w:rPr>
          <w:b w:val="0"/>
          <w:sz w:val="24"/>
          <w:szCs w:val="24"/>
        </w:rPr>
        <w:t xml:space="preserve">proporcionados a </w:t>
      </w:r>
      <w:r w:rsidR="007D7E70" w:rsidRPr="00E17C83">
        <w:rPr>
          <w:b w:val="0"/>
          <w:sz w:val="24"/>
          <w:szCs w:val="24"/>
        </w:rPr>
        <w:lastRenderedPageBreak/>
        <w:t xml:space="preserve">terceros con excepción de lo establecido en el artículo 5 apartado 2 y </w:t>
      </w:r>
      <w:r w:rsidR="003E7EDA" w:rsidRPr="00E17C83">
        <w:rPr>
          <w:b w:val="0"/>
          <w:sz w:val="24"/>
          <w:szCs w:val="24"/>
        </w:rPr>
        <w:t xml:space="preserve">artículo </w:t>
      </w:r>
      <w:r w:rsidR="007D7E70" w:rsidRPr="00E17C83">
        <w:rPr>
          <w:b w:val="0"/>
          <w:sz w:val="24"/>
          <w:szCs w:val="24"/>
        </w:rPr>
        <w:t>8 de la ley de Protección de la Persona frente al tratamiento de sus datos personales</w:t>
      </w:r>
      <w:r w:rsidR="00E17C83">
        <w:rPr>
          <w:b w:val="0"/>
          <w:sz w:val="24"/>
          <w:szCs w:val="24"/>
        </w:rPr>
        <w:t>, Ley</w:t>
      </w:r>
      <w:r w:rsidR="007D7E70" w:rsidRPr="00E17C83">
        <w:rPr>
          <w:b w:val="0"/>
          <w:sz w:val="24"/>
          <w:szCs w:val="24"/>
        </w:rPr>
        <w:t xml:space="preserve"> No. 8968</w:t>
      </w:r>
      <w:r w:rsidRPr="00E17C83">
        <w:rPr>
          <w:b w:val="0"/>
          <w:sz w:val="24"/>
          <w:szCs w:val="24"/>
        </w:rPr>
        <w:t>.</w:t>
      </w:r>
    </w:p>
    <w:p w14:paraId="104D9A1E" w14:textId="1BF8BB91" w:rsidR="0009685C" w:rsidRPr="005054EB" w:rsidRDefault="00E17C83" w:rsidP="00E17C83">
      <w:pPr>
        <w:pStyle w:val="Testname"/>
        <w:keepNext w:val="0"/>
        <w:keepLines w:val="0"/>
        <w:widowControl w:val="0"/>
        <w:jc w:val="both"/>
        <w:rPr>
          <w:b w:val="0"/>
          <w:color w:val="000000" w:themeColor="text1"/>
          <w:sz w:val="24"/>
          <w:szCs w:val="24"/>
        </w:rPr>
      </w:pPr>
      <w:r w:rsidRPr="005054EB">
        <w:rPr>
          <w:b w:val="0"/>
          <w:color w:val="000000" w:themeColor="text1"/>
          <w:sz w:val="24"/>
          <w:szCs w:val="24"/>
        </w:rPr>
        <w:t>Por tanto,</w:t>
      </w:r>
      <w:r w:rsidR="006233A2" w:rsidRPr="005054EB">
        <w:rPr>
          <w:b w:val="0"/>
          <w:color w:val="000000" w:themeColor="text1"/>
          <w:sz w:val="24"/>
          <w:szCs w:val="24"/>
        </w:rPr>
        <w:t xml:space="preserve"> a</w:t>
      </w:r>
      <w:r w:rsidR="0009685C" w:rsidRPr="005054EB">
        <w:rPr>
          <w:b w:val="0"/>
          <w:color w:val="000000" w:themeColor="text1"/>
          <w:sz w:val="24"/>
          <w:szCs w:val="24"/>
        </w:rPr>
        <w:t>utorizo a la UNED a utilizar los datos contenidos en la docume</w:t>
      </w:r>
      <w:r w:rsidR="00827E5A" w:rsidRPr="005054EB">
        <w:rPr>
          <w:b w:val="0"/>
          <w:color w:val="000000" w:themeColor="text1"/>
          <w:sz w:val="24"/>
          <w:szCs w:val="24"/>
        </w:rPr>
        <w:t>ntación aportada</w:t>
      </w:r>
      <w:r w:rsidR="0029654E" w:rsidRPr="005054EB">
        <w:rPr>
          <w:b w:val="0"/>
          <w:color w:val="000000" w:themeColor="text1"/>
          <w:sz w:val="24"/>
          <w:szCs w:val="24"/>
        </w:rPr>
        <w:t xml:space="preserve"> por el </w:t>
      </w:r>
      <w:r w:rsidRPr="005054EB">
        <w:rPr>
          <w:b w:val="0"/>
          <w:color w:val="000000" w:themeColor="text1"/>
          <w:sz w:val="24"/>
          <w:szCs w:val="24"/>
        </w:rPr>
        <w:t>firmante</w:t>
      </w:r>
      <w:r w:rsidR="0029654E" w:rsidRPr="005054EB">
        <w:rPr>
          <w:b w:val="0"/>
          <w:color w:val="000000" w:themeColor="text1"/>
          <w:sz w:val="24"/>
          <w:szCs w:val="24"/>
        </w:rPr>
        <w:t xml:space="preserve"> y, la información recolectada por la UNED,</w:t>
      </w:r>
      <w:r w:rsidR="00827E5A" w:rsidRPr="005054EB">
        <w:rPr>
          <w:b w:val="0"/>
          <w:color w:val="000000" w:themeColor="text1"/>
          <w:sz w:val="24"/>
          <w:szCs w:val="24"/>
        </w:rPr>
        <w:t xml:space="preserve"> para efectos del concurso público para los fines que la </w:t>
      </w:r>
      <w:r w:rsidR="0029654E" w:rsidRPr="005054EB">
        <w:rPr>
          <w:b w:val="0"/>
          <w:color w:val="000000" w:themeColor="text1"/>
          <w:sz w:val="24"/>
          <w:szCs w:val="24"/>
        </w:rPr>
        <w:t>In</w:t>
      </w:r>
      <w:r w:rsidR="00827E5A" w:rsidRPr="005054EB">
        <w:rPr>
          <w:b w:val="0"/>
          <w:color w:val="000000" w:themeColor="text1"/>
          <w:sz w:val="24"/>
          <w:szCs w:val="24"/>
        </w:rPr>
        <w:t>stitución ha detallado.</w:t>
      </w:r>
    </w:p>
    <w:p w14:paraId="0C1E25F3" w14:textId="57EED336" w:rsidR="00827E5A" w:rsidRDefault="00827E5A" w:rsidP="0009685C">
      <w:pPr>
        <w:pStyle w:val="Testname"/>
        <w:jc w:val="both"/>
        <w:rPr>
          <w:b w:val="0"/>
          <w:sz w:val="24"/>
          <w:szCs w:val="24"/>
        </w:rPr>
      </w:pPr>
    </w:p>
    <w:p w14:paraId="7BA2A5D4" w14:textId="77777777" w:rsidR="00BD269C" w:rsidRPr="00BD269C" w:rsidRDefault="00BD269C" w:rsidP="0009685C">
      <w:pPr>
        <w:pStyle w:val="Testname"/>
        <w:jc w:val="both"/>
        <w:rPr>
          <w:b w:val="0"/>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4508"/>
        <w:gridCol w:w="4509"/>
      </w:tblGrid>
      <w:tr w:rsidR="00827E5A" w14:paraId="210CAE20" w14:textId="77777777" w:rsidTr="00BD269C">
        <w:trPr>
          <w:trHeight w:val="1801"/>
        </w:trPr>
        <w:tc>
          <w:tcPr>
            <w:tcW w:w="4508" w:type="dxa"/>
            <w:shd w:val="clear" w:color="auto" w:fill="D9D9D9" w:themeFill="background1" w:themeFillShade="D9"/>
          </w:tcPr>
          <w:p w14:paraId="29C0ABF4" w14:textId="77777777" w:rsidR="00BD269C" w:rsidRDefault="00BD269C" w:rsidP="00BD269C">
            <w:pPr>
              <w:pStyle w:val="Testname"/>
              <w:jc w:val="center"/>
              <w:rPr>
                <w:b w:val="0"/>
              </w:rPr>
            </w:pPr>
          </w:p>
          <w:p w14:paraId="5F9185E2" w14:textId="77777777" w:rsidR="00BD269C" w:rsidRDefault="00BD269C" w:rsidP="00BD269C">
            <w:pPr>
              <w:pStyle w:val="Testname"/>
              <w:jc w:val="center"/>
              <w:rPr>
                <w:b w:val="0"/>
              </w:rPr>
            </w:pPr>
          </w:p>
          <w:sdt>
            <w:sdtPr>
              <w:rPr>
                <w:b w:val="0"/>
              </w:rPr>
              <w:id w:val="289951486"/>
              <w:placeholder>
                <w:docPart w:val="F52CED941D604F9299DF289095E70CDF"/>
              </w:placeholder>
              <w:showingPlcHdr/>
            </w:sdtPr>
            <w:sdtEndPr/>
            <w:sdtContent>
              <w:p w14:paraId="6CCA0B90" w14:textId="77777777" w:rsidR="00827E5A" w:rsidRPr="00BD269C" w:rsidRDefault="00827E5A" w:rsidP="00BD269C">
                <w:pPr>
                  <w:pStyle w:val="Testname"/>
                  <w:jc w:val="center"/>
                  <w:rPr>
                    <w:rFonts w:ascii="Century Gothic" w:eastAsia="Century Gothic" w:hAnsi="Century Gothic" w:cs="Times New Roman"/>
                    <w:bCs w:val="0"/>
                    <w:sz w:val="20"/>
                    <w:szCs w:val="22"/>
                  </w:rPr>
                </w:pPr>
                <w:r w:rsidRPr="00827E5A">
                  <w:rPr>
                    <w:rStyle w:val="Textodelmarcadordeposicin"/>
                    <w:b w:val="0"/>
                    <w:sz w:val="24"/>
                    <w:szCs w:val="24"/>
                  </w:rPr>
                  <w:t>Nombre completo de la persona oferente</w:t>
                </w:r>
                <w:r w:rsidRPr="00625FAE">
                  <w:rPr>
                    <w:rStyle w:val="Textodelmarcadordeposicin"/>
                  </w:rPr>
                  <w:t>.</w:t>
                </w:r>
              </w:p>
            </w:sdtContent>
          </w:sdt>
        </w:tc>
        <w:tc>
          <w:tcPr>
            <w:tcW w:w="4509" w:type="dxa"/>
            <w:shd w:val="clear" w:color="auto" w:fill="D9D9D9" w:themeFill="background1" w:themeFillShade="D9"/>
          </w:tcPr>
          <w:p w14:paraId="1E2A72B3" w14:textId="77777777" w:rsidR="00BD269C" w:rsidRDefault="00BD269C" w:rsidP="00BD269C">
            <w:pPr>
              <w:pStyle w:val="Testname"/>
              <w:jc w:val="center"/>
              <w:rPr>
                <w:b w:val="0"/>
              </w:rPr>
            </w:pPr>
          </w:p>
          <w:p w14:paraId="5D7EF958" w14:textId="77777777" w:rsidR="00BD269C" w:rsidRDefault="00BD269C" w:rsidP="00BD269C">
            <w:pPr>
              <w:pStyle w:val="Testname"/>
              <w:jc w:val="center"/>
              <w:rPr>
                <w:b w:val="0"/>
              </w:rPr>
            </w:pPr>
          </w:p>
          <w:sdt>
            <w:sdtPr>
              <w:rPr>
                <w:b w:val="0"/>
              </w:rPr>
              <w:id w:val="1411502431"/>
              <w:placeholder>
                <w:docPart w:val="C81D7A38B8B94C7EA615E9B69D90AC8C"/>
              </w:placeholder>
              <w:showingPlcHdr/>
            </w:sdtPr>
            <w:sdtEndPr/>
            <w:sdtContent>
              <w:p w14:paraId="6B308746" w14:textId="77777777" w:rsidR="00827E5A" w:rsidRDefault="00BD269C" w:rsidP="00BD269C">
                <w:pPr>
                  <w:pStyle w:val="Testname"/>
                  <w:jc w:val="center"/>
                  <w:rPr>
                    <w:rFonts w:ascii="Century Gothic" w:eastAsia="Century Gothic" w:hAnsi="Century Gothic" w:cs="Times New Roman"/>
                    <w:bCs w:val="0"/>
                    <w:sz w:val="20"/>
                    <w:szCs w:val="22"/>
                  </w:rPr>
                </w:pPr>
                <w:r w:rsidRPr="00BD269C">
                  <w:rPr>
                    <w:rStyle w:val="Textodelmarcadordeposicin"/>
                    <w:b w:val="0"/>
                    <w:sz w:val="24"/>
                    <w:szCs w:val="24"/>
                  </w:rPr>
                  <w:t>Firma</w:t>
                </w:r>
                <w:r w:rsidR="00827E5A" w:rsidRPr="00BD269C">
                  <w:rPr>
                    <w:rStyle w:val="Textodelmarcadordeposicin"/>
                    <w:b w:val="0"/>
                    <w:sz w:val="24"/>
                    <w:szCs w:val="24"/>
                  </w:rPr>
                  <w:t xml:space="preserve"> de la</w:t>
                </w:r>
                <w:r w:rsidR="00827E5A" w:rsidRPr="00827E5A">
                  <w:rPr>
                    <w:rStyle w:val="Textodelmarcadordeposicin"/>
                    <w:b w:val="0"/>
                    <w:sz w:val="24"/>
                    <w:szCs w:val="24"/>
                  </w:rPr>
                  <w:t xml:space="preserve"> persona oferente</w:t>
                </w:r>
                <w:r w:rsidR="00827E5A" w:rsidRPr="00625FAE">
                  <w:rPr>
                    <w:rStyle w:val="Textodelmarcadordeposicin"/>
                  </w:rPr>
                  <w:t>.</w:t>
                </w:r>
              </w:p>
            </w:sdtContent>
          </w:sdt>
          <w:p w14:paraId="3FC26E42" w14:textId="77777777" w:rsidR="00827E5A" w:rsidRDefault="00827E5A" w:rsidP="00BD269C">
            <w:pPr>
              <w:pStyle w:val="Testname"/>
              <w:jc w:val="center"/>
              <w:rPr>
                <w:b w:val="0"/>
              </w:rPr>
            </w:pPr>
          </w:p>
        </w:tc>
      </w:tr>
    </w:tbl>
    <w:p w14:paraId="7E80B46C" w14:textId="59A51481" w:rsidR="00827E5A" w:rsidRDefault="00827E5A" w:rsidP="0009685C">
      <w:pPr>
        <w:pStyle w:val="Testname"/>
        <w:jc w:val="both"/>
        <w:rPr>
          <w:b w:val="0"/>
        </w:rPr>
      </w:pPr>
    </w:p>
    <w:p w14:paraId="6EF2A82F" w14:textId="77777777" w:rsidR="00725A0E" w:rsidRPr="003A6665" w:rsidRDefault="00725A0E" w:rsidP="00725A0E">
      <w:pPr>
        <w:jc w:val="both"/>
        <w:outlineLvl w:val="0"/>
        <w:rPr>
          <w:b/>
          <w:sz w:val="22"/>
        </w:rPr>
      </w:pPr>
      <w:r>
        <w:rPr>
          <w:b/>
          <w:sz w:val="22"/>
        </w:rPr>
        <w:t>Nota: este documento puede ser firmado con firma digital, o bien, con firma física y enviado de forma escaneada.</w:t>
      </w:r>
    </w:p>
    <w:p w14:paraId="2D108CB4" w14:textId="77777777" w:rsidR="00725A0E" w:rsidRDefault="00725A0E" w:rsidP="0009685C">
      <w:pPr>
        <w:pStyle w:val="Testname"/>
        <w:jc w:val="both"/>
        <w:rPr>
          <w:b w:val="0"/>
        </w:rPr>
      </w:pPr>
    </w:p>
    <w:sectPr w:rsidR="00725A0E" w:rsidSect="00827E5A">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9A4C3" w14:textId="77777777" w:rsidR="008A0F3A" w:rsidRDefault="008A0F3A" w:rsidP="004F07FE">
      <w:pPr>
        <w:spacing w:after="0" w:line="240" w:lineRule="auto"/>
      </w:pPr>
      <w:r>
        <w:separator/>
      </w:r>
    </w:p>
  </w:endnote>
  <w:endnote w:type="continuationSeparator" w:id="0">
    <w:p w14:paraId="7ED8DFE3" w14:textId="77777777" w:rsidR="008A0F3A" w:rsidRDefault="008A0F3A" w:rsidP="004F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DFAB6" w14:textId="77777777" w:rsidR="008A0F3A" w:rsidRDefault="008A0F3A" w:rsidP="004F07FE">
      <w:pPr>
        <w:spacing w:after="0" w:line="240" w:lineRule="auto"/>
      </w:pPr>
      <w:r>
        <w:separator/>
      </w:r>
    </w:p>
  </w:footnote>
  <w:footnote w:type="continuationSeparator" w:id="0">
    <w:p w14:paraId="5D1DE827" w14:textId="77777777" w:rsidR="008A0F3A" w:rsidRDefault="008A0F3A" w:rsidP="004F07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D20"/>
    <w:multiLevelType w:val="hybridMultilevel"/>
    <w:tmpl w:val="31A04250"/>
    <w:lvl w:ilvl="0" w:tplc="16CE28D0">
      <w:start w:val="1"/>
      <w:numFmt w:val="decimal"/>
      <w:lvlText w:val="%1."/>
      <w:lvlJc w:val="left"/>
      <w:pPr>
        <w:ind w:left="720" w:hanging="360"/>
      </w:pPr>
      <w:rPr>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D5D2EAE"/>
    <w:multiLevelType w:val="hybridMultilevel"/>
    <w:tmpl w:val="0DB65CDA"/>
    <w:lvl w:ilvl="0" w:tplc="CB2CF6D0">
      <w:start w:val="1"/>
      <w:numFmt w:val="decimal"/>
      <w:pStyle w:val="Questionnumber"/>
      <w:lvlText w:val="%1)"/>
      <w:lvlJc w:val="left"/>
      <w:pPr>
        <w:ind w:left="720" w:hanging="360"/>
      </w:pPr>
      <w:rPr>
        <w:rFonts w:ascii="Calibri" w:eastAsiaTheme="minorEastAsia" w:hAnsi="Calibri" w:hint="default"/>
        <w:b w:val="0"/>
        <w:i w:val="0"/>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07B61"/>
    <w:multiLevelType w:val="hybridMultilevel"/>
    <w:tmpl w:val="2DA2ECD6"/>
    <w:lvl w:ilvl="0" w:tplc="BC34A6BE">
      <w:start w:val="1"/>
      <w:numFmt w:val="decimal"/>
      <w:pStyle w:val="Question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71453F"/>
    <w:multiLevelType w:val="hybridMultilevel"/>
    <w:tmpl w:val="4D763A9E"/>
    <w:lvl w:ilvl="0" w:tplc="16CE28D0">
      <w:start w:val="1"/>
      <w:numFmt w:val="decimal"/>
      <w:lvlText w:val="%1."/>
      <w:lvlJc w:val="left"/>
      <w:pPr>
        <w:ind w:left="720" w:hanging="360"/>
      </w:pPr>
      <w:rPr>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80E2DAA"/>
    <w:multiLevelType w:val="hybridMultilevel"/>
    <w:tmpl w:val="9F34F53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BED42C3"/>
    <w:multiLevelType w:val="hybridMultilevel"/>
    <w:tmpl w:val="24ECCD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D20BFF"/>
    <w:multiLevelType w:val="hybridMultilevel"/>
    <w:tmpl w:val="2E34C9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40181CBB"/>
    <w:multiLevelType w:val="hybridMultilevel"/>
    <w:tmpl w:val="BB76567A"/>
    <w:lvl w:ilvl="0" w:tplc="D8362488">
      <w:start w:val="1"/>
      <w:numFmt w:val="bullet"/>
      <w:pStyle w:val="Tips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CC3F75"/>
    <w:multiLevelType w:val="hybridMultilevel"/>
    <w:tmpl w:val="7E26F624"/>
    <w:lvl w:ilvl="0" w:tplc="16CE28D0">
      <w:start w:val="1"/>
      <w:numFmt w:val="decimal"/>
      <w:lvlText w:val="%1."/>
      <w:lvlJc w:val="left"/>
      <w:pPr>
        <w:ind w:left="720" w:hanging="360"/>
      </w:pPr>
      <w:rPr>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602D5946"/>
    <w:multiLevelType w:val="hybridMultilevel"/>
    <w:tmpl w:val="3C329754"/>
    <w:lvl w:ilvl="0" w:tplc="16CE28D0">
      <w:start w:val="1"/>
      <w:numFmt w:val="decimal"/>
      <w:lvlText w:val="%1."/>
      <w:lvlJc w:val="left"/>
      <w:pPr>
        <w:ind w:left="720" w:hanging="360"/>
      </w:pPr>
      <w:rPr>
        <w:b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A4801DE"/>
    <w:multiLevelType w:val="hybridMultilevel"/>
    <w:tmpl w:val="FA481F7C"/>
    <w:lvl w:ilvl="0" w:tplc="B34E2FF4">
      <w:start w:val="1"/>
      <w:numFmt w:val="lowerLetter"/>
      <w:pStyle w:val="Answ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23048B"/>
    <w:multiLevelType w:val="hybridMultilevel"/>
    <w:tmpl w:val="461ACC50"/>
    <w:lvl w:ilvl="0" w:tplc="F98E4E04">
      <w:start w:val="1"/>
      <w:numFmt w:val="decimal"/>
      <w:pStyle w:val="Questio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2"/>
  </w:num>
  <w:num w:numId="4">
    <w:abstractNumId w:val="6"/>
  </w:num>
  <w:num w:numId="5">
    <w:abstractNumId w:val="8"/>
  </w:num>
  <w:num w:numId="6">
    <w:abstractNumId w:val="3"/>
  </w:num>
  <w:num w:numId="7">
    <w:abstractNumId w:val="1"/>
  </w:num>
  <w:num w:numId="8">
    <w:abstractNumId w:val="8"/>
  </w:num>
  <w:num w:numId="9">
    <w:abstractNumId w:val="10"/>
  </w:num>
  <w:num w:numId="10">
    <w:abstractNumId w:val="7"/>
  </w:num>
  <w:num w:numId="11">
    <w:abstractNumId w:val="4"/>
  </w:num>
  <w:num w:numId="12">
    <w:abstractNumId w:val="0"/>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040"/>
    <w:rsid w:val="00004FEA"/>
    <w:rsid w:val="000159F8"/>
    <w:rsid w:val="000167A6"/>
    <w:rsid w:val="000636A7"/>
    <w:rsid w:val="00065093"/>
    <w:rsid w:val="0009638C"/>
    <w:rsid w:val="0009685C"/>
    <w:rsid w:val="000B2C48"/>
    <w:rsid w:val="000D0326"/>
    <w:rsid w:val="000E05EC"/>
    <w:rsid w:val="000E62F6"/>
    <w:rsid w:val="000E6942"/>
    <w:rsid w:val="000F4721"/>
    <w:rsid w:val="001068A0"/>
    <w:rsid w:val="001146CF"/>
    <w:rsid w:val="00115B05"/>
    <w:rsid w:val="00127040"/>
    <w:rsid w:val="00133A59"/>
    <w:rsid w:val="00135303"/>
    <w:rsid w:val="00147B28"/>
    <w:rsid w:val="0016765D"/>
    <w:rsid w:val="001A1F69"/>
    <w:rsid w:val="001B14C4"/>
    <w:rsid w:val="001B4A08"/>
    <w:rsid w:val="001B50DE"/>
    <w:rsid w:val="001C122E"/>
    <w:rsid w:val="001C2E47"/>
    <w:rsid w:val="001D4A51"/>
    <w:rsid w:val="001F06E3"/>
    <w:rsid w:val="001F35A2"/>
    <w:rsid w:val="0020041F"/>
    <w:rsid w:val="00212C2F"/>
    <w:rsid w:val="002229DC"/>
    <w:rsid w:val="0024033D"/>
    <w:rsid w:val="0029654E"/>
    <w:rsid w:val="002A52D0"/>
    <w:rsid w:val="002B0246"/>
    <w:rsid w:val="002F6B40"/>
    <w:rsid w:val="00302E28"/>
    <w:rsid w:val="00316CA1"/>
    <w:rsid w:val="0035541E"/>
    <w:rsid w:val="00362CC8"/>
    <w:rsid w:val="00364D9E"/>
    <w:rsid w:val="00380D1D"/>
    <w:rsid w:val="00381AB4"/>
    <w:rsid w:val="003911FE"/>
    <w:rsid w:val="003A176D"/>
    <w:rsid w:val="003A571F"/>
    <w:rsid w:val="003A6F7C"/>
    <w:rsid w:val="003C703B"/>
    <w:rsid w:val="003D64A2"/>
    <w:rsid w:val="003E7EDA"/>
    <w:rsid w:val="00421DD1"/>
    <w:rsid w:val="0046039F"/>
    <w:rsid w:val="004619EC"/>
    <w:rsid w:val="00466DC7"/>
    <w:rsid w:val="004809B8"/>
    <w:rsid w:val="004955F9"/>
    <w:rsid w:val="004B4F60"/>
    <w:rsid w:val="004C612E"/>
    <w:rsid w:val="004F07FE"/>
    <w:rsid w:val="005006E2"/>
    <w:rsid w:val="005027C4"/>
    <w:rsid w:val="005044CA"/>
    <w:rsid w:val="005054EB"/>
    <w:rsid w:val="0051541C"/>
    <w:rsid w:val="0054428E"/>
    <w:rsid w:val="00546E22"/>
    <w:rsid w:val="0054737F"/>
    <w:rsid w:val="00581892"/>
    <w:rsid w:val="00590098"/>
    <w:rsid w:val="00594BFF"/>
    <w:rsid w:val="005A17BE"/>
    <w:rsid w:val="005A19DD"/>
    <w:rsid w:val="005B2CB3"/>
    <w:rsid w:val="005C01C9"/>
    <w:rsid w:val="005C6C7D"/>
    <w:rsid w:val="005F27B4"/>
    <w:rsid w:val="005F67FE"/>
    <w:rsid w:val="00613C28"/>
    <w:rsid w:val="0061743B"/>
    <w:rsid w:val="006233A2"/>
    <w:rsid w:val="00626FEC"/>
    <w:rsid w:val="006602D5"/>
    <w:rsid w:val="00664289"/>
    <w:rsid w:val="006753E6"/>
    <w:rsid w:val="0069454A"/>
    <w:rsid w:val="006A7FDE"/>
    <w:rsid w:val="006B61CD"/>
    <w:rsid w:val="006E4C32"/>
    <w:rsid w:val="006F5FEC"/>
    <w:rsid w:val="00710232"/>
    <w:rsid w:val="00725A0E"/>
    <w:rsid w:val="0073448A"/>
    <w:rsid w:val="00742963"/>
    <w:rsid w:val="007520F4"/>
    <w:rsid w:val="007649B1"/>
    <w:rsid w:val="007740A0"/>
    <w:rsid w:val="0078473A"/>
    <w:rsid w:val="007879C9"/>
    <w:rsid w:val="007950CF"/>
    <w:rsid w:val="007B087A"/>
    <w:rsid w:val="007B3A3D"/>
    <w:rsid w:val="007D2A62"/>
    <w:rsid w:val="007D7E70"/>
    <w:rsid w:val="007E123A"/>
    <w:rsid w:val="007E626D"/>
    <w:rsid w:val="007F5B08"/>
    <w:rsid w:val="007F705E"/>
    <w:rsid w:val="00827E5A"/>
    <w:rsid w:val="00830B3D"/>
    <w:rsid w:val="00834949"/>
    <w:rsid w:val="00845D1B"/>
    <w:rsid w:val="0089004C"/>
    <w:rsid w:val="00890D97"/>
    <w:rsid w:val="00895C1E"/>
    <w:rsid w:val="008A0F3A"/>
    <w:rsid w:val="008A1390"/>
    <w:rsid w:val="008A1435"/>
    <w:rsid w:val="008A1E90"/>
    <w:rsid w:val="008A3C67"/>
    <w:rsid w:val="008C205F"/>
    <w:rsid w:val="008E47B2"/>
    <w:rsid w:val="008E530B"/>
    <w:rsid w:val="008F2B9B"/>
    <w:rsid w:val="00904FB1"/>
    <w:rsid w:val="00910542"/>
    <w:rsid w:val="00911CAD"/>
    <w:rsid w:val="00915F39"/>
    <w:rsid w:val="00925888"/>
    <w:rsid w:val="00942A1F"/>
    <w:rsid w:val="00951D4D"/>
    <w:rsid w:val="00967176"/>
    <w:rsid w:val="009724E8"/>
    <w:rsid w:val="009B128D"/>
    <w:rsid w:val="009C6445"/>
    <w:rsid w:val="009D7F91"/>
    <w:rsid w:val="00A44BD6"/>
    <w:rsid w:val="00A53807"/>
    <w:rsid w:val="00A63581"/>
    <w:rsid w:val="00A66420"/>
    <w:rsid w:val="00A72D24"/>
    <w:rsid w:val="00A84ED0"/>
    <w:rsid w:val="00A87455"/>
    <w:rsid w:val="00AA41CC"/>
    <w:rsid w:val="00AB355E"/>
    <w:rsid w:val="00AD00DC"/>
    <w:rsid w:val="00AD0904"/>
    <w:rsid w:val="00AD5E87"/>
    <w:rsid w:val="00AD6B8A"/>
    <w:rsid w:val="00AD766C"/>
    <w:rsid w:val="00AE43B4"/>
    <w:rsid w:val="00AE5C63"/>
    <w:rsid w:val="00AF3241"/>
    <w:rsid w:val="00B101A8"/>
    <w:rsid w:val="00B1432A"/>
    <w:rsid w:val="00B16645"/>
    <w:rsid w:val="00B17D99"/>
    <w:rsid w:val="00B23503"/>
    <w:rsid w:val="00B27DA7"/>
    <w:rsid w:val="00B67EAA"/>
    <w:rsid w:val="00B70D62"/>
    <w:rsid w:val="00B7651D"/>
    <w:rsid w:val="00B967F1"/>
    <w:rsid w:val="00BB74AB"/>
    <w:rsid w:val="00BC2BAE"/>
    <w:rsid w:val="00BC40F3"/>
    <w:rsid w:val="00BD269C"/>
    <w:rsid w:val="00BD5B0D"/>
    <w:rsid w:val="00BF3611"/>
    <w:rsid w:val="00C16072"/>
    <w:rsid w:val="00C24CA6"/>
    <w:rsid w:val="00C5093C"/>
    <w:rsid w:val="00C66B0C"/>
    <w:rsid w:val="00C702DD"/>
    <w:rsid w:val="00C71B78"/>
    <w:rsid w:val="00C72FFD"/>
    <w:rsid w:val="00C8278A"/>
    <w:rsid w:val="00C929E4"/>
    <w:rsid w:val="00CB4148"/>
    <w:rsid w:val="00CE0EDC"/>
    <w:rsid w:val="00CE24D9"/>
    <w:rsid w:val="00CF0768"/>
    <w:rsid w:val="00CF2AE4"/>
    <w:rsid w:val="00D107FF"/>
    <w:rsid w:val="00D236AB"/>
    <w:rsid w:val="00D35C81"/>
    <w:rsid w:val="00D4453A"/>
    <w:rsid w:val="00D45322"/>
    <w:rsid w:val="00D715B6"/>
    <w:rsid w:val="00D93EDF"/>
    <w:rsid w:val="00DA3ABC"/>
    <w:rsid w:val="00DB089C"/>
    <w:rsid w:val="00DB09A2"/>
    <w:rsid w:val="00DB5729"/>
    <w:rsid w:val="00DD597F"/>
    <w:rsid w:val="00DE2327"/>
    <w:rsid w:val="00E074AB"/>
    <w:rsid w:val="00E17C83"/>
    <w:rsid w:val="00E408C7"/>
    <w:rsid w:val="00E603C2"/>
    <w:rsid w:val="00E763C6"/>
    <w:rsid w:val="00E803C7"/>
    <w:rsid w:val="00EA1217"/>
    <w:rsid w:val="00EB4123"/>
    <w:rsid w:val="00EB5270"/>
    <w:rsid w:val="00EE0124"/>
    <w:rsid w:val="00EE32A9"/>
    <w:rsid w:val="00EE3590"/>
    <w:rsid w:val="00EF5C02"/>
    <w:rsid w:val="00F04112"/>
    <w:rsid w:val="00F12B2D"/>
    <w:rsid w:val="00F152B4"/>
    <w:rsid w:val="00F259B6"/>
    <w:rsid w:val="00F25A42"/>
    <w:rsid w:val="00F26716"/>
    <w:rsid w:val="00F32360"/>
    <w:rsid w:val="00F40F97"/>
    <w:rsid w:val="00F55178"/>
    <w:rsid w:val="00F70951"/>
    <w:rsid w:val="00F721A0"/>
    <w:rsid w:val="00F85294"/>
    <w:rsid w:val="00F914C2"/>
    <w:rsid w:val="00F97F45"/>
    <w:rsid w:val="00FA2430"/>
    <w:rsid w:val="00FA56AC"/>
    <w:rsid w:val="00FA5715"/>
    <w:rsid w:val="00FC0AFF"/>
    <w:rsid w:val="00FC3122"/>
    <w:rsid w:val="00FD1842"/>
    <w:rsid w:val="00FE21C9"/>
    <w:rsid w:val="00FF079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44A301"/>
  <w15:docId w15:val="{484D0764-7F26-4717-9E42-4C234C4A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BD6"/>
    <w:pPr>
      <w:spacing w:line="312" w:lineRule="auto"/>
      <w:ind w:left="720" w:hanging="720"/>
    </w:pPr>
    <w:rPr>
      <w:rFonts w:ascii="Century Gothic" w:eastAsia="Century Gothic" w:hAnsi="Century Gothic" w:cs="Times New Roman"/>
      <w:sz w:val="20"/>
      <w:lang w:val="es-ES" w:eastAsia="en-US"/>
    </w:rPr>
  </w:style>
  <w:style w:type="paragraph" w:styleId="Ttulo1">
    <w:name w:val="heading 1"/>
    <w:basedOn w:val="Normal"/>
    <w:next w:val="Normal"/>
    <w:link w:val="Ttulo1Car"/>
    <w:uiPriority w:val="9"/>
    <w:qFormat/>
    <w:rsid w:val="00F91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91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914C2"/>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F914C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F914C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914C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914C2"/>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914C2"/>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F914C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F914C2"/>
    <w:rPr>
      <w:rFonts w:asciiTheme="majorHAnsi" w:eastAsiaTheme="majorEastAsia" w:hAnsiTheme="majorHAnsi" w:cstheme="majorBidi"/>
      <w:color w:val="243F60" w:themeColor="accent1" w:themeShade="7F"/>
    </w:rPr>
  </w:style>
  <w:style w:type="paragraph" w:styleId="Piedepgina">
    <w:name w:val="footer"/>
    <w:basedOn w:val="Normal"/>
    <w:link w:val="PiedepginaCar"/>
    <w:uiPriority w:val="99"/>
    <w:unhideWhenUsed/>
    <w:rsid w:val="00F914C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14C2"/>
    <w:rPr>
      <w:rFonts w:ascii="Century Gothic" w:eastAsia="Century Gothic" w:hAnsi="Century Gothic" w:cs="Times New Roman"/>
      <w:sz w:val="20"/>
      <w:lang w:eastAsia="en-US"/>
    </w:rPr>
  </w:style>
  <w:style w:type="paragraph" w:customStyle="1" w:styleId="Question">
    <w:name w:val="Question"/>
    <w:basedOn w:val="Normal"/>
    <w:rsid w:val="00F914C2"/>
    <w:pPr>
      <w:numPr>
        <w:numId w:val="1"/>
      </w:numPr>
      <w:tabs>
        <w:tab w:val="left" w:leader="underscore" w:pos="720"/>
      </w:tabs>
      <w:spacing w:before="240" w:after="0"/>
    </w:pPr>
    <w:rPr>
      <w:rFonts w:eastAsia="Times New Roman"/>
      <w:szCs w:val="24"/>
    </w:rPr>
  </w:style>
  <w:style w:type="paragraph" w:customStyle="1" w:styleId="Answer">
    <w:name w:val="Answer"/>
    <w:basedOn w:val="Normal"/>
    <w:qFormat/>
    <w:rsid w:val="00F914C2"/>
    <w:pPr>
      <w:numPr>
        <w:numId w:val="2"/>
      </w:numPr>
      <w:spacing w:after="0"/>
      <w:ind w:left="720" w:firstLine="0"/>
    </w:pPr>
  </w:style>
  <w:style w:type="character" w:styleId="Refdecomentario">
    <w:name w:val="annotation reference"/>
    <w:basedOn w:val="Fuentedeprrafopredeter"/>
    <w:uiPriority w:val="99"/>
    <w:semiHidden/>
    <w:unhideWhenUsed/>
    <w:rsid w:val="00F914C2"/>
    <w:rPr>
      <w:sz w:val="16"/>
      <w:szCs w:val="16"/>
    </w:rPr>
  </w:style>
  <w:style w:type="paragraph" w:styleId="Textocomentario">
    <w:name w:val="annotation text"/>
    <w:basedOn w:val="Normal"/>
    <w:link w:val="TextocomentarioCar"/>
    <w:uiPriority w:val="99"/>
    <w:unhideWhenUsed/>
    <w:rsid w:val="00F914C2"/>
    <w:pPr>
      <w:spacing w:line="240" w:lineRule="auto"/>
    </w:pPr>
    <w:rPr>
      <w:szCs w:val="20"/>
    </w:rPr>
  </w:style>
  <w:style w:type="character" w:customStyle="1" w:styleId="TextocomentarioCar">
    <w:name w:val="Texto comentario Car"/>
    <w:basedOn w:val="Fuentedeprrafopredeter"/>
    <w:link w:val="Textocomentario"/>
    <w:uiPriority w:val="99"/>
    <w:rsid w:val="00F914C2"/>
    <w:rPr>
      <w:rFonts w:ascii="Century Gothic" w:eastAsia="Century Gothic" w:hAnsi="Century Gothic" w:cs="Times New Roman"/>
      <w:sz w:val="20"/>
      <w:szCs w:val="20"/>
      <w:lang w:eastAsia="en-US"/>
    </w:rPr>
  </w:style>
  <w:style w:type="paragraph" w:styleId="Prrafodelista">
    <w:name w:val="List Paragraph"/>
    <w:basedOn w:val="Normal"/>
    <w:uiPriority w:val="34"/>
    <w:qFormat/>
    <w:rsid w:val="00F914C2"/>
    <w:pPr>
      <w:contextualSpacing/>
    </w:pPr>
  </w:style>
  <w:style w:type="paragraph" w:customStyle="1" w:styleId="Tabletext">
    <w:name w:val="Table text"/>
    <w:basedOn w:val="Normal"/>
    <w:qFormat/>
    <w:rsid w:val="00F914C2"/>
    <w:pPr>
      <w:framePr w:hSpace="187" w:wrap="around" w:vAnchor="page" w:hAnchor="margin" w:y="2579"/>
      <w:spacing w:before="240" w:after="0" w:line="360" w:lineRule="auto"/>
    </w:pPr>
  </w:style>
  <w:style w:type="paragraph" w:styleId="Textodeglobo">
    <w:name w:val="Balloon Text"/>
    <w:basedOn w:val="Normal"/>
    <w:link w:val="TextodegloboCar"/>
    <w:uiPriority w:val="99"/>
    <w:semiHidden/>
    <w:unhideWhenUsed/>
    <w:rsid w:val="00F914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14C2"/>
    <w:rPr>
      <w:rFonts w:ascii="Tahoma" w:eastAsia="Century Gothic" w:hAnsi="Tahoma" w:cs="Tahoma"/>
      <w:sz w:val="16"/>
      <w:szCs w:val="16"/>
      <w:lang w:eastAsia="en-US"/>
    </w:rPr>
  </w:style>
  <w:style w:type="paragraph" w:styleId="Encabezado">
    <w:name w:val="header"/>
    <w:basedOn w:val="Normal"/>
    <w:link w:val="EncabezadoCar"/>
    <w:uiPriority w:val="99"/>
    <w:unhideWhenUsed/>
    <w:rsid w:val="004F07F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F07FE"/>
    <w:rPr>
      <w:rFonts w:ascii="Century Gothic" w:eastAsia="Century Gothic" w:hAnsi="Century Gothic" w:cs="Times New Roman"/>
      <w:sz w:val="20"/>
      <w:lang w:eastAsia="en-US"/>
    </w:rPr>
  </w:style>
  <w:style w:type="paragraph" w:customStyle="1" w:styleId="Testname">
    <w:name w:val="Test name"/>
    <w:basedOn w:val="Ttulo1"/>
    <w:qFormat/>
    <w:rsid w:val="00466DC7"/>
    <w:pPr>
      <w:spacing w:before="0" w:after="120" w:line="360" w:lineRule="auto"/>
      <w:ind w:left="0" w:firstLine="0"/>
    </w:pPr>
    <w:rPr>
      <w:color w:val="auto"/>
    </w:rPr>
  </w:style>
  <w:style w:type="paragraph" w:customStyle="1" w:styleId="Instructionstostudents">
    <w:name w:val="Instructions to students"/>
    <w:basedOn w:val="Normal"/>
    <w:qFormat/>
    <w:rsid w:val="007740A0"/>
    <w:pPr>
      <w:spacing w:before="120" w:after="0" w:line="240" w:lineRule="auto"/>
      <w:ind w:left="144" w:firstLine="0"/>
    </w:pPr>
    <w:rPr>
      <w:rFonts w:asciiTheme="minorHAnsi" w:eastAsiaTheme="minorEastAsia" w:hAnsiTheme="minorHAnsi" w:cstheme="minorHAnsi"/>
      <w:sz w:val="21"/>
    </w:rPr>
  </w:style>
  <w:style w:type="paragraph" w:customStyle="1" w:styleId="Classdetails">
    <w:name w:val="Class details"/>
    <w:basedOn w:val="Tabletext"/>
    <w:qFormat/>
    <w:rsid w:val="007740A0"/>
    <w:pPr>
      <w:framePr w:wrap="around"/>
      <w:spacing w:before="120" w:line="240" w:lineRule="auto"/>
    </w:pPr>
    <w:rPr>
      <w:rFonts w:asciiTheme="minorHAnsi" w:hAnsiTheme="minorHAnsi"/>
      <w:sz w:val="21"/>
    </w:rPr>
  </w:style>
  <w:style w:type="paragraph" w:customStyle="1" w:styleId="Instructionstitle">
    <w:name w:val="Instructions (title)"/>
    <w:basedOn w:val="Normal"/>
    <w:qFormat/>
    <w:rsid w:val="000E6942"/>
    <w:pPr>
      <w:spacing w:before="480" w:after="120" w:line="360" w:lineRule="auto"/>
      <w:ind w:left="0" w:firstLine="0"/>
    </w:pPr>
    <w:rPr>
      <w:rFonts w:asciiTheme="majorHAnsi" w:hAnsiTheme="majorHAnsi"/>
      <w:b/>
      <w:sz w:val="25"/>
    </w:rPr>
  </w:style>
  <w:style w:type="paragraph" w:customStyle="1" w:styleId="Assessmentnotestostudent">
    <w:name w:val="Assessment notes (to student)"/>
    <w:basedOn w:val="Encabezado"/>
    <w:qFormat/>
    <w:rsid w:val="00133A59"/>
    <w:pPr>
      <w:spacing w:before="120"/>
      <w:ind w:left="288" w:firstLine="0"/>
    </w:pPr>
    <w:rPr>
      <w:rFonts w:asciiTheme="minorHAnsi" w:hAnsiTheme="minorHAnsi"/>
      <w:sz w:val="24"/>
    </w:rPr>
  </w:style>
  <w:style w:type="paragraph" w:customStyle="1" w:styleId="Testsectiontitles">
    <w:name w:val="Test section titles"/>
    <w:basedOn w:val="Normal"/>
    <w:qFormat/>
    <w:rsid w:val="00CE24D9"/>
    <w:pPr>
      <w:keepNext/>
      <w:keepLines/>
      <w:spacing w:before="360" w:after="240" w:line="23" w:lineRule="atLeast"/>
      <w:ind w:left="0" w:firstLine="0"/>
      <w:contextualSpacing/>
    </w:pPr>
    <w:rPr>
      <w:rFonts w:asciiTheme="majorHAnsi" w:hAnsiTheme="majorHAnsi"/>
      <w:b/>
      <w:sz w:val="25"/>
    </w:rPr>
  </w:style>
  <w:style w:type="character" w:styleId="Textodelmarcadordeposicin">
    <w:name w:val="Placeholder Text"/>
    <w:basedOn w:val="Fuentedeprrafopredeter"/>
    <w:uiPriority w:val="99"/>
    <w:semiHidden/>
    <w:rsid w:val="00BC40F3"/>
    <w:rPr>
      <w:color w:val="808080"/>
    </w:rPr>
  </w:style>
  <w:style w:type="character" w:styleId="Nmerodelnea">
    <w:name w:val="line number"/>
    <w:basedOn w:val="Fuentedeprrafopredeter"/>
    <w:uiPriority w:val="99"/>
    <w:semiHidden/>
    <w:unhideWhenUsed/>
    <w:rsid w:val="000E6942"/>
  </w:style>
  <w:style w:type="paragraph" w:customStyle="1" w:styleId="Questions">
    <w:name w:val="Questions"/>
    <w:basedOn w:val="Classdetails"/>
    <w:qFormat/>
    <w:rsid w:val="00C8278A"/>
    <w:pPr>
      <w:framePr w:wrap="around" w:vAnchor="text" w:hAnchor="page" w:x="1585" w:y="1"/>
      <w:suppressOverlap/>
    </w:pPr>
    <w:rPr>
      <w:b/>
    </w:rPr>
  </w:style>
  <w:style w:type="paragraph" w:customStyle="1" w:styleId="spacing">
    <w:name w:val="spacing"/>
    <w:basedOn w:val="Normal"/>
    <w:qFormat/>
    <w:rsid w:val="007B087A"/>
    <w:rPr>
      <w:rFonts w:asciiTheme="minorHAnsi" w:hAnsiTheme="minorHAnsi"/>
      <w:sz w:val="4"/>
      <w:szCs w:val="4"/>
    </w:rPr>
  </w:style>
  <w:style w:type="paragraph" w:customStyle="1" w:styleId="Testsectiontitlepagebreak">
    <w:name w:val="Test section title (page break)"/>
    <w:basedOn w:val="Testsectiontitles"/>
    <w:rsid w:val="0035541E"/>
    <w:pPr>
      <w:pageBreakBefore/>
    </w:pPr>
  </w:style>
  <w:style w:type="paragraph" w:customStyle="1" w:styleId="Tipsbulletedlist">
    <w:name w:val="Tips (bulleted list)"/>
    <w:basedOn w:val="Prrafodelista"/>
    <w:rsid w:val="00466DC7"/>
    <w:pPr>
      <w:numPr>
        <w:numId w:val="5"/>
      </w:numPr>
      <w:spacing w:after="0" w:line="240" w:lineRule="auto"/>
      <w:ind w:left="792" w:hanging="720"/>
    </w:pPr>
    <w:rPr>
      <w:rFonts w:asciiTheme="minorHAnsi" w:hAnsiTheme="minorHAnsi"/>
      <w:sz w:val="21"/>
    </w:rPr>
  </w:style>
  <w:style w:type="paragraph" w:customStyle="1" w:styleId="Tipsforusingthistemplate">
    <w:name w:val="Tips for using this template"/>
    <w:basedOn w:val="Piedepgina"/>
    <w:qFormat/>
    <w:rsid w:val="00A84ED0"/>
    <w:pPr>
      <w:spacing w:before="60" w:after="40"/>
      <w:ind w:left="0" w:firstLine="0"/>
    </w:pPr>
    <w:rPr>
      <w:rFonts w:asciiTheme="minorHAnsi" w:hAnsiTheme="minorHAnsi"/>
      <w:sz w:val="21"/>
    </w:rPr>
  </w:style>
  <w:style w:type="paragraph" w:customStyle="1" w:styleId="Pagenumbers">
    <w:name w:val="Page numbers"/>
    <w:basedOn w:val="Piedepgina"/>
    <w:qFormat/>
    <w:rsid w:val="007E123A"/>
    <w:pPr>
      <w:spacing w:before="120" w:after="40"/>
      <w:jc w:val="right"/>
    </w:pPr>
    <w:rPr>
      <w:rFonts w:asciiTheme="minorHAnsi" w:hAnsiTheme="minorHAnsi"/>
      <w:sz w:val="21"/>
    </w:rPr>
  </w:style>
  <w:style w:type="paragraph" w:customStyle="1" w:styleId="Answers">
    <w:name w:val="Answers"/>
    <w:basedOn w:val="Classdetails"/>
    <w:qFormat/>
    <w:rsid w:val="005C01C9"/>
    <w:pPr>
      <w:framePr w:wrap="around" w:vAnchor="text" w:hAnchor="page" w:x="1585" w:y="1"/>
      <w:suppressOverlap/>
    </w:pPr>
  </w:style>
  <w:style w:type="paragraph" w:customStyle="1" w:styleId="Questionnumbers">
    <w:name w:val="Question numbers"/>
    <w:basedOn w:val="Normal"/>
    <w:qFormat/>
    <w:rsid w:val="005C01C9"/>
    <w:pPr>
      <w:framePr w:wrap="auto" w:vAnchor="text" w:hAnchor="page" w:x="1585" w:y="1"/>
      <w:numPr>
        <w:numId w:val="6"/>
      </w:numPr>
      <w:suppressOverlap/>
    </w:pPr>
    <w:rPr>
      <w:rFonts w:asciiTheme="minorHAnsi" w:hAnsiTheme="minorHAnsi"/>
      <w:sz w:val="24"/>
    </w:rPr>
  </w:style>
  <w:style w:type="paragraph" w:customStyle="1" w:styleId="Answerletteringa">
    <w:name w:val="Answer lettering (a"/>
    <w:aliases w:val="b,c)"/>
    <w:basedOn w:val="Classdetails"/>
    <w:qFormat/>
    <w:rsid w:val="005C01C9"/>
    <w:pPr>
      <w:framePr w:wrap="around" w:vAnchor="text" w:hAnchor="page" w:x="1585" w:y="1"/>
      <w:suppressOverlap/>
      <w:jc w:val="right"/>
    </w:pPr>
  </w:style>
  <w:style w:type="paragraph" w:customStyle="1" w:styleId="Questionnumber">
    <w:name w:val="Question number"/>
    <w:basedOn w:val="Classdetails"/>
    <w:qFormat/>
    <w:rsid w:val="005C01C9"/>
    <w:pPr>
      <w:framePr w:wrap="around" w:vAnchor="text" w:hAnchor="page" w:x="1585" w:y="1"/>
      <w:numPr>
        <w:numId w:val="7"/>
      </w:numPr>
      <w:suppressOverlap/>
    </w:pPr>
  </w:style>
  <w:style w:type="paragraph" w:customStyle="1" w:styleId="Questionnumbering">
    <w:name w:val="Question numbering"/>
    <w:basedOn w:val="Classdetails"/>
    <w:qFormat/>
    <w:rsid w:val="00CE24D9"/>
    <w:pPr>
      <w:framePr w:wrap="around" w:vAnchor="text" w:hAnchor="page" w:x="1585" w:y="1"/>
      <w:suppressOverlap/>
    </w:pPr>
  </w:style>
  <w:style w:type="paragraph" w:customStyle="1" w:styleId="Testsectiontitle">
    <w:name w:val="Test section title"/>
    <w:basedOn w:val="Normal"/>
    <w:qFormat/>
    <w:rsid w:val="003C703B"/>
    <w:pPr>
      <w:keepNext/>
      <w:keepLines/>
      <w:spacing w:before="360" w:after="0" w:line="240" w:lineRule="auto"/>
      <w:ind w:left="0" w:firstLine="0"/>
      <w:contextualSpacing/>
    </w:pPr>
    <w:rPr>
      <w:rFonts w:asciiTheme="majorHAnsi" w:hAnsiTheme="majorHAnsi"/>
      <w:b/>
      <w:sz w:val="25"/>
    </w:rPr>
  </w:style>
  <w:style w:type="table" w:customStyle="1" w:styleId="TaskListTable">
    <w:name w:val="Task List Table"/>
    <w:basedOn w:val="Tablanormal"/>
    <w:uiPriority w:val="99"/>
    <w:rsid w:val="00F70951"/>
    <w:pPr>
      <w:spacing w:before="80" w:after="80" w:line="288" w:lineRule="auto"/>
      <w:jc w:val="center"/>
    </w:pPr>
    <w:rPr>
      <w:rFonts w:eastAsiaTheme="minorHAnsi"/>
      <w:color w:val="262626" w:themeColor="text1" w:themeTint="D9"/>
      <w:sz w:val="17"/>
      <w:szCs w:val="20"/>
      <w:lang w:val="it-IT" w:eastAsia="it-IT"/>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173" w:type="dxa"/>
        <w:right w:w="173" w:type="dxa"/>
      </w:tblCellMar>
    </w:tblPr>
    <w:tblStylePr w:type="firstRow">
      <w:pPr>
        <w:wordWrap/>
        <w:spacing w:line="240" w:lineRule="auto"/>
      </w:pPr>
      <w:rPr>
        <w:rFonts w:asciiTheme="majorHAnsi" w:hAnsiTheme="majorHAnsi"/>
        <w:b/>
        <w:caps/>
        <w:smallCaps w:val="0"/>
        <w:color w:val="FFFFFF" w:themeColor="background1"/>
        <w:sz w:val="18"/>
      </w:rPr>
      <w:tblPr/>
      <w:tcPr>
        <w:tcBorders>
          <w:top w:val="nil"/>
          <w:left w:val="single" w:sz="4" w:space="0" w:color="9BBB59" w:themeColor="accent3"/>
          <w:bottom w:val="nil"/>
          <w:right w:val="single" w:sz="4" w:space="0" w:color="9BBB59" w:themeColor="accent3"/>
          <w:insideH w:val="nil"/>
          <w:insideV w:val="single" w:sz="8" w:space="0" w:color="FFFFFF" w:themeColor="background1"/>
          <w:tl2br w:val="nil"/>
          <w:tr2bl w:val="nil"/>
        </w:tcBorders>
        <w:shd w:val="clear" w:color="auto" w:fill="9BBB59" w:themeFill="accent3"/>
      </w:tcPr>
    </w:tblStylePr>
    <w:tblStylePr w:type="band1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shd w:val="clear" w:color="auto" w:fill="F2F2F2" w:themeFill="background1" w:themeFillShade="F2"/>
      </w:tcPr>
    </w:tblStylePr>
    <w:tblStylePr w:type="band2Horz">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l2br w:val="nil"/>
          <w:tr2bl w:val="nil"/>
        </w:tcBorders>
      </w:tcPr>
    </w:tblStylePr>
  </w:style>
  <w:style w:type="table" w:customStyle="1" w:styleId="Calendario2">
    <w:name w:val="Calendario 2"/>
    <w:basedOn w:val="Tablanormal"/>
    <w:uiPriority w:val="99"/>
    <w:qFormat/>
    <w:rsid w:val="00364D9E"/>
    <w:pPr>
      <w:spacing w:after="0" w:line="240" w:lineRule="auto"/>
      <w:jc w:val="center"/>
    </w:pPr>
    <w:rPr>
      <w:sz w:val="28"/>
      <w:szCs w:val="28"/>
      <w:lang w:val="es-CR" w:eastAsia="es-CR"/>
    </w:rPr>
    <w:tblPr>
      <w:tblBorders>
        <w:insideV w:val="single" w:sz="4" w:space="0" w:color="95B3D7" w:themeColor="accent1" w:themeTint="99"/>
      </w:tblBorders>
    </w:tblPr>
    <w:tblStylePr w:type="firstRow">
      <w:rPr>
        <w:rFonts w:asciiTheme="majorHAnsi" w:hAnsiTheme="majorHAnsi"/>
        <w:b w:val="0"/>
        <w:i w:val="0"/>
        <w:caps/>
        <w:smallCaps w:val="0"/>
        <w:color w:val="4F81BD" w:themeColor="accent1"/>
        <w:spacing w:val="20"/>
        <w:sz w:val="32"/>
      </w:rPr>
      <w:tblPr/>
      <w:tcPr>
        <w:tcBorders>
          <w:top w:val="nil"/>
          <w:left w:val="nil"/>
          <w:bottom w:val="nil"/>
          <w:right w:val="nil"/>
          <w:insideH w:val="nil"/>
          <w:insideV w:val="nil"/>
          <w:tl2br w:val="nil"/>
          <w:tr2bl w:val="nil"/>
        </w:tcBorders>
      </w:tcPr>
    </w:tblStylePr>
  </w:style>
  <w:style w:type="character" w:styleId="Hipervnculo">
    <w:name w:val="Hyperlink"/>
    <w:basedOn w:val="Fuentedeprrafopredeter"/>
    <w:uiPriority w:val="99"/>
    <w:unhideWhenUsed/>
    <w:rsid w:val="00D35C81"/>
    <w:rPr>
      <w:color w:val="0000FF" w:themeColor="hyperlink"/>
      <w:u w:val="single"/>
    </w:rPr>
  </w:style>
  <w:style w:type="character" w:styleId="Mencinsinresolver">
    <w:name w:val="Unresolved Mention"/>
    <w:basedOn w:val="Fuentedeprrafopredeter"/>
    <w:uiPriority w:val="99"/>
    <w:semiHidden/>
    <w:unhideWhenUsed/>
    <w:rsid w:val="00C929E4"/>
    <w:rPr>
      <w:color w:val="605E5C"/>
      <w:shd w:val="clear" w:color="auto" w:fill="E1DFDD"/>
    </w:rPr>
  </w:style>
  <w:style w:type="character" w:styleId="Hipervnculovisitado">
    <w:name w:val="FollowedHyperlink"/>
    <w:basedOn w:val="Fuentedeprrafopredeter"/>
    <w:uiPriority w:val="99"/>
    <w:semiHidden/>
    <w:unhideWhenUsed/>
    <w:rsid w:val="00C929E4"/>
    <w:rPr>
      <w:color w:val="800080" w:themeColor="followedHyperlink"/>
      <w:u w:val="single"/>
    </w:rPr>
  </w:style>
  <w:style w:type="table" w:styleId="Tablaconcuadrcula">
    <w:name w:val="Table Grid"/>
    <w:basedOn w:val="Tablanormal"/>
    <w:uiPriority w:val="59"/>
    <w:rsid w:val="000968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71F"/>
    <w:rPr>
      <w:b/>
      <w:bCs/>
    </w:rPr>
  </w:style>
  <w:style w:type="character" w:customStyle="1" w:styleId="AsuntodelcomentarioCar">
    <w:name w:val="Asunto del comentario Car"/>
    <w:basedOn w:val="TextocomentarioCar"/>
    <w:link w:val="Asuntodelcomentario"/>
    <w:uiPriority w:val="99"/>
    <w:semiHidden/>
    <w:rsid w:val="003A571F"/>
    <w:rPr>
      <w:rFonts w:ascii="Century Gothic" w:eastAsia="Century Gothic" w:hAnsi="Century Gothic" w:cs="Times New Roman"/>
      <w:b/>
      <w:bC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grweb.go.cr/scij/Busqueda/Normativa/Normas/nrm_texto_completo.aspx?param1=NRTC&amp;nValor1=1&amp;nValor2=74352&amp;nValor3=115361&amp;strTipM=T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grweb.go.cr/scij/Busqueda/Normativa/Normas/nrm_texto_completo.aspx?param1=NRTC&amp;nValor1=1&amp;nValor2=70975&amp;nValor3=85989"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picado\Desktop\boleta%20para%20registros%20de%20elegibl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07661A488D40149851D57D263610D2"/>
        <w:category>
          <w:name w:val="General"/>
          <w:gallery w:val="placeholder"/>
        </w:category>
        <w:types>
          <w:type w:val="bbPlcHdr"/>
        </w:types>
        <w:behaviors>
          <w:behavior w:val="content"/>
        </w:behaviors>
        <w:guid w:val="{3D4653D6-F56A-4F1D-9EEC-A5C0BBB44382}"/>
      </w:docPartPr>
      <w:docPartBody>
        <w:p w:rsidR="003F65C1" w:rsidRDefault="00497A2C" w:rsidP="00497A2C">
          <w:pPr>
            <w:pStyle w:val="3B07661A488D40149851D57D263610D25"/>
          </w:pPr>
          <w:r w:rsidRPr="00C929E4">
            <w:rPr>
              <w:rStyle w:val="Textodelmarcadordeposicin"/>
              <w:b w:val="0"/>
            </w:rPr>
            <w:t>escriba su</w:t>
          </w:r>
          <w:r>
            <w:rPr>
              <w:rStyle w:val="Textodelmarcadordeposicin"/>
              <w:b w:val="0"/>
            </w:rPr>
            <w:t xml:space="preserve"> domicilio actual</w:t>
          </w:r>
        </w:p>
      </w:docPartBody>
    </w:docPart>
    <w:docPart>
      <w:docPartPr>
        <w:name w:val="9D1688044AC54AA09C210556B44EBC24"/>
        <w:category>
          <w:name w:val="General"/>
          <w:gallery w:val="placeholder"/>
        </w:category>
        <w:types>
          <w:type w:val="bbPlcHdr"/>
        </w:types>
        <w:behaviors>
          <w:behavior w:val="content"/>
        </w:behaviors>
        <w:guid w:val="{4D4725AF-4FF3-4141-8880-F5AC824F5254}"/>
      </w:docPartPr>
      <w:docPartBody>
        <w:p w:rsidR="003F65C1" w:rsidRDefault="00497A2C" w:rsidP="00497A2C">
          <w:pPr>
            <w:pStyle w:val="9D1688044AC54AA09C210556B44EBC244"/>
          </w:pPr>
          <w:r w:rsidRPr="00C929E4">
            <w:rPr>
              <w:rStyle w:val="Textodelmarcadordeposicin"/>
              <w:b w:val="0"/>
            </w:rPr>
            <w:t>escriba su nombre y dos apellidos</w:t>
          </w:r>
        </w:p>
      </w:docPartBody>
    </w:docPart>
    <w:docPart>
      <w:docPartPr>
        <w:name w:val="95F0A3301CE64928ACB97385F367F940"/>
        <w:category>
          <w:name w:val="General"/>
          <w:gallery w:val="placeholder"/>
        </w:category>
        <w:types>
          <w:type w:val="bbPlcHdr"/>
        </w:types>
        <w:behaviors>
          <w:behavior w:val="content"/>
        </w:behaviors>
        <w:guid w:val="{E8FA8086-B561-4A19-8D39-FA8E076FA2E6}"/>
      </w:docPartPr>
      <w:docPartBody>
        <w:p w:rsidR="003F65C1" w:rsidRDefault="00497A2C" w:rsidP="00497A2C">
          <w:pPr>
            <w:pStyle w:val="95F0A3301CE64928ACB97385F367F9404"/>
          </w:pPr>
          <w:r>
            <w:rPr>
              <w:rStyle w:val="Textodelmarcadordeposicin"/>
              <w:b w:val="0"/>
            </w:rPr>
            <w:t>formato 0-0000-0000</w:t>
          </w:r>
        </w:p>
      </w:docPartBody>
    </w:docPart>
    <w:docPart>
      <w:docPartPr>
        <w:name w:val="F52CED941D604F9299DF289095E70CDF"/>
        <w:category>
          <w:name w:val="General"/>
          <w:gallery w:val="placeholder"/>
        </w:category>
        <w:types>
          <w:type w:val="bbPlcHdr"/>
        </w:types>
        <w:behaviors>
          <w:behavior w:val="content"/>
        </w:behaviors>
        <w:guid w:val="{A9723E31-F4F0-4929-BD6B-32C80C6802C5}"/>
      </w:docPartPr>
      <w:docPartBody>
        <w:p w:rsidR="003F65C1" w:rsidRDefault="00497A2C" w:rsidP="00497A2C">
          <w:pPr>
            <w:pStyle w:val="F52CED941D604F9299DF289095E70CDF2"/>
          </w:pPr>
          <w:r w:rsidRPr="00827E5A">
            <w:rPr>
              <w:rStyle w:val="Textodelmarcadordeposicin"/>
              <w:b w:val="0"/>
              <w:sz w:val="24"/>
              <w:szCs w:val="24"/>
            </w:rPr>
            <w:t>Nombre completo de la persona oferente</w:t>
          </w:r>
          <w:r w:rsidRPr="00625FAE">
            <w:rPr>
              <w:rStyle w:val="Textodelmarcadordeposicin"/>
            </w:rPr>
            <w:t>.</w:t>
          </w:r>
        </w:p>
      </w:docPartBody>
    </w:docPart>
    <w:docPart>
      <w:docPartPr>
        <w:name w:val="C81D7A38B8B94C7EA615E9B69D90AC8C"/>
        <w:category>
          <w:name w:val="General"/>
          <w:gallery w:val="placeholder"/>
        </w:category>
        <w:types>
          <w:type w:val="bbPlcHdr"/>
        </w:types>
        <w:behaviors>
          <w:behavior w:val="content"/>
        </w:behaviors>
        <w:guid w:val="{1B756E7F-1919-4B1B-93E9-AA6E0DBDB7AA}"/>
      </w:docPartPr>
      <w:docPartBody>
        <w:p w:rsidR="003F65C1" w:rsidRDefault="00497A2C" w:rsidP="00497A2C">
          <w:pPr>
            <w:pStyle w:val="C81D7A38B8B94C7EA615E9B69D90AC8C2"/>
          </w:pPr>
          <w:r w:rsidRPr="00BD269C">
            <w:rPr>
              <w:rStyle w:val="Textodelmarcadordeposicin"/>
              <w:b w:val="0"/>
              <w:sz w:val="24"/>
              <w:szCs w:val="24"/>
            </w:rPr>
            <w:t>Firma de la</w:t>
          </w:r>
          <w:r w:rsidRPr="00827E5A">
            <w:rPr>
              <w:rStyle w:val="Textodelmarcadordeposicin"/>
              <w:b w:val="0"/>
              <w:sz w:val="24"/>
              <w:szCs w:val="24"/>
            </w:rPr>
            <w:t xml:space="preserve"> persona oferente</w:t>
          </w:r>
          <w:r w:rsidRPr="00625FAE">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13E9"/>
    <w:rsid w:val="000131D9"/>
    <w:rsid w:val="000B79ED"/>
    <w:rsid w:val="00104078"/>
    <w:rsid w:val="001164E2"/>
    <w:rsid w:val="00186594"/>
    <w:rsid w:val="001A1FE5"/>
    <w:rsid w:val="002F5004"/>
    <w:rsid w:val="003F65C1"/>
    <w:rsid w:val="00400F33"/>
    <w:rsid w:val="00422597"/>
    <w:rsid w:val="00482D1D"/>
    <w:rsid w:val="00497A2C"/>
    <w:rsid w:val="004D0D8E"/>
    <w:rsid w:val="005F5796"/>
    <w:rsid w:val="00626E9F"/>
    <w:rsid w:val="00650B1F"/>
    <w:rsid w:val="006948A8"/>
    <w:rsid w:val="00717651"/>
    <w:rsid w:val="007D3094"/>
    <w:rsid w:val="007E6713"/>
    <w:rsid w:val="0096172F"/>
    <w:rsid w:val="00A40952"/>
    <w:rsid w:val="00A613E9"/>
    <w:rsid w:val="00AA394C"/>
    <w:rsid w:val="00B45002"/>
    <w:rsid w:val="00B918BF"/>
    <w:rsid w:val="00BE045D"/>
    <w:rsid w:val="00D71FC4"/>
    <w:rsid w:val="00E52EFF"/>
    <w:rsid w:val="00E61C77"/>
    <w:rsid w:val="00E71D34"/>
    <w:rsid w:val="00F1345F"/>
    <w:rsid w:val="00F1782D"/>
    <w:rsid w:val="00F26676"/>
    <w:rsid w:val="00F37C21"/>
    <w:rsid w:val="00F540D5"/>
    <w:rsid w:val="00F571EA"/>
    <w:rsid w:val="00FC2FE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C9987DF41F247E0AD183A8297961D12">
    <w:name w:val="9C9987DF41F247E0AD183A8297961D12"/>
  </w:style>
  <w:style w:type="paragraph" w:customStyle="1" w:styleId="912F6280AE514D188903E02AC1EF9E11">
    <w:name w:val="912F6280AE514D188903E02AC1EF9E11"/>
  </w:style>
  <w:style w:type="paragraph" w:customStyle="1" w:styleId="C042127C3DD64469BFB15FED6F9FA019">
    <w:name w:val="C042127C3DD64469BFB15FED6F9FA019"/>
  </w:style>
  <w:style w:type="paragraph" w:customStyle="1" w:styleId="8983C18B99CD4FD89AC6430832A277F3">
    <w:name w:val="8983C18B99CD4FD89AC6430832A277F3"/>
  </w:style>
  <w:style w:type="paragraph" w:customStyle="1" w:styleId="3FA33C45148444B99B8DD73EFFC30ADE">
    <w:name w:val="3FA33C45148444B99B8DD73EFFC30ADE"/>
  </w:style>
  <w:style w:type="paragraph" w:customStyle="1" w:styleId="792858D3B8DF4DC58D67E2F0189D94FB">
    <w:name w:val="792858D3B8DF4DC58D67E2F0189D94FB"/>
  </w:style>
  <w:style w:type="paragraph" w:customStyle="1" w:styleId="6D4129E75F97495DB58167C46F44DEAA">
    <w:name w:val="6D4129E75F97495DB58167C46F44DEAA"/>
  </w:style>
  <w:style w:type="character" w:styleId="Textodelmarcadordeposicin">
    <w:name w:val="Placeholder Text"/>
    <w:basedOn w:val="Fuentedeprrafopredeter"/>
    <w:uiPriority w:val="99"/>
    <w:semiHidden/>
    <w:rsid w:val="00497A2C"/>
    <w:rPr>
      <w:color w:val="808080"/>
    </w:rPr>
  </w:style>
  <w:style w:type="paragraph" w:customStyle="1" w:styleId="4A7AD9D6EACC41B3B4C0AF693B95F082">
    <w:name w:val="4A7AD9D6EACC41B3B4C0AF693B95F082"/>
  </w:style>
  <w:style w:type="paragraph" w:customStyle="1" w:styleId="02AEA66527694D17849A7B510B7A8DFD">
    <w:name w:val="02AEA66527694D17849A7B510B7A8DFD"/>
  </w:style>
  <w:style w:type="paragraph" w:customStyle="1" w:styleId="446DB252DED3407581F093B17CA9B9DA">
    <w:name w:val="446DB252DED3407581F093B17CA9B9DA"/>
  </w:style>
  <w:style w:type="paragraph" w:customStyle="1" w:styleId="F60B7ACCC0CF40B49F414D8C4B8FDA0C">
    <w:name w:val="F60B7ACCC0CF40B49F414D8C4B8FDA0C"/>
  </w:style>
  <w:style w:type="paragraph" w:customStyle="1" w:styleId="054A3612BBE34F849C1CD65F061C44B9">
    <w:name w:val="054A3612BBE34F849C1CD65F061C44B9"/>
  </w:style>
  <w:style w:type="paragraph" w:customStyle="1" w:styleId="F43BF6824AEE402EBDBC214160FB0D92">
    <w:name w:val="F43BF6824AEE402EBDBC214160FB0D92"/>
  </w:style>
  <w:style w:type="paragraph" w:customStyle="1" w:styleId="B8254DDB44BF405697583FF9096A0C53">
    <w:name w:val="B8254DDB44BF405697583FF9096A0C53"/>
    <w:rsid w:val="00A613E9"/>
  </w:style>
  <w:style w:type="paragraph" w:customStyle="1" w:styleId="3ED93C808D4D4E91A343420360063EA2">
    <w:name w:val="3ED93C808D4D4E91A343420360063EA2"/>
    <w:rsid w:val="00A613E9"/>
  </w:style>
  <w:style w:type="paragraph" w:customStyle="1" w:styleId="4A7AD9D6EACC41B3B4C0AF693B95F0821">
    <w:name w:val="4A7AD9D6EACC41B3B4C0AF693B95F0821"/>
    <w:rsid w:val="00A613E9"/>
    <w:pPr>
      <w:spacing w:before="120" w:after="0" w:line="240" w:lineRule="auto"/>
      <w:ind w:left="144"/>
    </w:pPr>
    <w:rPr>
      <w:rFonts w:cstheme="minorHAnsi"/>
      <w:sz w:val="21"/>
      <w:lang w:val="es-ES" w:eastAsia="en-US"/>
    </w:rPr>
  </w:style>
  <w:style w:type="paragraph" w:customStyle="1" w:styleId="3ED93C808D4D4E91A343420360063EA21">
    <w:name w:val="3ED93C808D4D4E91A343420360063EA21"/>
    <w:rsid w:val="00A613E9"/>
    <w:pPr>
      <w:spacing w:before="120" w:after="0" w:line="240" w:lineRule="auto"/>
      <w:ind w:left="144"/>
    </w:pPr>
    <w:rPr>
      <w:rFonts w:cstheme="minorHAnsi"/>
      <w:sz w:val="21"/>
      <w:lang w:val="es-ES" w:eastAsia="en-US"/>
    </w:rPr>
  </w:style>
  <w:style w:type="paragraph" w:customStyle="1" w:styleId="4A7AD9D6EACC41B3B4C0AF693B95F0822">
    <w:name w:val="4A7AD9D6EACC41B3B4C0AF693B95F0822"/>
    <w:rsid w:val="00A613E9"/>
    <w:pPr>
      <w:spacing w:before="120" w:after="0" w:line="240" w:lineRule="auto"/>
      <w:ind w:left="144"/>
    </w:pPr>
    <w:rPr>
      <w:rFonts w:cstheme="minorHAnsi"/>
      <w:sz w:val="21"/>
      <w:lang w:val="es-ES" w:eastAsia="en-US"/>
    </w:rPr>
  </w:style>
  <w:style w:type="paragraph" w:customStyle="1" w:styleId="3ED93C808D4D4E91A343420360063EA22">
    <w:name w:val="3ED93C808D4D4E91A343420360063EA22"/>
    <w:rsid w:val="00A613E9"/>
    <w:pPr>
      <w:spacing w:before="120" w:after="0" w:line="240" w:lineRule="auto"/>
      <w:ind w:left="144"/>
    </w:pPr>
    <w:rPr>
      <w:rFonts w:cstheme="minorHAnsi"/>
      <w:sz w:val="21"/>
      <w:lang w:val="es-ES" w:eastAsia="en-US"/>
    </w:rPr>
  </w:style>
  <w:style w:type="paragraph" w:customStyle="1" w:styleId="F0CB92948EE04EA48835572678272204">
    <w:name w:val="F0CB92948EE04EA48835572678272204"/>
    <w:rsid w:val="00F571EA"/>
    <w:rPr>
      <w:lang w:val="es-419" w:eastAsia="es-419"/>
    </w:rPr>
  </w:style>
  <w:style w:type="paragraph" w:customStyle="1" w:styleId="03F59053A28244138ADCF67B0814B975">
    <w:name w:val="03F59053A28244138ADCF67B0814B975"/>
    <w:rsid w:val="00F571EA"/>
    <w:rPr>
      <w:lang w:val="es-419" w:eastAsia="es-419"/>
    </w:rPr>
  </w:style>
  <w:style w:type="paragraph" w:customStyle="1" w:styleId="8058A43BCF314C9B8212567438D234BA">
    <w:name w:val="8058A43BCF314C9B8212567438D234BA"/>
    <w:rsid w:val="00F571EA"/>
    <w:rPr>
      <w:lang w:val="es-419" w:eastAsia="es-419"/>
    </w:rPr>
  </w:style>
  <w:style w:type="paragraph" w:customStyle="1" w:styleId="32BA9DF6B23F47DE9D826C7B85AA7250">
    <w:name w:val="32BA9DF6B23F47DE9D826C7B85AA7250"/>
    <w:rsid w:val="00F571EA"/>
    <w:rPr>
      <w:lang w:val="es-419" w:eastAsia="es-419"/>
    </w:rPr>
  </w:style>
  <w:style w:type="paragraph" w:customStyle="1" w:styleId="D893DE597EE4413BB6335E4A2EFC4916">
    <w:name w:val="D893DE597EE4413BB6335E4A2EFC4916"/>
    <w:rsid w:val="00F571EA"/>
    <w:rPr>
      <w:lang w:val="es-419" w:eastAsia="es-419"/>
    </w:rPr>
  </w:style>
  <w:style w:type="paragraph" w:customStyle="1" w:styleId="CEA2181067F1471FBDB9F3A0B3603DB8">
    <w:name w:val="CEA2181067F1471FBDB9F3A0B3603DB8"/>
    <w:rsid w:val="00F571EA"/>
    <w:rPr>
      <w:lang w:val="es-419" w:eastAsia="es-419"/>
    </w:rPr>
  </w:style>
  <w:style w:type="paragraph" w:customStyle="1" w:styleId="46839F081EAD4BDEB862D7773B005BD1">
    <w:name w:val="46839F081EAD4BDEB862D7773B005BD1"/>
    <w:rsid w:val="001164E2"/>
  </w:style>
  <w:style w:type="paragraph" w:customStyle="1" w:styleId="2E55A3A90668458D8CBFE7530AFF1A33">
    <w:name w:val="2E55A3A90668458D8CBFE7530AFF1A33"/>
    <w:rsid w:val="001164E2"/>
  </w:style>
  <w:style w:type="paragraph" w:customStyle="1" w:styleId="7A0CE21396974589AC89A2D5597DFBC3">
    <w:name w:val="7A0CE21396974589AC89A2D5597DFBC3"/>
    <w:rsid w:val="001164E2"/>
  </w:style>
  <w:style w:type="paragraph" w:customStyle="1" w:styleId="AFDC53F54A684572ADA10484AF6A7DD6">
    <w:name w:val="AFDC53F54A684572ADA10484AF6A7DD6"/>
    <w:rsid w:val="00497A2C"/>
  </w:style>
  <w:style w:type="paragraph" w:customStyle="1" w:styleId="2C05E3285D8A4AFEA9CBF206D8065A95">
    <w:name w:val="2C05E3285D8A4AFEA9CBF206D8065A95"/>
    <w:rsid w:val="00497A2C"/>
  </w:style>
  <w:style w:type="paragraph" w:customStyle="1" w:styleId="D0C7D58029FF492A8F67435AF740E62C">
    <w:name w:val="D0C7D58029FF492A8F67435AF740E62C"/>
    <w:rsid w:val="00497A2C"/>
  </w:style>
  <w:style w:type="paragraph" w:customStyle="1" w:styleId="230D0D6CDF984CD8BB2B0DC353110C5A">
    <w:name w:val="230D0D6CDF984CD8BB2B0DC353110C5A"/>
    <w:rsid w:val="00497A2C"/>
  </w:style>
  <w:style w:type="paragraph" w:customStyle="1" w:styleId="615F313DBB0B45069C367A1E2FF7FA56">
    <w:name w:val="615F313DBB0B45069C367A1E2FF7FA56"/>
    <w:rsid w:val="00497A2C"/>
  </w:style>
  <w:style w:type="paragraph" w:customStyle="1" w:styleId="6A208F17EDE9496188324C1648F466D3">
    <w:name w:val="6A208F17EDE9496188324C1648F466D3"/>
    <w:rsid w:val="00497A2C"/>
  </w:style>
  <w:style w:type="paragraph" w:customStyle="1" w:styleId="9DFFB5084BE74337908C9BDE08A58987">
    <w:name w:val="9DFFB5084BE74337908C9BDE08A58987"/>
    <w:rsid w:val="00497A2C"/>
  </w:style>
  <w:style w:type="paragraph" w:customStyle="1" w:styleId="3B07661A488D40149851D57D263610D2">
    <w:name w:val="3B07661A488D40149851D57D263610D2"/>
    <w:rsid w:val="00497A2C"/>
  </w:style>
  <w:style w:type="paragraph" w:customStyle="1" w:styleId="9D1688044AC54AA09C210556B44EBC24">
    <w:name w:val="9D1688044AC54AA09C210556B44EBC24"/>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95F0A3301CE64928ACB97385F367F940">
    <w:name w:val="95F0A3301CE64928ACB97385F367F940"/>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3B07661A488D40149851D57D263610D21">
    <w:name w:val="3B07661A488D40149851D57D263610D21"/>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12822A587E514D3E9C5E83BBE5B86EB3">
    <w:name w:val="12822A587E514D3E9C5E83BBE5B86EB3"/>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14F43AB0148B4D06803137A160A7212D">
    <w:name w:val="14F43AB0148B4D06803137A160A7212D"/>
    <w:rsid w:val="00497A2C"/>
  </w:style>
  <w:style w:type="paragraph" w:customStyle="1" w:styleId="ECE4ABF3414C46BBBE16B0468DBA1F0D">
    <w:name w:val="ECE4ABF3414C46BBBE16B0468DBA1F0D"/>
    <w:rsid w:val="00497A2C"/>
  </w:style>
  <w:style w:type="paragraph" w:customStyle="1" w:styleId="C1D678C162F74D4DA0846394EB949F61">
    <w:name w:val="C1D678C162F74D4DA0846394EB949F61"/>
    <w:rsid w:val="00497A2C"/>
  </w:style>
  <w:style w:type="paragraph" w:customStyle="1" w:styleId="9D1688044AC54AA09C210556B44EBC241">
    <w:name w:val="9D1688044AC54AA09C210556B44EBC241"/>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95F0A3301CE64928ACB97385F367F9401">
    <w:name w:val="95F0A3301CE64928ACB97385F367F9401"/>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3B07661A488D40149851D57D263610D22">
    <w:name w:val="3B07661A488D40149851D57D263610D22"/>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12822A587E514D3E9C5E83BBE5B86EB31">
    <w:name w:val="12822A587E514D3E9C5E83BBE5B86EB31"/>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ECE4ABF3414C46BBBE16B0468DBA1F0D1">
    <w:name w:val="ECE4ABF3414C46BBBE16B0468DBA1F0D1"/>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3BFAA6D9A036475DB3242029DB574BD3">
    <w:name w:val="3BFAA6D9A036475DB3242029DB574BD3"/>
    <w:rsid w:val="00497A2C"/>
  </w:style>
  <w:style w:type="paragraph" w:customStyle="1" w:styleId="9D1688044AC54AA09C210556B44EBC242">
    <w:name w:val="9D1688044AC54AA09C210556B44EBC242"/>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95F0A3301CE64928ACB97385F367F9402">
    <w:name w:val="95F0A3301CE64928ACB97385F367F9402"/>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3B07661A488D40149851D57D263610D23">
    <w:name w:val="3B07661A488D40149851D57D263610D23"/>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12822A587E514D3E9C5E83BBE5B86EB32">
    <w:name w:val="12822A587E514D3E9C5E83BBE5B86EB32"/>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ECE4ABF3414C46BBBE16B0468DBA1F0D2">
    <w:name w:val="ECE4ABF3414C46BBBE16B0468DBA1F0D2"/>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F52CED941D604F9299DF289095E70CDF">
    <w:name w:val="F52CED941D604F9299DF289095E70CDF"/>
    <w:rsid w:val="00497A2C"/>
  </w:style>
  <w:style w:type="paragraph" w:customStyle="1" w:styleId="C81D7A38B8B94C7EA615E9B69D90AC8C">
    <w:name w:val="C81D7A38B8B94C7EA615E9B69D90AC8C"/>
    <w:rsid w:val="00497A2C"/>
  </w:style>
  <w:style w:type="paragraph" w:customStyle="1" w:styleId="9D1688044AC54AA09C210556B44EBC243">
    <w:name w:val="9D1688044AC54AA09C210556B44EBC243"/>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95F0A3301CE64928ACB97385F367F9403">
    <w:name w:val="95F0A3301CE64928ACB97385F367F9403"/>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3B07661A488D40149851D57D263610D24">
    <w:name w:val="3B07661A488D40149851D57D263610D24"/>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F52CED941D604F9299DF289095E70CDF1">
    <w:name w:val="F52CED941D604F9299DF289095E70CDF1"/>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C81D7A38B8B94C7EA615E9B69D90AC8C1">
    <w:name w:val="C81D7A38B8B94C7EA615E9B69D90AC8C1"/>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9D1688044AC54AA09C210556B44EBC244">
    <w:name w:val="9D1688044AC54AA09C210556B44EBC244"/>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95F0A3301CE64928ACB97385F367F9404">
    <w:name w:val="95F0A3301CE64928ACB97385F367F9404"/>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3B07661A488D40149851D57D263610D25">
    <w:name w:val="3B07661A488D40149851D57D263610D25"/>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F52CED941D604F9299DF289095E70CDF2">
    <w:name w:val="F52CED941D604F9299DF289095E70CDF2"/>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 w:type="paragraph" w:customStyle="1" w:styleId="C81D7A38B8B94C7EA615E9B69D90AC8C2">
    <w:name w:val="C81D7A38B8B94C7EA615E9B69D90AC8C2"/>
    <w:rsid w:val="00497A2C"/>
    <w:pPr>
      <w:keepNext/>
      <w:keepLines/>
      <w:spacing w:after="120" w:line="360" w:lineRule="auto"/>
      <w:outlineLvl w:val="0"/>
    </w:pPr>
    <w:rPr>
      <w:rFonts w:asciiTheme="majorHAnsi" w:eastAsiaTheme="majorEastAsia" w:hAnsiTheme="majorHAnsi" w:cstheme="majorBidi"/>
      <w:b/>
      <w:bCs/>
      <w:sz w:val="28"/>
      <w:szCs w:val="28"/>
      <w:lang w:val="es-E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4AB955D7F02884FA5C19AF2CA1F2F2D" ma:contentTypeVersion="16" ma:contentTypeDescription="Crear nuevo documento." ma:contentTypeScope="" ma:versionID="2f46d65e14c4b39d0125f7b5e2f6fd98">
  <xsd:schema xmlns:xsd="http://www.w3.org/2001/XMLSchema" xmlns:xs="http://www.w3.org/2001/XMLSchema" xmlns:p="http://schemas.microsoft.com/office/2006/metadata/properties" xmlns:ns3="616ddfc0-7ad2-47f9-a856-25ec21ec0adc" xmlns:ns4="dac64ec3-d59d-409b-bcf8-2331f8269e69" targetNamespace="http://schemas.microsoft.com/office/2006/metadata/properties" ma:root="true" ma:fieldsID="c4a199e86f9a7fe85ee2bc56e79232b2" ns3:_="" ns4:_="">
    <xsd:import namespace="616ddfc0-7ad2-47f9-a856-25ec21ec0adc"/>
    <xsd:import namespace="dac64ec3-d59d-409b-bcf8-2331f8269e6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dfc0-7ad2-47f9-a856-25ec21ec0a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c64ec3-d59d-409b-bcf8-2331f8269e69"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16ddfc0-7ad2-47f9-a856-25ec21ec0ad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BBCBB-FD35-441B-BC65-47D626124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dfc0-7ad2-47f9-a856-25ec21ec0adc"/>
    <ds:schemaRef ds:uri="dac64ec3-d59d-409b-bcf8-2331f8269e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84366F-E1CC-4A3B-A2E5-F16F3CF0765C}">
  <ds:schemaRefs>
    <ds:schemaRef ds:uri="http://schemas.microsoft.com/sharepoint/v3/contenttype/forms"/>
  </ds:schemaRefs>
</ds:datastoreItem>
</file>

<file path=customXml/itemProps3.xml><?xml version="1.0" encoding="utf-8"?>
<ds:datastoreItem xmlns:ds="http://schemas.openxmlformats.org/officeDocument/2006/customXml" ds:itemID="{B5B92067-07EE-4B14-99DB-97A18A0F1204}">
  <ds:schemaRefs>
    <ds:schemaRef ds:uri="http://schemas.microsoft.com/office/2006/metadata/properties"/>
    <ds:schemaRef ds:uri="http://schemas.microsoft.com/office/infopath/2007/PartnerControls"/>
    <ds:schemaRef ds:uri="616ddfc0-7ad2-47f9-a856-25ec21ec0adc"/>
  </ds:schemaRefs>
</ds:datastoreItem>
</file>

<file path=customXml/itemProps4.xml><?xml version="1.0" encoding="utf-8"?>
<ds:datastoreItem xmlns:ds="http://schemas.openxmlformats.org/officeDocument/2006/customXml" ds:itemID="{05EFE892-5AAC-48F5-B5B9-B13BF7888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boleta para registros de elegibles</Template>
  <TotalTime>0</TotalTime>
  <Pages>3</Pages>
  <Words>650</Words>
  <Characters>3581</Characters>
  <Application>Microsoft Office Word</Application>
  <DocSecurity>0</DocSecurity>
  <Lines>29</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Multiple-choice test or survey kit (for creating 3, 4, or 5-answer questions)</vt: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Multiple-choice test or survey kit (for creating 3, 4, or 5-answer questions)</dc:title>
  <dc:creator>Liliana Picado Alvarado</dc:creator>
  <cp:lastModifiedBy>Liliana Picado Alvarado</cp:lastModifiedBy>
  <cp:revision>3</cp:revision>
  <cp:lastPrinted>2017-07-20T21:07:00Z</cp:lastPrinted>
  <dcterms:created xsi:type="dcterms:W3CDTF">2023-09-27T19:48:00Z</dcterms:created>
  <dcterms:modified xsi:type="dcterms:W3CDTF">2023-10-03T18:42:00Z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TC102444809990</vt:lpwstr>
  </property>
  <property fmtid="{D5CDD505-2E9C-101B-9397-08002B2CF9AE}" pid="3" name="ContentTypeId">
    <vt:lpwstr>0x010100D4AB955D7F02884FA5C19AF2CA1F2F2D</vt:lpwstr>
  </property>
</Properties>
</file>