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42" w:rsidRDefault="00895C1E" w:rsidP="00D0255D">
      <w:pPr>
        <w:pStyle w:val="Testname"/>
        <w:spacing w:line="240" w:lineRule="auto"/>
        <w:jc w:val="center"/>
      </w:pPr>
      <w:r>
        <w:t xml:space="preserve">Boleta de solicitud de </w:t>
      </w:r>
      <w:r w:rsidR="0016765D">
        <w:t>inclu</w:t>
      </w:r>
      <w:r w:rsidR="00C24CA6">
        <w:t>sión</w:t>
      </w:r>
    </w:p>
    <w:p w:rsidR="00D93EDF" w:rsidRDefault="00773E1A" w:rsidP="00FD1842">
      <w:pPr>
        <w:pStyle w:val="Testname"/>
        <w:spacing w:line="240" w:lineRule="auto"/>
        <w:jc w:val="center"/>
      </w:pPr>
      <w:r>
        <w:t>C</w:t>
      </w:r>
      <w:r w:rsidR="00C24CA6">
        <w:t xml:space="preserve">oncurso </w:t>
      </w:r>
      <w:r>
        <w:t>Público nombramiento</w:t>
      </w:r>
    </w:p>
    <w:p w:rsidR="001B50DE" w:rsidRDefault="00773E1A" w:rsidP="00D0255D">
      <w:pPr>
        <w:pStyle w:val="Testname"/>
        <w:spacing w:line="240" w:lineRule="auto"/>
        <w:jc w:val="center"/>
      </w:pPr>
      <w:r>
        <w:t>Persona Auditora titular de la UNED.</w:t>
      </w:r>
    </w:p>
    <w:p w:rsidR="00D0255D" w:rsidRPr="00D0255D" w:rsidRDefault="00D0255D" w:rsidP="00D0255D">
      <w:pPr>
        <w:pStyle w:val="Testname"/>
        <w:spacing w:line="240" w:lineRule="auto"/>
        <w:jc w:val="center"/>
        <w:rPr>
          <w:sz w:val="16"/>
          <w:szCs w:val="16"/>
        </w:rPr>
      </w:pPr>
    </w:p>
    <w:tbl>
      <w:tblPr>
        <w:tblW w:w="10133" w:type="dxa"/>
        <w:tblInd w:w="-28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27"/>
        <w:gridCol w:w="3150"/>
        <w:gridCol w:w="2163"/>
        <w:gridCol w:w="2693"/>
      </w:tblGrid>
      <w:tr w:rsidR="00DB09A2" w:rsidRPr="00A87455" w:rsidTr="006B61CD">
        <w:tc>
          <w:tcPr>
            <w:tcW w:w="2127" w:type="dxa"/>
            <w:vAlign w:val="bottom"/>
          </w:tcPr>
          <w:p w:rsidR="00F914C2" w:rsidRPr="00A87455" w:rsidRDefault="00FD1842" w:rsidP="00A72D24">
            <w:pPr>
              <w:pStyle w:val="Classdetails"/>
              <w:framePr w:hSpace="0" w:wrap="auto" w:vAnchor="margin" w:hAnchor="text" w:yAlign="inline"/>
            </w:pPr>
            <w:r>
              <w:t>Persona o</w:t>
            </w:r>
            <w:r w:rsidR="00A72D24">
              <w:t>ferente</w:t>
            </w:r>
            <w:r w:rsidR="00F914C2" w:rsidRPr="00A87455">
              <w:t>:</w:t>
            </w:r>
          </w:p>
        </w:tc>
        <w:sdt>
          <w:sdtPr>
            <w:id w:val="36987259"/>
            <w:placeholder>
              <w:docPart w:val="912F6280AE514D188903E02AC1EF9E11"/>
            </w:placeholder>
            <w:showingPlcHdr/>
          </w:sdtPr>
          <w:sdtEndPr/>
          <w:sdtContent>
            <w:tc>
              <w:tcPr>
                <w:tcW w:w="3150" w:type="dxa"/>
                <w:tcBorders>
                  <w:bottom w:val="single" w:sz="4" w:space="0" w:color="auto"/>
                </w:tcBorders>
                <w:vAlign w:val="bottom"/>
              </w:tcPr>
              <w:p w:rsidR="00F914C2" w:rsidRPr="00A87455" w:rsidRDefault="00421DD1" w:rsidP="00B67EAA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7649B1">
                  <w:t>[Escriba su nombre]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A72D24">
            <w:pPr>
              <w:pStyle w:val="Classdetails"/>
              <w:framePr w:hSpace="0" w:wrap="auto" w:vAnchor="margin" w:hAnchor="text" w:yAlign="inline"/>
              <w:ind w:right="-1108"/>
            </w:pPr>
            <w:r>
              <w:t>Correo electrónico</w:t>
            </w:r>
            <w:r w:rsidR="00F914C2" w:rsidRPr="00A87455">
              <w:t>:</w:t>
            </w:r>
          </w:p>
        </w:tc>
        <w:sdt>
          <w:sdtPr>
            <w:id w:val="82192199"/>
            <w:placeholder>
              <w:docPart w:val="C042127C3DD64469BFB15FED6F9FA019"/>
            </w:placeholder>
          </w:sdtPr>
          <w:sdtEndPr/>
          <w:sdtContent>
            <w:tc>
              <w:tcPr>
                <w:tcW w:w="2693" w:type="dxa"/>
                <w:tcBorders>
                  <w:bottom w:val="single" w:sz="4" w:space="0" w:color="auto"/>
                </w:tcBorders>
                <w:vAlign w:val="bottom"/>
              </w:tcPr>
              <w:p w:rsidR="00F914C2" w:rsidRPr="00A87455" w:rsidRDefault="00D35C81" w:rsidP="00D35C81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>
                  <w:tab/>
                </w:r>
              </w:p>
            </w:tc>
          </w:sdtContent>
        </w:sdt>
      </w:tr>
      <w:tr w:rsidR="00DB09A2" w:rsidRPr="00A87455" w:rsidTr="006B61CD">
        <w:tc>
          <w:tcPr>
            <w:tcW w:w="2127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Cédula</w:t>
            </w:r>
            <w:r w:rsidR="00F914C2" w:rsidRPr="00A87455">
              <w:t>:</w:t>
            </w:r>
          </w:p>
        </w:tc>
        <w:sdt>
          <w:sdtPr>
            <w:id w:val="36987263"/>
            <w:placeholder>
              <w:docPart w:val="8983C18B99CD4FD89AC6430832A277F3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895C1E" w:rsidP="00895C1E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895C1E">
                  <w:t>[Número de cédula]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Teléfono 1</w:t>
            </w:r>
            <w:r w:rsidR="00F914C2" w:rsidRPr="00A87455">
              <w:t>:</w:t>
            </w:r>
          </w:p>
        </w:tc>
        <w:sdt>
          <w:sdtPr>
            <w:id w:val="1088419173"/>
            <w:placeholder>
              <w:docPart w:val="3FA33C45148444B99B8DD73EFFC30ADE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A72D24" w:rsidP="00133A59">
                <w:pPr>
                  <w:pStyle w:val="Classdetails"/>
                  <w:framePr w:hSpace="0" w:wrap="auto" w:vAnchor="margin" w:hAnchor="text" w:yAlign="inline"/>
                </w:pPr>
                <w:r w:rsidRPr="00A87455">
                  <w:t>[</w:t>
                </w:r>
                <w:r>
                  <w:t>célular</w:t>
                </w:r>
                <w:r w:rsidRPr="00A87455">
                  <w:t>]</w:t>
                </w:r>
              </w:p>
            </w:tc>
          </w:sdtContent>
        </w:sdt>
      </w:tr>
      <w:tr w:rsidR="00DB09A2" w:rsidRPr="00A87455" w:rsidTr="006B61CD">
        <w:tc>
          <w:tcPr>
            <w:tcW w:w="2127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Dependencia</w:t>
            </w:r>
            <w:r w:rsidR="00F914C2" w:rsidRPr="00A87455">
              <w:t>:</w:t>
            </w:r>
          </w:p>
        </w:tc>
        <w:sdt>
          <w:sdtPr>
            <w:id w:val="36987266"/>
            <w:placeholder>
              <w:docPart w:val="792858D3B8DF4DC58D67E2F0189D94FB"/>
            </w:placeholder>
            <w:showingPlcHdr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895C1E" w:rsidP="00895C1E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895C1E">
                  <w:t>[Dependencia en que labora]</w:t>
                </w:r>
              </w:p>
            </w:tc>
          </w:sdtContent>
        </w:sdt>
        <w:tc>
          <w:tcPr>
            <w:tcW w:w="2163" w:type="dxa"/>
            <w:vAlign w:val="bottom"/>
          </w:tcPr>
          <w:p w:rsidR="00F914C2" w:rsidRPr="00A87455" w:rsidRDefault="00A72D24" w:rsidP="00133A59">
            <w:pPr>
              <w:pStyle w:val="Classdetails"/>
              <w:framePr w:hSpace="0" w:wrap="auto" w:vAnchor="margin" w:hAnchor="text" w:yAlign="inline"/>
            </w:pPr>
            <w:r>
              <w:t>Teléfono 2</w:t>
            </w:r>
            <w:r w:rsidR="00F914C2" w:rsidRPr="00A87455">
              <w:t>:</w:t>
            </w:r>
          </w:p>
        </w:tc>
        <w:sdt>
          <w:sdtPr>
            <w:id w:val="-458878301"/>
            <w:placeholder>
              <w:docPart w:val="6D4129E75F97495DB58167C46F44DEAA"/>
            </w:placeholder>
            <w:showingPlcHdr/>
          </w:sdtPr>
          <w:sdtEndPr/>
          <w:sdtContent>
            <w:tc>
              <w:tcPr>
                <w:tcW w:w="2693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F914C2" w:rsidRPr="00A87455" w:rsidRDefault="00895C1E" w:rsidP="00895C1E">
                <w:pPr>
                  <w:pStyle w:val="Classdetails"/>
                  <w:framePr w:hSpace="0" w:wrap="auto" w:vAnchor="margin" w:hAnchor="text" w:yAlign="inline"/>
                  <w:ind w:left="0" w:firstLine="0"/>
                </w:pPr>
                <w:r w:rsidRPr="00895C1E">
                  <w:t>[casa]</w:t>
                </w:r>
              </w:p>
            </w:tc>
          </w:sdtContent>
        </w:sdt>
      </w:tr>
    </w:tbl>
    <w:p w:rsidR="00364D9E" w:rsidRDefault="00364D9E" w:rsidP="006B61CD">
      <w:pPr>
        <w:pStyle w:val="Instructionstostudents"/>
        <w:ind w:left="-142"/>
      </w:pPr>
      <w:r>
        <w:t xml:space="preserve">Fecha: </w:t>
      </w:r>
      <w:sdt>
        <w:sdtPr>
          <w:id w:val="-1555313261"/>
          <w:placeholder>
            <w:docPart w:val="4A7AD9D6EACC41B3B4C0AF693B95F082"/>
          </w:placeholder>
          <w:showingPlcHdr/>
          <w:date w:fullDate="2016-10-24T00:00:00Z">
            <w:dateFormat w:val="dd/MM/yyyy"/>
            <w:lid w:val="es-CR"/>
            <w:storeMappedDataAs w:val="dateTime"/>
            <w:calendar w:val="gregorian"/>
          </w:date>
        </w:sdtPr>
        <w:sdtEndPr/>
        <w:sdtContent>
          <w:r w:rsidR="00895C1E" w:rsidRPr="00895C1E">
            <w:rPr>
              <w:rStyle w:val="Textodelmarcadordeposicin"/>
            </w:rPr>
            <w:t>Haga clic aquí para escribir una fecha.</w:t>
          </w:r>
        </w:sdtContent>
      </w:sdt>
    </w:p>
    <w:p w:rsidR="002C275A" w:rsidRDefault="002C275A" w:rsidP="00362CC8">
      <w:pPr>
        <w:pStyle w:val="Instructionstostudents"/>
        <w:ind w:left="0"/>
      </w:pPr>
    </w:p>
    <w:p w:rsidR="002C275A" w:rsidRDefault="002C275A" w:rsidP="00362CC8">
      <w:pPr>
        <w:pStyle w:val="Instructionstostudents"/>
        <w:ind w:left="0"/>
      </w:pPr>
    </w:p>
    <w:p w:rsidR="00895C1E" w:rsidRDefault="0016765D" w:rsidP="00362CC8">
      <w:pPr>
        <w:pStyle w:val="Instructionstostudents"/>
        <w:ind w:left="0"/>
      </w:pPr>
      <w:r>
        <w:t>Manifiest</w:t>
      </w:r>
      <w:r w:rsidR="00421DD1">
        <w:t>o mi interés en participar</w:t>
      </w:r>
      <w:r w:rsidR="00DB5729">
        <w:t xml:space="preserve"> en el concurso </w:t>
      </w:r>
      <w:r w:rsidR="00773E1A">
        <w:t>público para el nombramiento de la</w:t>
      </w:r>
      <w:r w:rsidR="002C275A">
        <w:t>:</w:t>
      </w:r>
    </w:p>
    <w:p w:rsidR="001B50DE" w:rsidRDefault="001B50DE" w:rsidP="00362CC8">
      <w:pPr>
        <w:pStyle w:val="Instructionstostudents"/>
        <w:ind w:left="0"/>
      </w:pPr>
    </w:p>
    <w:p w:rsidR="00895C1E" w:rsidRPr="00362CC8" w:rsidRDefault="00895C1E" w:rsidP="00A63581">
      <w:pPr>
        <w:pStyle w:val="Instructionstostudents"/>
        <w:ind w:left="0"/>
        <w:rPr>
          <w:sz w:val="10"/>
          <w:szCs w:val="10"/>
        </w:rPr>
      </w:pPr>
    </w:p>
    <w:tbl>
      <w:tblPr>
        <w:tblStyle w:val="TaskListTable"/>
        <w:tblW w:w="4712" w:type="pct"/>
        <w:jc w:val="center"/>
        <w:tblLook w:val="04A0" w:firstRow="1" w:lastRow="0" w:firstColumn="1" w:lastColumn="0" w:noHBand="0" w:noVBand="1"/>
      </w:tblPr>
      <w:tblGrid>
        <w:gridCol w:w="6656"/>
        <w:gridCol w:w="1842"/>
      </w:tblGrid>
      <w:tr w:rsidR="00F70951" w:rsidTr="00A635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tcW w:w="3916" w:type="pct"/>
            <w:shd w:val="clear" w:color="auto" w:fill="95B3D7" w:themeFill="accent1" w:themeFillTint="99"/>
            <w:vAlign w:val="center"/>
          </w:tcPr>
          <w:p w:rsidR="00F70951" w:rsidRDefault="00362CC8" w:rsidP="00F70951">
            <w:r>
              <w:t>puestos</w:t>
            </w:r>
          </w:p>
        </w:tc>
        <w:tc>
          <w:tcPr>
            <w:tcW w:w="1084" w:type="pct"/>
            <w:shd w:val="clear" w:color="auto" w:fill="95B3D7" w:themeFill="accent1" w:themeFillTint="99"/>
            <w:vAlign w:val="bottom"/>
          </w:tcPr>
          <w:p w:rsidR="00F70951" w:rsidRPr="00362CC8" w:rsidRDefault="00F70951" w:rsidP="00F70951">
            <w:pPr>
              <w:ind w:left="158" w:hanging="158"/>
              <w:rPr>
                <w:color w:val="auto"/>
                <w:sz w:val="10"/>
                <w:szCs w:val="10"/>
              </w:rPr>
            </w:pPr>
            <w:r w:rsidRPr="00362CC8">
              <w:rPr>
                <w:color w:val="auto"/>
                <w:sz w:val="10"/>
                <w:szCs w:val="10"/>
              </w:rPr>
              <w:t>SELECCIONE LA O LAS OPCIONES DE SU INTERES</w:t>
            </w:r>
          </w:p>
        </w:tc>
      </w:tr>
      <w:tr w:rsidR="00421DD1" w:rsidTr="00A635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tcW w:w="3916" w:type="pct"/>
          </w:tcPr>
          <w:p w:rsidR="001D4A51" w:rsidRDefault="00773E1A" w:rsidP="002C275A">
            <w:pPr>
              <w:pStyle w:val="Prrafodelista"/>
              <w:numPr>
                <w:ilvl w:val="0"/>
                <w:numId w:val="14"/>
              </w:numPr>
              <w:ind w:left="390" w:hanging="425"/>
              <w:jc w:val="both"/>
            </w:pPr>
            <w:bookmarkStart w:id="0" w:name="_Hlk77054523"/>
            <w:r w:rsidRPr="00773E1A">
              <w:rPr>
                <w:rFonts w:ascii="Arial Unicode MS" w:hAnsi="Arial Unicode MS" w:cs="Arial Unicode MS"/>
                <w:b/>
                <w:bCs/>
                <w:sz w:val="18"/>
                <w:szCs w:val="18"/>
                <w:lang w:val="es-MX"/>
              </w:rPr>
              <w:t>Persona Auditora titular de la UNED</w:t>
            </w:r>
            <w:r w:rsidR="003C4EAC">
              <w:rPr>
                <w:rFonts w:ascii="Arial Unicode MS" w:hAnsi="Arial Unicode MS" w:cs="Arial Unicode MS"/>
                <w:b/>
                <w:bCs/>
                <w:sz w:val="18"/>
                <w:szCs w:val="18"/>
                <w:lang w:val="es-MX"/>
              </w:rPr>
              <w:t>.</w:t>
            </w:r>
            <w:bookmarkStart w:id="1" w:name="_GoBack"/>
            <w:bookmarkEnd w:id="1"/>
          </w:p>
        </w:tc>
        <w:sdt>
          <w:sdtPr>
            <w:rPr>
              <w:rFonts w:hAnsi="MS Gothic"/>
              <w:color w:val="404040" w:themeColor="text1" w:themeTint="BF"/>
            </w:rPr>
            <w:id w:val="-539441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4" w:type="pct"/>
              </w:tcPr>
              <w:p w:rsidR="00421DD1" w:rsidRDefault="005F67FE" w:rsidP="00421DD1">
                <w:r>
                  <w:rPr>
                    <w:rFonts w:ascii="MS Gothic" w:eastAsia="MS Gothic" w:hAnsi="MS Gothic" w:hint="eastAsia"/>
                    <w:color w:val="404040" w:themeColor="text1" w:themeTint="BF"/>
                  </w:rPr>
                  <w:t>☐</w:t>
                </w:r>
              </w:p>
            </w:tc>
          </w:sdtContent>
        </w:sdt>
      </w:tr>
    </w:tbl>
    <w:bookmarkEnd w:id="0"/>
    <w:p w:rsidR="00D93EDF" w:rsidRDefault="005B2CB3" w:rsidP="00F70951">
      <w:pPr>
        <w:pStyle w:val="Instructionstostudents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F70951" w:rsidRDefault="00362CC8" w:rsidP="00F70951">
      <w:pPr>
        <w:pStyle w:val="Instructionstostudents"/>
        <w:ind w:left="0"/>
        <w:jc w:val="both"/>
        <w:rPr>
          <w:sz w:val="18"/>
          <w:szCs w:val="18"/>
        </w:rPr>
      </w:pPr>
      <w:r w:rsidRPr="00362CC8">
        <w:rPr>
          <w:sz w:val="18"/>
          <w:szCs w:val="18"/>
        </w:rPr>
        <w:t>Declaro que</w:t>
      </w:r>
      <w:r w:rsidR="00F70951" w:rsidRPr="00362CC8">
        <w:rPr>
          <w:sz w:val="18"/>
          <w:szCs w:val="18"/>
        </w:rPr>
        <w:t xml:space="preserve"> toda la documentación que evidencia mi cumplimiento de requisitos y que es necesaria </w:t>
      </w:r>
      <w:r w:rsidR="00127040" w:rsidRPr="00362CC8">
        <w:rPr>
          <w:sz w:val="18"/>
          <w:szCs w:val="18"/>
        </w:rPr>
        <w:t>para la calificación de los criterios de selección</w:t>
      </w:r>
      <w:r w:rsidR="00F70951" w:rsidRPr="00362CC8">
        <w:rPr>
          <w:sz w:val="18"/>
          <w:szCs w:val="18"/>
        </w:rPr>
        <w:t xml:space="preserve"> se encuentra contenida en </w:t>
      </w:r>
      <w:r w:rsidR="002C275A">
        <w:rPr>
          <w:sz w:val="18"/>
          <w:szCs w:val="18"/>
        </w:rPr>
        <w:t xml:space="preserve">la oferta remitida al correo electrónico </w:t>
      </w:r>
      <w:hyperlink r:id="rId9" w:history="1">
        <w:r w:rsidR="002C275A" w:rsidRPr="00005F99">
          <w:rPr>
            <w:rStyle w:val="Hipervnculo"/>
            <w:sz w:val="18"/>
            <w:szCs w:val="18"/>
          </w:rPr>
          <w:t>lipicado@uned.ac.cr</w:t>
        </w:r>
      </w:hyperlink>
      <w:r w:rsidR="002C275A">
        <w:rPr>
          <w:sz w:val="18"/>
          <w:szCs w:val="18"/>
        </w:rPr>
        <w:t>.</w:t>
      </w:r>
    </w:p>
    <w:p w:rsidR="00C5006D" w:rsidRDefault="00C5006D" w:rsidP="00C5006D">
      <w:pPr>
        <w:pStyle w:val="Instructionstostudents"/>
        <w:ind w:left="0"/>
      </w:pPr>
    </w:p>
    <w:p w:rsidR="00C5006D" w:rsidRDefault="00C5006D" w:rsidP="00C5006D">
      <w:pPr>
        <w:pStyle w:val="Instructionstostudents"/>
        <w:ind w:left="0"/>
      </w:pPr>
      <w:r>
        <w:t>Consigno el siguiente medio de comunicación para recibir notificaciones del proceso concursal:</w:t>
      </w:r>
    </w:p>
    <w:sdt>
      <w:sdtPr>
        <w:rPr>
          <w:color w:val="808080" w:themeColor="background1" w:themeShade="80"/>
        </w:rPr>
        <w:id w:val="-1613196631"/>
        <w:placeholder>
          <w:docPart w:val="F8A35786C5A74BD59D75A35D434970BF"/>
        </w:placeholder>
        <w:showingPlcHdr/>
        <w:text/>
      </w:sdtPr>
      <w:sdtContent>
        <w:p w:rsidR="00C5006D" w:rsidRPr="002C275A" w:rsidRDefault="00C5006D" w:rsidP="00C5006D">
          <w:pPr>
            <w:pStyle w:val="Instructionstostudents"/>
            <w:ind w:left="0"/>
            <w:rPr>
              <w:color w:val="808080" w:themeColor="background1" w:themeShade="80"/>
            </w:rPr>
          </w:pPr>
          <w:r w:rsidRPr="002C275A">
            <w:rPr>
              <w:color w:val="808080" w:themeColor="background1" w:themeShade="80"/>
            </w:rPr>
            <w:t xml:space="preserve">Escriba el medio de comunicación para recibir notificaciones y cualquier comunicación que se genere del proceso </w:t>
          </w:r>
        </w:p>
      </w:sdtContent>
    </w:sdt>
    <w:p w:rsidR="00C5006D" w:rsidRDefault="00C5006D" w:rsidP="00F70951">
      <w:pPr>
        <w:pStyle w:val="Instructionstostudents"/>
        <w:ind w:left="0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8"/>
        <w:gridCol w:w="4509"/>
      </w:tblGrid>
      <w:tr w:rsidR="00C5006D" w:rsidTr="00CD6A48">
        <w:trPr>
          <w:trHeight w:val="1801"/>
        </w:trPr>
        <w:tc>
          <w:tcPr>
            <w:tcW w:w="4508" w:type="dxa"/>
            <w:shd w:val="clear" w:color="auto" w:fill="D9D9D9" w:themeFill="background1" w:themeFillShade="D9"/>
          </w:tcPr>
          <w:p w:rsidR="00C5006D" w:rsidRDefault="00C5006D" w:rsidP="00CD6A48">
            <w:pPr>
              <w:pStyle w:val="Testname"/>
              <w:jc w:val="center"/>
              <w:rPr>
                <w:b w:val="0"/>
              </w:rPr>
            </w:pPr>
          </w:p>
          <w:p w:rsidR="00C5006D" w:rsidRDefault="00C5006D" w:rsidP="00CD6A48">
            <w:pPr>
              <w:pStyle w:val="Testname"/>
              <w:jc w:val="center"/>
              <w:rPr>
                <w:b w:val="0"/>
              </w:rPr>
            </w:pPr>
          </w:p>
          <w:sdt>
            <w:sdtPr>
              <w:rPr>
                <w:b w:val="0"/>
              </w:rPr>
              <w:id w:val="289951486"/>
              <w:placeholder>
                <w:docPart w:val="A08EB1BE47004F8E8FA2ABBFB0478F74"/>
              </w:placeholder>
              <w:showingPlcHdr/>
            </w:sdtPr>
            <w:sdtContent>
              <w:p w:rsidR="00C5006D" w:rsidRPr="00BD269C" w:rsidRDefault="00C5006D" w:rsidP="00CD6A48">
                <w:pPr>
                  <w:pStyle w:val="Testname"/>
                  <w:jc w:val="center"/>
                  <w:rPr>
                    <w:rFonts w:ascii="Century Gothic" w:eastAsia="Century Gothic" w:hAnsi="Century Gothic" w:cs="Times New Roman"/>
                    <w:bCs w:val="0"/>
                    <w:sz w:val="20"/>
                    <w:szCs w:val="22"/>
                  </w:rPr>
                </w:pPr>
                <w:r w:rsidRPr="00827E5A">
                  <w:rPr>
                    <w:rStyle w:val="Textodelmarcadordeposicin"/>
                    <w:b w:val="0"/>
                    <w:sz w:val="24"/>
                    <w:szCs w:val="24"/>
                  </w:rPr>
                  <w:t>Nombre completo de la persona oferente</w:t>
                </w:r>
                <w:r w:rsidRPr="00625FAE">
                  <w:rPr>
                    <w:rStyle w:val="Textodelmarcadordeposicin"/>
                  </w:rPr>
                  <w:t>.</w:t>
                </w:r>
              </w:p>
            </w:sdtContent>
          </w:sdt>
        </w:tc>
        <w:tc>
          <w:tcPr>
            <w:tcW w:w="4509" w:type="dxa"/>
            <w:shd w:val="clear" w:color="auto" w:fill="D9D9D9" w:themeFill="background1" w:themeFillShade="D9"/>
          </w:tcPr>
          <w:p w:rsidR="00C5006D" w:rsidRDefault="00C5006D" w:rsidP="00CD6A48">
            <w:pPr>
              <w:pStyle w:val="Testname"/>
              <w:jc w:val="center"/>
              <w:rPr>
                <w:b w:val="0"/>
              </w:rPr>
            </w:pPr>
          </w:p>
          <w:p w:rsidR="00C5006D" w:rsidRDefault="00C5006D" w:rsidP="00CD6A48">
            <w:pPr>
              <w:pStyle w:val="Testname"/>
              <w:jc w:val="center"/>
              <w:rPr>
                <w:b w:val="0"/>
              </w:rPr>
            </w:pPr>
          </w:p>
          <w:sdt>
            <w:sdtPr>
              <w:rPr>
                <w:b w:val="0"/>
              </w:rPr>
              <w:id w:val="1411502431"/>
              <w:placeholder>
                <w:docPart w:val="4FC154280C9540A8B9A845854CDFAAE7"/>
              </w:placeholder>
              <w:showingPlcHdr/>
            </w:sdtPr>
            <w:sdtContent>
              <w:p w:rsidR="00C5006D" w:rsidRDefault="00C5006D" w:rsidP="00CD6A48">
                <w:pPr>
                  <w:pStyle w:val="Testname"/>
                  <w:jc w:val="center"/>
                  <w:rPr>
                    <w:rFonts w:ascii="Century Gothic" w:eastAsia="Century Gothic" w:hAnsi="Century Gothic" w:cs="Times New Roman"/>
                    <w:bCs w:val="0"/>
                    <w:sz w:val="20"/>
                    <w:szCs w:val="22"/>
                  </w:rPr>
                </w:pPr>
                <w:r w:rsidRPr="00BD269C">
                  <w:rPr>
                    <w:rStyle w:val="Textodelmarcadordeposicin"/>
                    <w:b w:val="0"/>
                    <w:sz w:val="24"/>
                    <w:szCs w:val="24"/>
                  </w:rPr>
                  <w:t>Firma de la</w:t>
                </w:r>
                <w:r w:rsidRPr="00827E5A">
                  <w:rPr>
                    <w:rStyle w:val="Textodelmarcadordeposicin"/>
                    <w:b w:val="0"/>
                    <w:sz w:val="24"/>
                    <w:szCs w:val="24"/>
                  </w:rPr>
                  <w:t xml:space="preserve"> persona oferente</w:t>
                </w:r>
                <w:r w:rsidRPr="00625FAE">
                  <w:rPr>
                    <w:rStyle w:val="Textodelmarcadordeposicin"/>
                  </w:rPr>
                  <w:t>.</w:t>
                </w:r>
              </w:p>
            </w:sdtContent>
          </w:sdt>
          <w:p w:rsidR="00C5006D" w:rsidRDefault="00C5006D" w:rsidP="00CD6A48">
            <w:pPr>
              <w:pStyle w:val="Testname"/>
              <w:jc w:val="center"/>
              <w:rPr>
                <w:b w:val="0"/>
              </w:rPr>
            </w:pPr>
          </w:p>
        </w:tc>
      </w:tr>
    </w:tbl>
    <w:p w:rsidR="00D0255D" w:rsidRDefault="00D0255D" w:rsidP="00D0255D">
      <w:pPr>
        <w:jc w:val="both"/>
        <w:outlineLvl w:val="0"/>
        <w:rPr>
          <w:b/>
          <w:sz w:val="22"/>
        </w:rPr>
      </w:pPr>
    </w:p>
    <w:p w:rsidR="00D0255D" w:rsidRPr="00D0255D" w:rsidRDefault="00D0255D" w:rsidP="00D0255D">
      <w:pPr>
        <w:jc w:val="both"/>
        <w:outlineLvl w:val="0"/>
        <w:rPr>
          <w:b/>
          <w:szCs w:val="20"/>
        </w:rPr>
      </w:pPr>
      <w:r w:rsidRPr="00D0255D">
        <w:rPr>
          <w:b/>
          <w:szCs w:val="20"/>
        </w:rPr>
        <w:t>Nota: este documento puede ser firmado con firma digital, o bien, con firma física y enviado de forma escaneada.</w:t>
      </w:r>
    </w:p>
    <w:sectPr w:rsidR="00D0255D" w:rsidRPr="00D0255D" w:rsidSect="00A87455">
      <w:head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22C1" w:rsidRDefault="00FA22C1" w:rsidP="004F07FE">
      <w:pPr>
        <w:spacing w:after="0" w:line="240" w:lineRule="auto"/>
      </w:pPr>
      <w:r>
        <w:separator/>
      </w:r>
    </w:p>
  </w:endnote>
  <w:endnote w:type="continuationSeparator" w:id="0">
    <w:p w:rsidR="00FA22C1" w:rsidRDefault="00FA22C1" w:rsidP="004F0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22C1" w:rsidRDefault="00FA22C1" w:rsidP="004F07FE">
      <w:pPr>
        <w:spacing w:after="0" w:line="240" w:lineRule="auto"/>
      </w:pPr>
      <w:r>
        <w:separator/>
      </w:r>
    </w:p>
  </w:footnote>
  <w:footnote w:type="continuationSeparator" w:id="0">
    <w:p w:rsidR="00FA22C1" w:rsidRDefault="00FA22C1" w:rsidP="004F0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742"/>
      <w:placeholder>
        <w:docPart w:val="3FA33C45148444B99B8DD73EFFC30ADE"/>
      </w:placeholder>
    </w:sdtPr>
    <w:sdtEndPr/>
    <w:sdtContent>
      <w:p w:rsidR="00127040" w:rsidRPr="00127040" w:rsidRDefault="00EB4123" w:rsidP="00127040">
        <w:pPr>
          <w:pStyle w:val="Tipsforusingthistemplate"/>
          <w:jc w:val="center"/>
          <w:rPr>
            <w:b/>
            <w:sz w:val="32"/>
            <w:szCs w:val="32"/>
          </w:rPr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6B68CE95" wp14:editId="2ECA0877">
              <wp:simplePos x="0" y="0"/>
              <wp:positionH relativeFrom="margin">
                <wp:align>right</wp:align>
              </wp:positionH>
              <wp:positionV relativeFrom="paragraph">
                <wp:posOffset>76133</wp:posOffset>
              </wp:positionV>
              <wp:extent cx="455930" cy="599440"/>
              <wp:effectExtent l="0" t="0" r="1270" b="0"/>
              <wp:wrapThrough wrapText="bothSides">
                <wp:wrapPolygon edited="0">
                  <wp:start x="4513" y="0"/>
                  <wp:lineTo x="0" y="3432"/>
                  <wp:lineTo x="0" y="20593"/>
                  <wp:lineTo x="20758" y="20593"/>
                  <wp:lineTo x="20758" y="3432"/>
                  <wp:lineTo x="16245" y="0"/>
                  <wp:lineTo x="4513" y="0"/>
                </wp:wrapPolygon>
              </wp:wrapThrough>
              <wp:docPr id="10" name="Imagen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59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27040" w:rsidRPr="00127040">
          <w:rPr>
            <w:b/>
            <w:sz w:val="32"/>
            <w:szCs w:val="32"/>
          </w:rPr>
          <w:t>Universidad Estatal a Distancia</w:t>
        </w:r>
      </w:p>
      <w:p w:rsidR="00127040" w:rsidRDefault="00127040" w:rsidP="00127040">
        <w:pPr>
          <w:pStyle w:val="Tipsforusingthistemplate"/>
          <w:jc w:val="center"/>
        </w:pPr>
        <w:r>
          <w:t>Oficina de Recursos Humanos</w:t>
        </w:r>
      </w:p>
      <w:p w:rsidR="00127040" w:rsidRDefault="00127040" w:rsidP="00127040">
        <w:pPr>
          <w:pStyle w:val="Tipsforusingthistemplate"/>
          <w:jc w:val="center"/>
        </w:pPr>
        <w:r>
          <w:t>Unidad de Reclutamiento y Selección de Personal</w:t>
        </w:r>
      </w:p>
      <w:p w:rsidR="00127040" w:rsidRDefault="00FA22C1" w:rsidP="00127040">
        <w:pPr>
          <w:pStyle w:val="Tipsforusingthistemplate"/>
          <w:jc w:val="center"/>
        </w:pPr>
        <w:r>
          <w:pict>
            <v:rect id="_x0000_i1025" style="width:0;height:1.5pt" o:hralign="center" o:hrstd="t" o:hr="t" fillcolor="#a0a0a0" stroked="f"/>
          </w:pict>
        </w:r>
      </w:p>
      <w:p w:rsidR="00364D9E" w:rsidRPr="0078473A" w:rsidRDefault="00FA22C1" w:rsidP="00127040">
        <w:pPr>
          <w:pStyle w:val="Tipsforusingthistemplate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D20"/>
    <w:multiLevelType w:val="hybridMultilevel"/>
    <w:tmpl w:val="31A04250"/>
    <w:lvl w:ilvl="0" w:tplc="16CE28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D2EAE"/>
    <w:multiLevelType w:val="hybridMultilevel"/>
    <w:tmpl w:val="0DB65CDA"/>
    <w:lvl w:ilvl="0" w:tplc="CB2CF6D0">
      <w:start w:val="1"/>
      <w:numFmt w:val="decimal"/>
      <w:pStyle w:val="Questionnumber"/>
      <w:lvlText w:val="%1)"/>
      <w:lvlJc w:val="left"/>
      <w:pPr>
        <w:ind w:left="720" w:hanging="360"/>
      </w:pPr>
      <w:rPr>
        <w:rFonts w:ascii="Calibri" w:eastAsiaTheme="minorEastAsia" w:hAnsi="Calibri" w:hint="default"/>
        <w:b w:val="0"/>
        <w:i w:val="0"/>
        <w:color w:val="auto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EF67AF"/>
    <w:multiLevelType w:val="hybridMultilevel"/>
    <w:tmpl w:val="DA5A5616"/>
    <w:lvl w:ilvl="0" w:tplc="14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D453E5"/>
    <w:multiLevelType w:val="hybridMultilevel"/>
    <w:tmpl w:val="326E0DB4"/>
    <w:lvl w:ilvl="0" w:tplc="3B94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407B61"/>
    <w:multiLevelType w:val="hybridMultilevel"/>
    <w:tmpl w:val="2DA2ECD6"/>
    <w:lvl w:ilvl="0" w:tplc="BC34A6BE">
      <w:start w:val="1"/>
      <w:numFmt w:val="decimal"/>
      <w:pStyle w:val="Question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71453F"/>
    <w:multiLevelType w:val="hybridMultilevel"/>
    <w:tmpl w:val="4D763A9E"/>
    <w:lvl w:ilvl="0" w:tplc="16CE28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D42C3"/>
    <w:multiLevelType w:val="hybridMultilevel"/>
    <w:tmpl w:val="24ECCD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D20BFF"/>
    <w:multiLevelType w:val="hybridMultilevel"/>
    <w:tmpl w:val="2E34C9A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181CBB"/>
    <w:multiLevelType w:val="hybridMultilevel"/>
    <w:tmpl w:val="BB76567A"/>
    <w:lvl w:ilvl="0" w:tplc="D8362488">
      <w:start w:val="1"/>
      <w:numFmt w:val="bullet"/>
      <w:pStyle w:val="Tips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CC3F75"/>
    <w:multiLevelType w:val="hybridMultilevel"/>
    <w:tmpl w:val="7E26F624"/>
    <w:lvl w:ilvl="0" w:tplc="16CE28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D5946"/>
    <w:multiLevelType w:val="hybridMultilevel"/>
    <w:tmpl w:val="3C329754"/>
    <w:lvl w:ilvl="0" w:tplc="16CE28D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801DE"/>
    <w:multiLevelType w:val="hybridMultilevel"/>
    <w:tmpl w:val="FA481F7C"/>
    <w:lvl w:ilvl="0" w:tplc="B34E2FF4">
      <w:start w:val="1"/>
      <w:numFmt w:val="lowerLetter"/>
      <w:pStyle w:val="Answ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 w15:restartNumberingAfterBreak="0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1"/>
  </w:num>
  <w:num w:numId="8">
    <w:abstractNumId w:val="8"/>
  </w:num>
  <w:num w:numId="9">
    <w:abstractNumId w:val="10"/>
  </w:num>
  <w:num w:numId="10">
    <w:abstractNumId w:val="7"/>
  </w:num>
  <w:num w:numId="11">
    <w:abstractNumId w:val="5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040"/>
    <w:rsid w:val="00004FEA"/>
    <w:rsid w:val="000159F8"/>
    <w:rsid w:val="000167A6"/>
    <w:rsid w:val="000636A7"/>
    <w:rsid w:val="00065093"/>
    <w:rsid w:val="0009638C"/>
    <w:rsid w:val="000D0326"/>
    <w:rsid w:val="000E05EC"/>
    <w:rsid w:val="000E62F6"/>
    <w:rsid w:val="000E6942"/>
    <w:rsid w:val="000F4721"/>
    <w:rsid w:val="001068A0"/>
    <w:rsid w:val="001146CF"/>
    <w:rsid w:val="00115B05"/>
    <w:rsid w:val="00127040"/>
    <w:rsid w:val="00133A59"/>
    <w:rsid w:val="00135303"/>
    <w:rsid w:val="00147B28"/>
    <w:rsid w:val="0016765D"/>
    <w:rsid w:val="001B14C4"/>
    <w:rsid w:val="001B4A08"/>
    <w:rsid w:val="001B50DE"/>
    <w:rsid w:val="001C122E"/>
    <w:rsid w:val="001C2E47"/>
    <w:rsid w:val="001D4A51"/>
    <w:rsid w:val="001F06E3"/>
    <w:rsid w:val="001F35A2"/>
    <w:rsid w:val="0020041F"/>
    <w:rsid w:val="00212C2F"/>
    <w:rsid w:val="002229DC"/>
    <w:rsid w:val="0024033D"/>
    <w:rsid w:val="002A52D0"/>
    <w:rsid w:val="002B0246"/>
    <w:rsid w:val="002C275A"/>
    <w:rsid w:val="002F6B40"/>
    <w:rsid w:val="00302E28"/>
    <w:rsid w:val="00316CA1"/>
    <w:rsid w:val="0035541E"/>
    <w:rsid w:val="00362CC8"/>
    <w:rsid w:val="00364D9E"/>
    <w:rsid w:val="00380D1D"/>
    <w:rsid w:val="00381AB4"/>
    <w:rsid w:val="003911FE"/>
    <w:rsid w:val="003A176D"/>
    <w:rsid w:val="003A6F7C"/>
    <w:rsid w:val="003C4EAC"/>
    <w:rsid w:val="003C703B"/>
    <w:rsid w:val="003D64A2"/>
    <w:rsid w:val="00421DD1"/>
    <w:rsid w:val="0046039F"/>
    <w:rsid w:val="004619EC"/>
    <w:rsid w:val="00466DC7"/>
    <w:rsid w:val="004809B8"/>
    <w:rsid w:val="004955F9"/>
    <w:rsid w:val="004B4F60"/>
    <w:rsid w:val="004C612E"/>
    <w:rsid w:val="004F07FE"/>
    <w:rsid w:val="005006E2"/>
    <w:rsid w:val="005027C4"/>
    <w:rsid w:val="005044CA"/>
    <w:rsid w:val="0051541C"/>
    <w:rsid w:val="0054428E"/>
    <w:rsid w:val="00546E22"/>
    <w:rsid w:val="0054737F"/>
    <w:rsid w:val="00581892"/>
    <w:rsid w:val="00590098"/>
    <w:rsid w:val="00594BFF"/>
    <w:rsid w:val="005A17BE"/>
    <w:rsid w:val="005A19DD"/>
    <w:rsid w:val="005B2CB3"/>
    <w:rsid w:val="005C01C9"/>
    <w:rsid w:val="005C6C7D"/>
    <w:rsid w:val="005F27B4"/>
    <w:rsid w:val="005F67FE"/>
    <w:rsid w:val="00613C28"/>
    <w:rsid w:val="0061743B"/>
    <w:rsid w:val="00626FEC"/>
    <w:rsid w:val="006602D5"/>
    <w:rsid w:val="00664289"/>
    <w:rsid w:val="006753E6"/>
    <w:rsid w:val="0069454A"/>
    <w:rsid w:val="006A7FDE"/>
    <w:rsid w:val="006B61CD"/>
    <w:rsid w:val="006E4C32"/>
    <w:rsid w:val="006F5FEC"/>
    <w:rsid w:val="00710232"/>
    <w:rsid w:val="0073448A"/>
    <w:rsid w:val="00742963"/>
    <w:rsid w:val="007520F4"/>
    <w:rsid w:val="007649B1"/>
    <w:rsid w:val="00773E1A"/>
    <w:rsid w:val="007740A0"/>
    <w:rsid w:val="0078473A"/>
    <w:rsid w:val="007879C9"/>
    <w:rsid w:val="007950CF"/>
    <w:rsid w:val="007B087A"/>
    <w:rsid w:val="007B3A3D"/>
    <w:rsid w:val="007D2A62"/>
    <w:rsid w:val="007E123A"/>
    <w:rsid w:val="007F5B08"/>
    <w:rsid w:val="007F705E"/>
    <w:rsid w:val="00830B3D"/>
    <w:rsid w:val="00834949"/>
    <w:rsid w:val="00845D1B"/>
    <w:rsid w:val="0089004C"/>
    <w:rsid w:val="00890D97"/>
    <w:rsid w:val="00895C1E"/>
    <w:rsid w:val="008A1390"/>
    <w:rsid w:val="008A1435"/>
    <w:rsid w:val="008A1E90"/>
    <w:rsid w:val="008A3C67"/>
    <w:rsid w:val="008C205F"/>
    <w:rsid w:val="008E47B2"/>
    <w:rsid w:val="008E530B"/>
    <w:rsid w:val="008F2B9B"/>
    <w:rsid w:val="00904FB1"/>
    <w:rsid w:val="00910542"/>
    <w:rsid w:val="00911CAD"/>
    <w:rsid w:val="00915F39"/>
    <w:rsid w:val="00925888"/>
    <w:rsid w:val="00942A1F"/>
    <w:rsid w:val="00951D4D"/>
    <w:rsid w:val="00967176"/>
    <w:rsid w:val="009724E8"/>
    <w:rsid w:val="009B128D"/>
    <w:rsid w:val="009C6445"/>
    <w:rsid w:val="009D7F91"/>
    <w:rsid w:val="00A115F1"/>
    <w:rsid w:val="00A44BD6"/>
    <w:rsid w:val="00A53807"/>
    <w:rsid w:val="00A63581"/>
    <w:rsid w:val="00A66420"/>
    <w:rsid w:val="00A72D24"/>
    <w:rsid w:val="00A84ED0"/>
    <w:rsid w:val="00A87455"/>
    <w:rsid w:val="00AA41CC"/>
    <w:rsid w:val="00AD00DC"/>
    <w:rsid w:val="00AD0904"/>
    <w:rsid w:val="00AD5E87"/>
    <w:rsid w:val="00AD6B8A"/>
    <w:rsid w:val="00AD766C"/>
    <w:rsid w:val="00AE43B4"/>
    <w:rsid w:val="00AF3241"/>
    <w:rsid w:val="00B101A8"/>
    <w:rsid w:val="00B1432A"/>
    <w:rsid w:val="00B16645"/>
    <w:rsid w:val="00B17D99"/>
    <w:rsid w:val="00B23503"/>
    <w:rsid w:val="00B27DA7"/>
    <w:rsid w:val="00B67EAA"/>
    <w:rsid w:val="00B70D62"/>
    <w:rsid w:val="00B7651D"/>
    <w:rsid w:val="00B967F1"/>
    <w:rsid w:val="00BB74AB"/>
    <w:rsid w:val="00BC2BAE"/>
    <w:rsid w:val="00BC40F3"/>
    <w:rsid w:val="00BD5B0D"/>
    <w:rsid w:val="00BF3611"/>
    <w:rsid w:val="00C16072"/>
    <w:rsid w:val="00C24CA6"/>
    <w:rsid w:val="00C5006D"/>
    <w:rsid w:val="00C5093C"/>
    <w:rsid w:val="00C66B0C"/>
    <w:rsid w:val="00C702DD"/>
    <w:rsid w:val="00C71B78"/>
    <w:rsid w:val="00C72FFD"/>
    <w:rsid w:val="00C8278A"/>
    <w:rsid w:val="00CB4148"/>
    <w:rsid w:val="00CE0EDC"/>
    <w:rsid w:val="00CE24D9"/>
    <w:rsid w:val="00CF0768"/>
    <w:rsid w:val="00CF2AE4"/>
    <w:rsid w:val="00D0255D"/>
    <w:rsid w:val="00D107FF"/>
    <w:rsid w:val="00D236AB"/>
    <w:rsid w:val="00D35C81"/>
    <w:rsid w:val="00D4453A"/>
    <w:rsid w:val="00D45322"/>
    <w:rsid w:val="00D715B6"/>
    <w:rsid w:val="00D93EDF"/>
    <w:rsid w:val="00DA3ABC"/>
    <w:rsid w:val="00DB089C"/>
    <w:rsid w:val="00DB09A2"/>
    <w:rsid w:val="00DB5729"/>
    <w:rsid w:val="00DD597F"/>
    <w:rsid w:val="00DE2327"/>
    <w:rsid w:val="00E074AB"/>
    <w:rsid w:val="00E408C7"/>
    <w:rsid w:val="00E603C2"/>
    <w:rsid w:val="00E763C6"/>
    <w:rsid w:val="00E803C7"/>
    <w:rsid w:val="00EB4123"/>
    <w:rsid w:val="00EE0124"/>
    <w:rsid w:val="00EE32A9"/>
    <w:rsid w:val="00EE3590"/>
    <w:rsid w:val="00EF5C02"/>
    <w:rsid w:val="00F04112"/>
    <w:rsid w:val="00F12B2D"/>
    <w:rsid w:val="00F259B6"/>
    <w:rsid w:val="00F25A42"/>
    <w:rsid w:val="00F26716"/>
    <w:rsid w:val="00F32360"/>
    <w:rsid w:val="00F40F97"/>
    <w:rsid w:val="00F55178"/>
    <w:rsid w:val="00F70951"/>
    <w:rsid w:val="00F721A0"/>
    <w:rsid w:val="00F85294"/>
    <w:rsid w:val="00F914C2"/>
    <w:rsid w:val="00F97F45"/>
    <w:rsid w:val="00FA22C1"/>
    <w:rsid w:val="00FA2430"/>
    <w:rsid w:val="00FA56AC"/>
    <w:rsid w:val="00FA5715"/>
    <w:rsid w:val="00FC0AFF"/>
    <w:rsid w:val="00FC3122"/>
    <w:rsid w:val="00FD1842"/>
    <w:rsid w:val="00FE21C9"/>
    <w:rsid w:val="00FF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054F7B"/>
  <w15:docId w15:val="{484D0764-7F26-4717-9E42-4C234C4A9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4BD6"/>
    <w:pPr>
      <w:spacing w:line="312" w:lineRule="auto"/>
      <w:ind w:left="720" w:hanging="720"/>
    </w:pPr>
    <w:rPr>
      <w:rFonts w:ascii="Century Gothic" w:eastAsia="Century Gothic" w:hAnsi="Century Gothic" w:cs="Times New Roman"/>
      <w:sz w:val="20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914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914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14C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914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914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914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F914C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F914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rsid w:val="00F914C2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Piedepgina">
    <w:name w:val="footer"/>
    <w:basedOn w:val="Normal"/>
    <w:link w:val="PiedepginaCar"/>
    <w:uiPriority w:val="99"/>
    <w:unhideWhenUsed/>
    <w:rsid w:val="00F914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4C2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Question">
    <w:name w:val="Question"/>
    <w:basedOn w:val="Normal"/>
    <w:rsid w:val="00F914C2"/>
    <w:pPr>
      <w:numPr>
        <w:numId w:val="1"/>
      </w:numPr>
      <w:tabs>
        <w:tab w:val="left" w:leader="underscore" w:pos="720"/>
      </w:tabs>
      <w:spacing w:before="240" w:after="0"/>
    </w:pPr>
    <w:rPr>
      <w:rFonts w:eastAsia="Times New Roman"/>
      <w:szCs w:val="24"/>
    </w:rPr>
  </w:style>
  <w:style w:type="paragraph" w:customStyle="1" w:styleId="Answer">
    <w:name w:val="Answer"/>
    <w:basedOn w:val="Normal"/>
    <w:qFormat/>
    <w:rsid w:val="00F914C2"/>
    <w:pPr>
      <w:numPr>
        <w:numId w:val="2"/>
      </w:numPr>
      <w:spacing w:after="0"/>
      <w:ind w:left="720" w:firstLine="0"/>
    </w:pPr>
  </w:style>
  <w:style w:type="character" w:styleId="Refdecomentario">
    <w:name w:val="annotation reference"/>
    <w:basedOn w:val="Fuentedeprrafopredeter"/>
    <w:uiPriority w:val="99"/>
    <w:semiHidden/>
    <w:unhideWhenUsed/>
    <w:rsid w:val="00F914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914C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914C2"/>
    <w:rPr>
      <w:rFonts w:ascii="Century Gothic" w:eastAsia="Century Gothic" w:hAnsi="Century Gothic" w:cs="Times New Roman"/>
      <w:sz w:val="20"/>
      <w:szCs w:val="20"/>
      <w:lang w:eastAsia="en-US"/>
    </w:rPr>
  </w:style>
  <w:style w:type="paragraph" w:styleId="Prrafodelista">
    <w:name w:val="List Paragraph"/>
    <w:basedOn w:val="Normal"/>
    <w:uiPriority w:val="34"/>
    <w:qFormat/>
    <w:rsid w:val="00F914C2"/>
    <w:pPr>
      <w:contextualSpacing/>
    </w:pPr>
  </w:style>
  <w:style w:type="paragraph" w:customStyle="1" w:styleId="Tabletext">
    <w:name w:val="Table text"/>
    <w:basedOn w:val="Normal"/>
    <w:qFormat/>
    <w:rsid w:val="00F914C2"/>
    <w:pPr>
      <w:framePr w:hSpace="187" w:wrap="around" w:vAnchor="page" w:hAnchor="margin" w:y="2579"/>
      <w:spacing w:before="240" w:after="0" w:line="36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91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4C2"/>
    <w:rPr>
      <w:rFonts w:ascii="Tahoma" w:eastAsia="Century Gothic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4F0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07FE"/>
    <w:rPr>
      <w:rFonts w:ascii="Century Gothic" w:eastAsia="Century Gothic" w:hAnsi="Century Gothic" w:cs="Times New Roman"/>
      <w:sz w:val="20"/>
      <w:lang w:eastAsia="en-US"/>
    </w:rPr>
  </w:style>
  <w:style w:type="paragraph" w:customStyle="1" w:styleId="Testname">
    <w:name w:val="Test name"/>
    <w:basedOn w:val="Ttulo1"/>
    <w:qFormat/>
    <w:rsid w:val="00466DC7"/>
    <w:pPr>
      <w:spacing w:before="0" w:after="120" w:line="360" w:lineRule="auto"/>
      <w:ind w:left="0" w:firstLine="0"/>
    </w:pPr>
    <w:rPr>
      <w:color w:val="auto"/>
    </w:rPr>
  </w:style>
  <w:style w:type="paragraph" w:customStyle="1" w:styleId="Instructionstostudents">
    <w:name w:val="Instructions to students"/>
    <w:basedOn w:val="Normal"/>
    <w:qFormat/>
    <w:rsid w:val="007740A0"/>
    <w:pPr>
      <w:spacing w:before="120" w:after="0" w:line="240" w:lineRule="auto"/>
      <w:ind w:left="144" w:firstLine="0"/>
    </w:pPr>
    <w:rPr>
      <w:rFonts w:asciiTheme="minorHAnsi" w:eastAsiaTheme="minorEastAsia" w:hAnsiTheme="minorHAnsi" w:cstheme="minorHAnsi"/>
      <w:sz w:val="21"/>
    </w:rPr>
  </w:style>
  <w:style w:type="paragraph" w:customStyle="1" w:styleId="Classdetails">
    <w:name w:val="Class details"/>
    <w:basedOn w:val="Tabletext"/>
    <w:qFormat/>
    <w:rsid w:val="007740A0"/>
    <w:pPr>
      <w:framePr w:wrap="around"/>
      <w:spacing w:before="120" w:line="240" w:lineRule="auto"/>
    </w:pPr>
    <w:rPr>
      <w:rFonts w:asciiTheme="minorHAnsi" w:hAnsiTheme="minorHAnsi"/>
      <w:sz w:val="21"/>
    </w:rPr>
  </w:style>
  <w:style w:type="paragraph" w:customStyle="1" w:styleId="Instructionstitle">
    <w:name w:val="Instructions (title)"/>
    <w:basedOn w:val="Normal"/>
    <w:qFormat/>
    <w:rsid w:val="000E6942"/>
    <w:pPr>
      <w:spacing w:before="480" w:after="120" w:line="360" w:lineRule="auto"/>
      <w:ind w:left="0" w:firstLine="0"/>
    </w:pPr>
    <w:rPr>
      <w:rFonts w:asciiTheme="majorHAnsi" w:hAnsiTheme="majorHAnsi"/>
      <w:b/>
      <w:sz w:val="25"/>
    </w:rPr>
  </w:style>
  <w:style w:type="paragraph" w:customStyle="1" w:styleId="Assessmentnotestostudent">
    <w:name w:val="Assessment notes (to student)"/>
    <w:basedOn w:val="Encabezado"/>
    <w:qFormat/>
    <w:rsid w:val="00133A59"/>
    <w:pPr>
      <w:spacing w:before="120"/>
      <w:ind w:left="288" w:firstLine="0"/>
    </w:pPr>
    <w:rPr>
      <w:rFonts w:asciiTheme="minorHAnsi" w:hAnsiTheme="minorHAnsi"/>
      <w:sz w:val="24"/>
    </w:rPr>
  </w:style>
  <w:style w:type="paragraph" w:customStyle="1" w:styleId="Testsectiontitles">
    <w:name w:val="Test section titles"/>
    <w:basedOn w:val="Normal"/>
    <w:qFormat/>
    <w:rsid w:val="00CE24D9"/>
    <w:pPr>
      <w:keepNext/>
      <w:keepLines/>
      <w:spacing w:before="360" w:after="240" w:line="23" w:lineRule="atLeast"/>
      <w:ind w:left="0" w:firstLine="0"/>
      <w:contextualSpacing/>
    </w:pPr>
    <w:rPr>
      <w:rFonts w:asciiTheme="majorHAnsi" w:hAnsiTheme="majorHAnsi"/>
      <w:b/>
      <w:sz w:val="25"/>
    </w:rPr>
  </w:style>
  <w:style w:type="character" w:styleId="Textodelmarcadordeposicin">
    <w:name w:val="Placeholder Text"/>
    <w:basedOn w:val="Fuentedeprrafopredeter"/>
    <w:uiPriority w:val="99"/>
    <w:semiHidden/>
    <w:rsid w:val="00BC40F3"/>
    <w:rPr>
      <w:color w:val="808080"/>
    </w:rPr>
  </w:style>
  <w:style w:type="character" w:styleId="Nmerodelnea">
    <w:name w:val="line number"/>
    <w:basedOn w:val="Fuentedeprrafopredeter"/>
    <w:uiPriority w:val="99"/>
    <w:semiHidden/>
    <w:unhideWhenUsed/>
    <w:rsid w:val="000E6942"/>
  </w:style>
  <w:style w:type="paragraph" w:customStyle="1" w:styleId="Questions">
    <w:name w:val="Questions"/>
    <w:basedOn w:val="Classdetails"/>
    <w:qFormat/>
    <w:rsid w:val="00C8278A"/>
    <w:pPr>
      <w:framePr w:wrap="around" w:vAnchor="text" w:hAnchor="page" w:x="1585" w:y="1"/>
      <w:suppressOverlap/>
    </w:pPr>
    <w:rPr>
      <w:b/>
    </w:rPr>
  </w:style>
  <w:style w:type="paragraph" w:customStyle="1" w:styleId="spacing">
    <w:name w:val="spacing"/>
    <w:basedOn w:val="Normal"/>
    <w:qFormat/>
    <w:rsid w:val="007B087A"/>
    <w:rPr>
      <w:rFonts w:asciiTheme="minorHAnsi" w:hAnsiTheme="minorHAnsi"/>
      <w:sz w:val="4"/>
      <w:szCs w:val="4"/>
    </w:rPr>
  </w:style>
  <w:style w:type="paragraph" w:customStyle="1" w:styleId="Testsectiontitlepagebreak">
    <w:name w:val="Test section title (page break)"/>
    <w:basedOn w:val="Testsectiontitles"/>
    <w:rsid w:val="0035541E"/>
    <w:pPr>
      <w:pageBreakBefore/>
    </w:pPr>
  </w:style>
  <w:style w:type="paragraph" w:customStyle="1" w:styleId="Tipsbulletedlist">
    <w:name w:val="Tips (bulleted list)"/>
    <w:basedOn w:val="Prrafodelista"/>
    <w:rsid w:val="00466DC7"/>
    <w:pPr>
      <w:numPr>
        <w:numId w:val="5"/>
      </w:numPr>
      <w:spacing w:after="0" w:line="240" w:lineRule="auto"/>
      <w:ind w:left="792" w:hanging="720"/>
    </w:pPr>
    <w:rPr>
      <w:rFonts w:asciiTheme="minorHAnsi" w:hAnsiTheme="minorHAnsi"/>
      <w:sz w:val="21"/>
    </w:rPr>
  </w:style>
  <w:style w:type="paragraph" w:customStyle="1" w:styleId="Tipsforusingthistemplate">
    <w:name w:val="Tips for using this template"/>
    <w:basedOn w:val="Piedepgina"/>
    <w:qFormat/>
    <w:rsid w:val="00A84ED0"/>
    <w:pPr>
      <w:spacing w:before="60" w:after="40"/>
      <w:ind w:left="0" w:firstLine="0"/>
    </w:pPr>
    <w:rPr>
      <w:rFonts w:asciiTheme="minorHAnsi" w:hAnsiTheme="minorHAnsi"/>
      <w:sz w:val="21"/>
    </w:rPr>
  </w:style>
  <w:style w:type="paragraph" w:customStyle="1" w:styleId="Pagenumbers">
    <w:name w:val="Page numbers"/>
    <w:basedOn w:val="Piedepgina"/>
    <w:qFormat/>
    <w:rsid w:val="007E123A"/>
    <w:pPr>
      <w:spacing w:before="120" w:after="40"/>
      <w:jc w:val="right"/>
    </w:pPr>
    <w:rPr>
      <w:rFonts w:asciiTheme="minorHAnsi" w:hAnsiTheme="minorHAnsi"/>
      <w:sz w:val="21"/>
    </w:rPr>
  </w:style>
  <w:style w:type="paragraph" w:customStyle="1" w:styleId="Answers">
    <w:name w:val="Answers"/>
    <w:basedOn w:val="Classdetails"/>
    <w:qFormat/>
    <w:rsid w:val="005C01C9"/>
    <w:pPr>
      <w:framePr w:wrap="around" w:vAnchor="text" w:hAnchor="page" w:x="1585" w:y="1"/>
      <w:suppressOverlap/>
    </w:pPr>
  </w:style>
  <w:style w:type="paragraph" w:customStyle="1" w:styleId="Questionnumbers">
    <w:name w:val="Question numbers"/>
    <w:basedOn w:val="Normal"/>
    <w:qFormat/>
    <w:rsid w:val="005C01C9"/>
    <w:pPr>
      <w:framePr w:wrap="auto" w:vAnchor="text" w:hAnchor="page" w:x="1585" w:y="1"/>
      <w:numPr>
        <w:numId w:val="6"/>
      </w:numPr>
      <w:suppressOverlap/>
    </w:pPr>
    <w:rPr>
      <w:rFonts w:asciiTheme="minorHAnsi" w:hAnsiTheme="minorHAnsi"/>
      <w:sz w:val="24"/>
    </w:rPr>
  </w:style>
  <w:style w:type="paragraph" w:customStyle="1" w:styleId="Answerletteringa">
    <w:name w:val="Answer lettering (a"/>
    <w:aliases w:val="b,c)"/>
    <w:basedOn w:val="Classdetails"/>
    <w:qFormat/>
    <w:rsid w:val="005C01C9"/>
    <w:pPr>
      <w:framePr w:wrap="around" w:vAnchor="text" w:hAnchor="page" w:x="1585" w:y="1"/>
      <w:suppressOverlap/>
      <w:jc w:val="right"/>
    </w:pPr>
  </w:style>
  <w:style w:type="paragraph" w:customStyle="1" w:styleId="Questionnumber">
    <w:name w:val="Question number"/>
    <w:basedOn w:val="Classdetails"/>
    <w:qFormat/>
    <w:rsid w:val="005C01C9"/>
    <w:pPr>
      <w:framePr w:wrap="around" w:vAnchor="text" w:hAnchor="page" w:x="1585" w:y="1"/>
      <w:numPr>
        <w:numId w:val="7"/>
      </w:numPr>
      <w:suppressOverlap/>
    </w:pPr>
  </w:style>
  <w:style w:type="paragraph" w:customStyle="1" w:styleId="Questionnumbering">
    <w:name w:val="Question numbering"/>
    <w:basedOn w:val="Classdetails"/>
    <w:qFormat/>
    <w:rsid w:val="00CE24D9"/>
    <w:pPr>
      <w:framePr w:wrap="around" w:vAnchor="text" w:hAnchor="page" w:x="1585" w:y="1"/>
      <w:suppressOverlap/>
    </w:pPr>
  </w:style>
  <w:style w:type="paragraph" w:customStyle="1" w:styleId="Testsectiontitle">
    <w:name w:val="Test section title"/>
    <w:basedOn w:val="Normal"/>
    <w:qFormat/>
    <w:rsid w:val="003C703B"/>
    <w:pPr>
      <w:keepNext/>
      <w:keepLines/>
      <w:spacing w:before="360" w:after="0" w:line="240" w:lineRule="auto"/>
      <w:ind w:left="0" w:firstLine="0"/>
      <w:contextualSpacing/>
    </w:pPr>
    <w:rPr>
      <w:rFonts w:asciiTheme="majorHAnsi" w:hAnsiTheme="majorHAnsi"/>
      <w:b/>
      <w:sz w:val="25"/>
    </w:rPr>
  </w:style>
  <w:style w:type="table" w:customStyle="1" w:styleId="TaskListTable">
    <w:name w:val="Task List Table"/>
    <w:basedOn w:val="Tablanormal"/>
    <w:uiPriority w:val="99"/>
    <w:rsid w:val="00F70951"/>
    <w:pPr>
      <w:spacing w:before="80" w:after="80" w:line="288" w:lineRule="auto"/>
      <w:jc w:val="center"/>
    </w:pPr>
    <w:rPr>
      <w:rFonts w:eastAsiaTheme="minorHAnsi"/>
      <w:color w:val="262626" w:themeColor="text1" w:themeTint="D9"/>
      <w:sz w:val="17"/>
      <w:szCs w:val="20"/>
      <w:lang w:val="it-IT" w:eastAsia="it-IT"/>
    </w:rPr>
    <w:tblPr>
      <w:tblStyleRow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173" w:type="dxa"/>
        <w:right w:w="173" w:type="dxa"/>
      </w:tblCellMar>
    </w:tblPr>
    <w:tblStylePr w:type="firstRow">
      <w:pPr>
        <w:wordWrap/>
        <w:spacing w:line="240" w:lineRule="auto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  <w:left w:val="single" w:sz="4" w:space="0" w:color="9BBB59" w:themeColor="accent3"/>
          <w:bottom w:val="nil"/>
          <w:right w:val="single" w:sz="4" w:space="0" w:color="9BBB59" w:themeColor="accent3"/>
          <w:insideH w:val="nil"/>
          <w:insideV w:val="single" w:sz="8" w:space="0" w:color="FFFFFF" w:themeColor="background1"/>
          <w:tl2br w:val="nil"/>
          <w:tr2bl w:val="nil"/>
        </w:tcBorders>
        <w:shd w:val="clear" w:color="auto" w:fill="9BBB59" w:themeFill="accent3"/>
      </w:tcPr>
    </w:tblStylePr>
    <w:tblStylePr w:type="band1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  <w:tl2br w:val="nil"/>
          <w:tr2bl w:val="nil"/>
        </w:tcBorders>
      </w:tcPr>
    </w:tblStylePr>
  </w:style>
  <w:style w:type="table" w:customStyle="1" w:styleId="Calendario2">
    <w:name w:val="Calendario 2"/>
    <w:basedOn w:val="Tablanormal"/>
    <w:uiPriority w:val="99"/>
    <w:qFormat/>
    <w:rsid w:val="00364D9E"/>
    <w:pPr>
      <w:spacing w:after="0" w:line="240" w:lineRule="auto"/>
      <w:jc w:val="center"/>
    </w:pPr>
    <w:rPr>
      <w:sz w:val="28"/>
      <w:szCs w:val="28"/>
      <w:lang w:val="es-CR" w:eastAsia="es-CR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D35C8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C275A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59"/>
    <w:rsid w:val="00C50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ipicado@uned.ac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picado\Desktop\boleta%20para%20registros%20de%20elegibl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F6280AE514D188903E02AC1EF9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8FE1B-89C1-4E0F-B0C1-122C0EBA2FA8}"/>
      </w:docPartPr>
      <w:docPartBody>
        <w:p w:rsidR="00FC2FE7" w:rsidRDefault="006E120F">
          <w:pPr>
            <w:pStyle w:val="912F6280AE514D188903E02AC1EF9E11"/>
          </w:pPr>
          <w:r w:rsidRPr="007649B1">
            <w:t>[Escriba su nombre]</w:t>
          </w:r>
        </w:p>
      </w:docPartBody>
    </w:docPart>
    <w:docPart>
      <w:docPartPr>
        <w:name w:val="C042127C3DD64469BFB15FED6F9FA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AD5F-1E0F-45D1-BB77-3766B6C55249}"/>
      </w:docPartPr>
      <w:docPartBody>
        <w:p w:rsidR="00FC2FE7" w:rsidRDefault="00A613E9">
          <w:pPr>
            <w:pStyle w:val="C042127C3DD64469BFB15FED6F9FA019"/>
          </w:pPr>
          <w:r w:rsidRPr="007649B1">
            <w:t>[correo]</w:t>
          </w:r>
        </w:p>
      </w:docPartBody>
    </w:docPart>
    <w:docPart>
      <w:docPartPr>
        <w:name w:val="8983C18B99CD4FD89AC6430832A27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5799B-A0EB-495F-ABB7-3C23B27C5CD3}"/>
      </w:docPartPr>
      <w:docPartBody>
        <w:p w:rsidR="00FC2FE7" w:rsidRDefault="006E120F">
          <w:pPr>
            <w:pStyle w:val="8983C18B99CD4FD89AC6430832A277F3"/>
          </w:pPr>
          <w:r w:rsidRPr="00895C1E">
            <w:t>[Número de cédula]</w:t>
          </w:r>
        </w:p>
      </w:docPartBody>
    </w:docPart>
    <w:docPart>
      <w:docPartPr>
        <w:name w:val="3FA33C45148444B99B8DD73EFFC30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2A577-CDEC-414D-A9A6-CF72648BB8D3}"/>
      </w:docPartPr>
      <w:docPartBody>
        <w:p w:rsidR="00FC2FE7" w:rsidRDefault="006E120F">
          <w:pPr>
            <w:pStyle w:val="3FA33C45148444B99B8DD73EFFC30ADE"/>
          </w:pPr>
          <w:r w:rsidRPr="00A87455">
            <w:t>[</w:t>
          </w:r>
          <w:r>
            <w:t>célular</w:t>
          </w:r>
          <w:r w:rsidRPr="00A87455">
            <w:t>]</w:t>
          </w:r>
        </w:p>
      </w:docPartBody>
    </w:docPart>
    <w:docPart>
      <w:docPartPr>
        <w:name w:val="792858D3B8DF4DC58D67E2F0189D9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70E5-BDD1-4CFD-A6DB-C66EBD17880D}"/>
      </w:docPartPr>
      <w:docPartBody>
        <w:p w:rsidR="00FC2FE7" w:rsidRDefault="006E120F">
          <w:pPr>
            <w:pStyle w:val="792858D3B8DF4DC58D67E2F0189D94FB"/>
          </w:pPr>
          <w:r w:rsidRPr="00895C1E">
            <w:t>[Dependencia en que labora]</w:t>
          </w:r>
        </w:p>
      </w:docPartBody>
    </w:docPart>
    <w:docPart>
      <w:docPartPr>
        <w:name w:val="6D4129E75F97495DB58167C46F44D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EE545-DE75-45AB-89FC-5689FF9EB7C4}"/>
      </w:docPartPr>
      <w:docPartBody>
        <w:p w:rsidR="00FC2FE7" w:rsidRDefault="006E120F">
          <w:pPr>
            <w:pStyle w:val="6D4129E75F97495DB58167C46F44DEAA"/>
          </w:pPr>
          <w:r w:rsidRPr="00895C1E">
            <w:t>[casa]</w:t>
          </w:r>
        </w:p>
      </w:docPartBody>
    </w:docPart>
    <w:docPart>
      <w:docPartPr>
        <w:name w:val="4A7AD9D6EACC41B3B4C0AF693B95F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4BD59-4423-424B-81BB-C05D4FCD381B}"/>
      </w:docPartPr>
      <w:docPartBody>
        <w:p w:rsidR="00FC2FE7" w:rsidRDefault="006E120F" w:rsidP="006E120F">
          <w:pPr>
            <w:pStyle w:val="4A7AD9D6EACC41B3B4C0AF693B95F0823"/>
          </w:pPr>
          <w:r w:rsidRPr="00895C1E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F8A35786C5A74BD59D75A35D43497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4D0A7-B258-49F1-B1A6-1CBF12A97AD8}"/>
      </w:docPartPr>
      <w:docPartBody>
        <w:p w:rsidR="00000000" w:rsidRDefault="006E120F" w:rsidP="006E120F">
          <w:pPr>
            <w:pStyle w:val="F8A35786C5A74BD59D75A35D434970BF"/>
          </w:pPr>
          <w:r w:rsidRPr="002C275A">
            <w:rPr>
              <w:color w:val="808080" w:themeColor="background1" w:themeShade="80"/>
            </w:rPr>
            <w:t xml:space="preserve">Escriba el medio de comunicación para recibir notificaciones y cualquier comunicación que se genere del proceso </w:t>
          </w:r>
        </w:p>
      </w:docPartBody>
    </w:docPart>
    <w:docPart>
      <w:docPartPr>
        <w:name w:val="A08EB1BE47004F8E8FA2ABBFB0478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2C707-01EB-43A3-AE4D-4637C9277B44}"/>
      </w:docPartPr>
      <w:docPartBody>
        <w:p w:rsidR="00000000" w:rsidRDefault="006E120F" w:rsidP="006E120F">
          <w:pPr>
            <w:pStyle w:val="A08EB1BE47004F8E8FA2ABBFB0478F74"/>
          </w:pPr>
          <w:r w:rsidRPr="00827E5A">
            <w:rPr>
              <w:rStyle w:val="Textodelmarcadordeposicin"/>
              <w:sz w:val="24"/>
              <w:szCs w:val="24"/>
            </w:rPr>
            <w:t>Nombre completo de la persona oferente</w:t>
          </w:r>
          <w:r w:rsidRPr="00625FAE">
            <w:rPr>
              <w:rStyle w:val="Textodelmarcadordeposicin"/>
            </w:rPr>
            <w:t>.</w:t>
          </w:r>
        </w:p>
      </w:docPartBody>
    </w:docPart>
    <w:docPart>
      <w:docPartPr>
        <w:name w:val="4FC154280C9540A8B9A845854CDFA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690BB-F8CD-424E-8CD4-2AC26542971C}"/>
      </w:docPartPr>
      <w:docPartBody>
        <w:p w:rsidR="00000000" w:rsidRDefault="006E120F" w:rsidP="006E120F">
          <w:pPr>
            <w:pStyle w:val="4FC154280C9540A8B9A845854CDFAAE7"/>
          </w:pPr>
          <w:r w:rsidRPr="00BD269C">
            <w:rPr>
              <w:rStyle w:val="Textodelmarcadordeposicin"/>
              <w:sz w:val="24"/>
              <w:szCs w:val="24"/>
            </w:rPr>
            <w:t>Firma de la</w:t>
          </w:r>
          <w:r w:rsidRPr="00827E5A">
            <w:rPr>
              <w:rStyle w:val="Textodelmarcadordeposicin"/>
              <w:sz w:val="24"/>
              <w:szCs w:val="24"/>
            </w:rPr>
            <w:t xml:space="preserve"> persona oferente</w:t>
          </w:r>
          <w:r w:rsidRPr="00625FAE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3E9"/>
    <w:rsid w:val="000131D9"/>
    <w:rsid w:val="00067E9C"/>
    <w:rsid w:val="000B79ED"/>
    <w:rsid w:val="00104078"/>
    <w:rsid w:val="001164E2"/>
    <w:rsid w:val="001A1FE5"/>
    <w:rsid w:val="002F5004"/>
    <w:rsid w:val="00400F33"/>
    <w:rsid w:val="00422597"/>
    <w:rsid w:val="00482D1D"/>
    <w:rsid w:val="004D0D8E"/>
    <w:rsid w:val="005F5796"/>
    <w:rsid w:val="00626E9F"/>
    <w:rsid w:val="00650B1F"/>
    <w:rsid w:val="006948A8"/>
    <w:rsid w:val="006E120F"/>
    <w:rsid w:val="00717651"/>
    <w:rsid w:val="007D3094"/>
    <w:rsid w:val="007E6713"/>
    <w:rsid w:val="0096172F"/>
    <w:rsid w:val="00A40952"/>
    <w:rsid w:val="00A613E9"/>
    <w:rsid w:val="00AA394C"/>
    <w:rsid w:val="00B45002"/>
    <w:rsid w:val="00BE045D"/>
    <w:rsid w:val="00E52EFF"/>
    <w:rsid w:val="00E61C77"/>
    <w:rsid w:val="00E71D34"/>
    <w:rsid w:val="00F1345F"/>
    <w:rsid w:val="00F1782D"/>
    <w:rsid w:val="00F26676"/>
    <w:rsid w:val="00F37C21"/>
    <w:rsid w:val="00F540D5"/>
    <w:rsid w:val="00F571EA"/>
    <w:rsid w:val="00FC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C9987DF41F247E0AD183A8297961D12">
    <w:name w:val="9C9987DF41F247E0AD183A8297961D12"/>
  </w:style>
  <w:style w:type="paragraph" w:customStyle="1" w:styleId="912F6280AE514D188903E02AC1EF9E11">
    <w:name w:val="912F6280AE514D188903E02AC1EF9E11"/>
  </w:style>
  <w:style w:type="paragraph" w:customStyle="1" w:styleId="C042127C3DD64469BFB15FED6F9FA019">
    <w:name w:val="C042127C3DD64469BFB15FED6F9FA019"/>
  </w:style>
  <w:style w:type="paragraph" w:customStyle="1" w:styleId="8983C18B99CD4FD89AC6430832A277F3">
    <w:name w:val="8983C18B99CD4FD89AC6430832A277F3"/>
  </w:style>
  <w:style w:type="paragraph" w:customStyle="1" w:styleId="3FA33C45148444B99B8DD73EFFC30ADE">
    <w:name w:val="3FA33C45148444B99B8DD73EFFC30ADE"/>
  </w:style>
  <w:style w:type="paragraph" w:customStyle="1" w:styleId="792858D3B8DF4DC58D67E2F0189D94FB">
    <w:name w:val="792858D3B8DF4DC58D67E2F0189D94FB"/>
  </w:style>
  <w:style w:type="paragraph" w:customStyle="1" w:styleId="6D4129E75F97495DB58167C46F44DEAA">
    <w:name w:val="6D4129E75F97495DB58167C46F44DEAA"/>
  </w:style>
  <w:style w:type="character" w:styleId="Textodelmarcadordeposicin">
    <w:name w:val="Placeholder Text"/>
    <w:basedOn w:val="Fuentedeprrafopredeter"/>
    <w:uiPriority w:val="99"/>
    <w:semiHidden/>
    <w:rsid w:val="006E120F"/>
    <w:rPr>
      <w:color w:val="808080"/>
    </w:rPr>
  </w:style>
  <w:style w:type="paragraph" w:customStyle="1" w:styleId="4A7AD9D6EACC41B3B4C0AF693B95F082">
    <w:name w:val="4A7AD9D6EACC41B3B4C0AF693B95F082"/>
  </w:style>
  <w:style w:type="paragraph" w:customStyle="1" w:styleId="02AEA66527694D17849A7B510B7A8DFD">
    <w:name w:val="02AEA66527694D17849A7B510B7A8DFD"/>
  </w:style>
  <w:style w:type="paragraph" w:customStyle="1" w:styleId="446DB252DED3407581F093B17CA9B9DA">
    <w:name w:val="446DB252DED3407581F093B17CA9B9DA"/>
  </w:style>
  <w:style w:type="paragraph" w:customStyle="1" w:styleId="F60B7ACCC0CF40B49F414D8C4B8FDA0C">
    <w:name w:val="F60B7ACCC0CF40B49F414D8C4B8FDA0C"/>
  </w:style>
  <w:style w:type="paragraph" w:customStyle="1" w:styleId="054A3612BBE34F849C1CD65F061C44B9">
    <w:name w:val="054A3612BBE34F849C1CD65F061C44B9"/>
  </w:style>
  <w:style w:type="paragraph" w:customStyle="1" w:styleId="F43BF6824AEE402EBDBC214160FB0D92">
    <w:name w:val="F43BF6824AEE402EBDBC214160FB0D92"/>
  </w:style>
  <w:style w:type="paragraph" w:customStyle="1" w:styleId="B8254DDB44BF405697583FF9096A0C53">
    <w:name w:val="B8254DDB44BF405697583FF9096A0C53"/>
    <w:rsid w:val="00A613E9"/>
  </w:style>
  <w:style w:type="paragraph" w:customStyle="1" w:styleId="3ED93C808D4D4E91A343420360063EA2">
    <w:name w:val="3ED93C808D4D4E91A343420360063EA2"/>
    <w:rsid w:val="00A613E9"/>
  </w:style>
  <w:style w:type="paragraph" w:customStyle="1" w:styleId="4A7AD9D6EACC41B3B4C0AF693B95F0821">
    <w:name w:val="4A7AD9D6EACC41B3B4C0AF693B95F0821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3ED93C808D4D4E91A343420360063EA21">
    <w:name w:val="3ED93C808D4D4E91A343420360063EA21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4A7AD9D6EACC41B3B4C0AF693B95F0822">
    <w:name w:val="4A7AD9D6EACC41B3B4C0AF693B95F0822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3ED93C808D4D4E91A343420360063EA22">
    <w:name w:val="3ED93C808D4D4E91A343420360063EA22"/>
    <w:rsid w:val="00A613E9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F0CB92948EE04EA48835572678272204">
    <w:name w:val="F0CB92948EE04EA48835572678272204"/>
    <w:rsid w:val="00F571EA"/>
    <w:rPr>
      <w:lang w:val="es-419" w:eastAsia="es-419"/>
    </w:rPr>
  </w:style>
  <w:style w:type="paragraph" w:customStyle="1" w:styleId="03F59053A28244138ADCF67B0814B975">
    <w:name w:val="03F59053A28244138ADCF67B0814B975"/>
    <w:rsid w:val="00F571EA"/>
    <w:rPr>
      <w:lang w:val="es-419" w:eastAsia="es-419"/>
    </w:rPr>
  </w:style>
  <w:style w:type="paragraph" w:customStyle="1" w:styleId="8058A43BCF314C9B8212567438D234BA">
    <w:name w:val="8058A43BCF314C9B8212567438D234BA"/>
    <w:rsid w:val="00F571EA"/>
    <w:rPr>
      <w:lang w:val="es-419" w:eastAsia="es-419"/>
    </w:rPr>
  </w:style>
  <w:style w:type="paragraph" w:customStyle="1" w:styleId="32BA9DF6B23F47DE9D826C7B85AA7250">
    <w:name w:val="32BA9DF6B23F47DE9D826C7B85AA7250"/>
    <w:rsid w:val="00F571EA"/>
    <w:rPr>
      <w:lang w:val="es-419" w:eastAsia="es-419"/>
    </w:rPr>
  </w:style>
  <w:style w:type="paragraph" w:customStyle="1" w:styleId="D893DE597EE4413BB6335E4A2EFC4916">
    <w:name w:val="D893DE597EE4413BB6335E4A2EFC4916"/>
    <w:rsid w:val="00F571EA"/>
    <w:rPr>
      <w:lang w:val="es-419" w:eastAsia="es-419"/>
    </w:rPr>
  </w:style>
  <w:style w:type="paragraph" w:customStyle="1" w:styleId="CEA2181067F1471FBDB9F3A0B3603DB8">
    <w:name w:val="CEA2181067F1471FBDB9F3A0B3603DB8"/>
    <w:rsid w:val="00F571EA"/>
    <w:rPr>
      <w:lang w:val="es-419" w:eastAsia="es-419"/>
    </w:rPr>
  </w:style>
  <w:style w:type="paragraph" w:customStyle="1" w:styleId="46839F081EAD4BDEB862D7773B005BD1">
    <w:name w:val="46839F081EAD4BDEB862D7773B005BD1"/>
    <w:rsid w:val="001164E2"/>
  </w:style>
  <w:style w:type="paragraph" w:customStyle="1" w:styleId="2E55A3A90668458D8CBFE7530AFF1A33">
    <w:name w:val="2E55A3A90668458D8CBFE7530AFF1A33"/>
    <w:rsid w:val="001164E2"/>
  </w:style>
  <w:style w:type="paragraph" w:customStyle="1" w:styleId="7A0CE21396974589AC89A2D5597DFBC3">
    <w:name w:val="7A0CE21396974589AC89A2D5597DFBC3"/>
    <w:rsid w:val="001164E2"/>
  </w:style>
  <w:style w:type="paragraph" w:customStyle="1" w:styleId="4A7AD9D6EACC41B3B4C0AF693B95F0823">
    <w:name w:val="4A7AD9D6EACC41B3B4C0AF693B95F0823"/>
    <w:rsid w:val="006E120F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62E40CBE36B5430E8426188A513F2F45">
    <w:name w:val="62E40CBE36B5430E8426188A513F2F45"/>
    <w:rsid w:val="006E120F"/>
    <w:pPr>
      <w:spacing w:before="120" w:after="0" w:line="240" w:lineRule="auto"/>
      <w:ind w:left="144"/>
    </w:pPr>
    <w:rPr>
      <w:rFonts w:cstheme="minorHAnsi"/>
      <w:sz w:val="21"/>
      <w:lang w:val="es-ES" w:eastAsia="en-US"/>
    </w:rPr>
  </w:style>
  <w:style w:type="paragraph" w:customStyle="1" w:styleId="F8A35786C5A74BD59D75A35D434970BF">
    <w:name w:val="F8A35786C5A74BD59D75A35D434970BF"/>
    <w:rsid w:val="006E120F"/>
  </w:style>
  <w:style w:type="paragraph" w:customStyle="1" w:styleId="A45B311F24DD4656BADF81DE4AAC55FC">
    <w:name w:val="A45B311F24DD4656BADF81DE4AAC55FC"/>
    <w:rsid w:val="006E120F"/>
  </w:style>
  <w:style w:type="paragraph" w:customStyle="1" w:styleId="A08EB1BE47004F8E8FA2ABBFB0478F74">
    <w:name w:val="A08EB1BE47004F8E8FA2ABBFB0478F74"/>
    <w:rsid w:val="006E120F"/>
  </w:style>
  <w:style w:type="paragraph" w:customStyle="1" w:styleId="4FC154280C9540A8B9A845854CDFAAE7">
    <w:name w:val="4FC154280C9540A8B9A845854CDFAAE7"/>
    <w:rsid w:val="006E12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9C372-46FE-423F-A790-C3FD241A6D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5FB343-08E2-4794-A384-7449565FC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boleta para registros de elegibles</Template>
  <TotalTime>4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Multiple-choice test or survey kit (for creating 3, 4, or 5-answer questions)</vt:lpstr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Multiple-choice test or survey kit (for creating 3, 4, or 5-answer questions)</dc:title>
  <dc:creator>Liliana Picado Alvarado</dc:creator>
  <cp:lastModifiedBy>Liliana Picado Alvarado</cp:lastModifiedBy>
  <cp:revision>5</cp:revision>
  <cp:lastPrinted>2017-07-20T21:07:00Z</cp:lastPrinted>
  <dcterms:created xsi:type="dcterms:W3CDTF">2023-09-26T16:27:00Z</dcterms:created>
  <dcterms:modified xsi:type="dcterms:W3CDTF">2023-09-26T16:31:00Z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TC102444809990</vt:lpwstr>
  </property>
</Properties>
</file>