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CB" w:rsidRDefault="000C16CB" w:rsidP="003434B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081B78" w:rsidRDefault="003434BD" w:rsidP="003434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SOLICITUD DE </w:t>
      </w:r>
      <w:r w:rsidR="000560E0">
        <w:rPr>
          <w:b/>
          <w:bCs/>
          <w:sz w:val="22"/>
          <w:szCs w:val="22"/>
        </w:rPr>
        <w:t xml:space="preserve">COVALIDACIÓN DE ASIGNATURAS </w:t>
      </w:r>
    </w:p>
    <w:p w:rsidR="000560E0" w:rsidRDefault="000560E0" w:rsidP="003434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CARRERA INGENIERÍA AGROINDUSTRIAL</w:t>
      </w:r>
    </w:p>
    <w:p w:rsidR="00D17626" w:rsidRDefault="00D17626" w:rsidP="00875CDB">
      <w:pPr>
        <w:outlineLvl w:val="0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268"/>
        <w:gridCol w:w="1173"/>
      </w:tblGrid>
      <w:tr w:rsidR="00E75A9B" w:rsidTr="00AB2644">
        <w:tc>
          <w:tcPr>
            <w:tcW w:w="2552" w:type="dxa"/>
          </w:tcPr>
          <w:p w:rsidR="00E75A9B" w:rsidRPr="00E75A9B" w:rsidRDefault="00E75A9B" w:rsidP="00875CDB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5526E4">
              <w:rPr>
                <w:b/>
                <w:bCs/>
                <w:sz w:val="22"/>
                <w:szCs w:val="22"/>
              </w:rPr>
              <w:t>ombre del estudiante:</w:t>
            </w:r>
            <w:r w:rsidRPr="005526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75A9B" w:rsidRDefault="00E75A9B" w:rsidP="00875CDB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A9B" w:rsidRPr="00E75A9B" w:rsidRDefault="00E75A9B" w:rsidP="00875CDB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Sede universitaria</w:t>
            </w:r>
            <w:r w:rsidRPr="005526E4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</w:tcPr>
          <w:p w:rsidR="00E75A9B" w:rsidRDefault="00E75A9B" w:rsidP="00875CDB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E75A9B" w:rsidTr="00AB2644">
        <w:tc>
          <w:tcPr>
            <w:tcW w:w="2552" w:type="dxa"/>
          </w:tcPr>
          <w:p w:rsidR="00E75A9B" w:rsidRPr="00E75A9B" w:rsidRDefault="00E75A9B" w:rsidP="00875CDB">
            <w:pPr>
              <w:outlineLvl w:val="0"/>
              <w:rPr>
                <w:bCs/>
                <w:sz w:val="22"/>
                <w:szCs w:val="22"/>
              </w:rPr>
            </w:pPr>
            <w:r w:rsidRPr="005526E4">
              <w:rPr>
                <w:b/>
                <w:bCs/>
                <w:sz w:val="22"/>
                <w:szCs w:val="22"/>
              </w:rPr>
              <w:t>Cedula:</w:t>
            </w:r>
            <w:r w:rsidRPr="005526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75A9B" w:rsidRDefault="00E75A9B" w:rsidP="00875CDB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A9B" w:rsidRDefault="00E75A9B" w:rsidP="00E75A9B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Fecha:</w:t>
            </w:r>
          </w:p>
        </w:tc>
        <w:tc>
          <w:tcPr>
            <w:tcW w:w="1173" w:type="dxa"/>
          </w:tcPr>
          <w:p w:rsidR="00E75A9B" w:rsidRDefault="00E75A9B" w:rsidP="00E75A9B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E75A9B" w:rsidTr="00AB2644">
        <w:tc>
          <w:tcPr>
            <w:tcW w:w="2552" w:type="dxa"/>
          </w:tcPr>
          <w:p w:rsidR="00E75A9B" w:rsidRDefault="00E75A9B" w:rsidP="00E75A9B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 de estudios </w:t>
            </w:r>
            <w:r w:rsidRPr="005526E4">
              <w:rPr>
                <w:b/>
                <w:bCs/>
                <w:sz w:val="22"/>
                <w:szCs w:val="22"/>
              </w:rPr>
              <w:t>que cursa:</w:t>
            </w:r>
            <w:r w:rsidRPr="005526E4">
              <w:rPr>
                <w:bCs/>
                <w:sz w:val="22"/>
                <w:szCs w:val="22"/>
              </w:rPr>
              <w:t xml:space="preserve"> </w:t>
            </w:r>
          </w:p>
          <w:p w:rsidR="00E75A9B" w:rsidRPr="00E75A9B" w:rsidRDefault="00E75A9B" w:rsidP="00E75A9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E75A9B" w:rsidRDefault="0008092C" w:rsidP="00E75A9B">
            <w:pPr>
              <w:outlineLvl w:val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5920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A9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75A9B">
              <w:rPr>
                <w:bCs/>
                <w:sz w:val="22"/>
                <w:szCs w:val="22"/>
              </w:rPr>
              <w:t xml:space="preserve"> Plan de estudios hasta el 2022</w:t>
            </w:r>
          </w:p>
          <w:p w:rsidR="00E75A9B" w:rsidRDefault="00E75A9B" w:rsidP="00E75A9B">
            <w:pPr>
              <w:outlineLvl w:val="0"/>
              <w:rPr>
                <w:bCs/>
                <w:sz w:val="22"/>
                <w:szCs w:val="22"/>
              </w:rPr>
            </w:pPr>
          </w:p>
          <w:p w:rsidR="00E75A9B" w:rsidRPr="005526E4" w:rsidRDefault="0008092C" w:rsidP="00E75A9B">
            <w:pPr>
              <w:outlineLvl w:val="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175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A9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75A9B">
              <w:rPr>
                <w:bCs/>
                <w:sz w:val="22"/>
                <w:szCs w:val="22"/>
              </w:rPr>
              <w:t>Nuevo plan de estudios a partir del 2023</w:t>
            </w:r>
          </w:p>
          <w:p w:rsidR="00E75A9B" w:rsidRDefault="00E75A9B" w:rsidP="00875CDB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E75A9B" w:rsidRDefault="00E75A9B" w:rsidP="00875CDB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</w:tcPr>
          <w:p w:rsidR="00E75A9B" w:rsidRDefault="00E75A9B" w:rsidP="00875CDB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75A9B" w:rsidRDefault="00E75A9B" w:rsidP="00875CDB">
      <w:pPr>
        <w:outlineLvl w:val="0"/>
        <w:rPr>
          <w:b/>
          <w:bCs/>
          <w:sz w:val="22"/>
          <w:szCs w:val="22"/>
        </w:rPr>
      </w:pPr>
    </w:p>
    <w:p w:rsidR="003A0FA0" w:rsidRDefault="003A0FA0" w:rsidP="00301D10">
      <w:pPr>
        <w:rPr>
          <w:sz w:val="22"/>
          <w:szCs w:val="22"/>
        </w:rPr>
      </w:pPr>
    </w:p>
    <w:p w:rsidR="003434BD" w:rsidRDefault="00CF51D1" w:rsidP="001F4EE4">
      <w:pPr>
        <w:spacing w:line="276" w:lineRule="auto"/>
      </w:pPr>
      <w:r>
        <w:t>Solicito</w:t>
      </w:r>
      <w:r w:rsidR="000560E0">
        <w:t xml:space="preserve"> la convalidación de las siguientes asignaturas</w:t>
      </w:r>
      <w:r w:rsidR="003434BD" w:rsidRPr="00D17626">
        <w:t>:</w:t>
      </w:r>
    </w:p>
    <w:p w:rsidR="00227CE8" w:rsidRDefault="00227CE8" w:rsidP="001F4EE4">
      <w:pPr>
        <w:spacing w:line="276" w:lineRule="auto"/>
      </w:pPr>
    </w:p>
    <w:tbl>
      <w:tblPr>
        <w:tblW w:w="80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992"/>
        <w:gridCol w:w="1059"/>
        <w:gridCol w:w="1985"/>
        <w:gridCol w:w="850"/>
      </w:tblGrid>
      <w:tr w:rsidR="00BC6BEE" w:rsidTr="00BC6BE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EE" w:rsidRDefault="00BC6BEE" w:rsidP="00BC6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  <w:p w:rsidR="00BC6BEE" w:rsidRDefault="00BC6BEE" w:rsidP="00BC6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asignatura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EE" w:rsidRDefault="00BC6BEE" w:rsidP="00BC6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Asignatura que solicito me convaliden</w:t>
            </w:r>
          </w:p>
          <w:p w:rsidR="00BC6BEE" w:rsidRDefault="00BC6BEE" w:rsidP="00BC6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(aprobada en la UNED)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EE" w:rsidRDefault="00BC6BEE" w:rsidP="00BC6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de créditos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EE" w:rsidRDefault="00BC6BEE" w:rsidP="00BC6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  <w:p w:rsidR="00BC6BEE" w:rsidRDefault="00BC6BEE" w:rsidP="00BC6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asignatura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EE" w:rsidRDefault="00BC6BEE" w:rsidP="00BC6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Asignatura de la carrera Ingeniería Agroindustrial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BEE" w:rsidRDefault="00BC6BEE" w:rsidP="00BC6B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de créditos</w:t>
            </w:r>
          </w:p>
        </w:tc>
      </w:tr>
      <w:tr w:rsidR="000560E0" w:rsidTr="00BC6BEE">
        <w:trPr>
          <w:trHeight w:val="3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</w:tr>
      <w:tr w:rsidR="000560E0" w:rsidTr="00BC6BEE">
        <w:trPr>
          <w:trHeight w:val="3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</w:tr>
      <w:tr w:rsidR="000560E0" w:rsidTr="00BC6BEE">
        <w:trPr>
          <w:trHeight w:val="3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</w:tr>
      <w:tr w:rsidR="000560E0" w:rsidTr="00BC6BEE">
        <w:trPr>
          <w:trHeight w:val="3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</w:tr>
      <w:tr w:rsidR="000560E0" w:rsidTr="00BC6BEE">
        <w:trPr>
          <w:trHeight w:val="3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</w:tr>
      <w:tr w:rsidR="000560E0" w:rsidTr="00BC6BEE">
        <w:trPr>
          <w:trHeight w:val="3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0" w:rsidRDefault="000560E0" w:rsidP="00614346">
            <w:pPr>
              <w:jc w:val="center"/>
              <w:rPr>
                <w:rFonts w:eastAsia="Calibri"/>
              </w:rPr>
            </w:pPr>
          </w:p>
        </w:tc>
      </w:tr>
    </w:tbl>
    <w:p w:rsidR="00392025" w:rsidRDefault="00392025" w:rsidP="006A663F">
      <w:pPr>
        <w:spacing w:line="276" w:lineRule="auto"/>
        <w:jc w:val="both"/>
        <w:rPr>
          <w:sz w:val="22"/>
          <w:szCs w:val="22"/>
        </w:rPr>
      </w:pPr>
    </w:p>
    <w:p w:rsidR="00E8745D" w:rsidRDefault="00E8745D" w:rsidP="006A663F">
      <w:pPr>
        <w:spacing w:line="276" w:lineRule="auto"/>
        <w:jc w:val="both"/>
        <w:rPr>
          <w:sz w:val="22"/>
          <w:szCs w:val="22"/>
        </w:rPr>
      </w:pPr>
      <w:r w:rsidRPr="009C45F6">
        <w:rPr>
          <w:b/>
          <w:sz w:val="22"/>
          <w:szCs w:val="22"/>
        </w:rPr>
        <w:t>Nota:</w:t>
      </w:r>
      <w:r>
        <w:rPr>
          <w:sz w:val="22"/>
          <w:szCs w:val="22"/>
        </w:rPr>
        <w:t xml:space="preserve"> Adjuntar orientación académica del periodo en que cursó y aprobó la asignatura que solicita que se convalide. Con excepción de las asignaturas 03125, 03190, 03191, 03208, 03203, 03192, 00622, 03200, 00411, 00284, 03197, 03199. </w:t>
      </w:r>
    </w:p>
    <w:p w:rsidR="00392025" w:rsidRDefault="004B6A04" w:rsidP="006A663F">
      <w:pPr>
        <w:spacing w:line="27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57831</wp:posOffset>
                </wp:positionV>
                <wp:extent cx="5765800" cy="777923"/>
                <wp:effectExtent l="0" t="0" r="2540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77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86" w:rsidRDefault="004C3786" w:rsidP="004C3786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OBSERVACION</w:t>
                            </w:r>
                            <w:r w:rsidR="00392025">
                              <w:rPr>
                                <w:b/>
                                <w:sz w:val="22"/>
                              </w:rPr>
                              <w:t>ES</w:t>
                            </w:r>
                            <w:r w:rsidRPr="007C3C2B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4.55pt;width:45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">
                <v:textbox>
                  <w:txbxContent>
                    <w:p w:rsidR="004C3786" w:rsidRDefault="004C3786" w:rsidP="004C3786">
                      <w:pPr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OBSERVACION</w:t>
                      </w:r>
                      <w:r w:rsidR="00392025">
                        <w:rPr>
                          <w:b/>
                          <w:sz w:val="22"/>
                        </w:rPr>
                        <w:t>ES</w:t>
                      </w:r>
                      <w:r w:rsidRPr="007C3C2B"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113E0" w:rsidRDefault="008113E0" w:rsidP="006A663F">
      <w:pPr>
        <w:spacing w:line="276" w:lineRule="auto"/>
        <w:jc w:val="both"/>
        <w:rPr>
          <w:sz w:val="22"/>
          <w:szCs w:val="22"/>
        </w:rPr>
      </w:pPr>
    </w:p>
    <w:p w:rsidR="00FB209C" w:rsidRDefault="00FB209C" w:rsidP="003A0FA0"/>
    <w:p w:rsidR="009D5E86" w:rsidRDefault="009D5E86" w:rsidP="003A0FA0"/>
    <w:p w:rsidR="003B14BE" w:rsidRDefault="003B14BE" w:rsidP="003A0FA0"/>
    <w:p w:rsidR="00B82ADB" w:rsidRDefault="00B82ADB" w:rsidP="003A0FA0"/>
    <w:p w:rsidR="00B10B30" w:rsidRDefault="00B10B30" w:rsidP="003A0FA0"/>
    <w:p w:rsidR="004C3786" w:rsidRDefault="004C3786" w:rsidP="003A0FA0"/>
    <w:p w:rsidR="00392025" w:rsidRDefault="00392025" w:rsidP="00392025">
      <w:r>
        <w:t>__________________________</w:t>
      </w:r>
    </w:p>
    <w:p w:rsidR="00392025" w:rsidRDefault="000560E0" w:rsidP="00392025">
      <w:pPr>
        <w:rPr>
          <w:b/>
          <w:sz w:val="22"/>
        </w:rPr>
      </w:pPr>
      <w:r>
        <w:rPr>
          <w:b/>
          <w:sz w:val="22"/>
        </w:rPr>
        <w:t>Firma de la persona estudiante</w:t>
      </w:r>
    </w:p>
    <w:p w:rsidR="003A0FA0" w:rsidRPr="00392025" w:rsidRDefault="00392025" w:rsidP="00B26C86">
      <w:r>
        <w:rPr>
          <w:b/>
          <w:sz w:val="22"/>
        </w:rPr>
        <w:t>Carrera Ingeniería Agroindustrial</w:t>
      </w:r>
    </w:p>
    <w:sectPr w:rsidR="003A0FA0" w:rsidRPr="00392025" w:rsidSect="000F48EA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92C" w:rsidRDefault="0008092C" w:rsidP="00415AA0">
      <w:r>
        <w:separator/>
      </w:r>
    </w:p>
  </w:endnote>
  <w:endnote w:type="continuationSeparator" w:id="0">
    <w:p w:rsidR="0008092C" w:rsidRDefault="0008092C" w:rsidP="0041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44" w:rsidRDefault="00ED3D4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10B30">
      <w:rPr>
        <w:noProof/>
      </w:rPr>
      <w:t>1</w:t>
    </w:r>
    <w:r>
      <w:fldChar w:fldCharType="end"/>
    </w:r>
  </w:p>
  <w:p w:rsidR="003A0FA0" w:rsidRDefault="003A0F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92C" w:rsidRDefault="0008092C" w:rsidP="00415AA0">
      <w:r>
        <w:separator/>
      </w:r>
    </w:p>
  </w:footnote>
  <w:footnote w:type="continuationSeparator" w:id="0">
    <w:p w:rsidR="0008092C" w:rsidRDefault="0008092C" w:rsidP="0041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BD9" w:rsidRDefault="004B6A04" w:rsidP="00B53BD9">
    <w:pPr>
      <w:pStyle w:val="Encabezado"/>
      <w:tabs>
        <w:tab w:val="right" w:pos="9214"/>
      </w:tabs>
      <w:ind w:right="-426"/>
      <w:jc w:val="right"/>
      <w:rPr>
        <w:rFonts w:ascii="Book Antiqua" w:hAnsi="Book Antiqua"/>
        <w:b/>
        <w:i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5269865</wp:posOffset>
              </wp:positionH>
              <wp:positionV relativeFrom="paragraph">
                <wp:posOffset>-221615</wp:posOffset>
              </wp:positionV>
              <wp:extent cx="1250950" cy="115951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1159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BD9" w:rsidRDefault="004B6A04" w:rsidP="00B53BD9">
                          <w:r w:rsidRPr="00B53BD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68070" cy="1068070"/>
                                <wp:effectExtent l="0" t="0" r="0" b="0"/>
                                <wp:docPr id="1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8070" cy="1068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left:0;text-align:left;margin-left:414.95pt;margin-top:-17.45pt;width:98.5pt;height:91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" stroked="f">
              <v:textbox style="mso-fit-shape-to-text:t">
                <w:txbxContent>
                  <w:p w:rsidR="00B53BD9" w:rsidRDefault="004B6A04" w:rsidP="00B53BD9">
                    <w:r w:rsidRPr="00B53BD9">
                      <w:rPr>
                        <w:noProof/>
                      </w:rPr>
                      <w:drawing>
                        <wp:inline distT="0" distB="0" distL="0" distR="0">
                          <wp:extent cx="1068070" cy="1068070"/>
                          <wp:effectExtent l="0" t="0" r="0" b="0"/>
                          <wp:docPr id="1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8070" cy="1068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-718185</wp:posOffset>
              </wp:positionH>
              <wp:positionV relativeFrom="paragraph">
                <wp:posOffset>-163830</wp:posOffset>
              </wp:positionV>
              <wp:extent cx="904875" cy="1166495"/>
              <wp:effectExtent l="0" t="0" r="952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16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BD9" w:rsidRDefault="004B6A04" w:rsidP="00B53BD9">
                          <w:r w:rsidRPr="00B53BD9">
                            <w:rPr>
                              <w:rFonts w:ascii="Tahoma" w:hAnsi="Tahoma" w:cs="Tahoma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722630" cy="960755"/>
                                <wp:effectExtent l="0" t="0" r="0" b="0"/>
                                <wp:docPr id="2" name="Imagen 9" descr="ECENf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9" descr="ECENf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630" cy="960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left:0;text-align:left;margin-left:-56.55pt;margin-top:-12.9pt;width:71.25pt;height:9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" strokecolor="white">
              <v:textbox>
                <w:txbxContent>
                  <w:p w:rsidR="00B53BD9" w:rsidRDefault="004B6A04" w:rsidP="00B53BD9">
                    <w:r w:rsidRPr="00B53BD9">
                      <w:rPr>
                        <w:rFonts w:ascii="Tahoma" w:hAnsi="Tahoma" w:cs="Tahoma"/>
                        <w:b/>
                        <w:noProof/>
                      </w:rPr>
                      <w:drawing>
                        <wp:inline distT="0" distB="0" distL="0" distR="0">
                          <wp:extent cx="722630" cy="960755"/>
                          <wp:effectExtent l="0" t="0" r="0" b="0"/>
                          <wp:docPr id="2" name="Imagen 9" descr="ECENf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9" descr="ECENf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630" cy="960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53BD9" w:rsidRPr="00A936ED" w:rsidRDefault="00B53BD9" w:rsidP="00B53BD9">
    <w:pPr>
      <w:pStyle w:val="Encabezado"/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UNIVERSIDAD ESTATAL A DISTANCIA</w:t>
    </w:r>
  </w:p>
  <w:p w:rsidR="00B53BD9" w:rsidRPr="00A936ED" w:rsidRDefault="00B53BD9" w:rsidP="00B53BD9">
    <w:pPr>
      <w:pStyle w:val="Encabezado"/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ESCUELA DE CIENCIAS EXACTAS Y NATURALES</w:t>
    </w:r>
  </w:p>
  <w:p w:rsidR="00B53BD9" w:rsidRPr="00A936ED" w:rsidRDefault="00B53BD9" w:rsidP="00B53BD9">
    <w:pPr>
      <w:pStyle w:val="Encabezado"/>
      <w:pBdr>
        <w:bottom w:val="single" w:sz="12" w:space="1" w:color="auto"/>
      </w:pBdr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CARRERA INGENIERIA AGROINDUSTRIAL</w:t>
    </w:r>
  </w:p>
  <w:p w:rsidR="00B53BD9" w:rsidRPr="00ED5322" w:rsidRDefault="00B53BD9" w:rsidP="00B53BD9">
    <w:pPr>
      <w:pStyle w:val="Encabezado"/>
      <w:jc w:val="center"/>
      <w:rPr>
        <w:sz w:val="28"/>
        <w:szCs w:val="28"/>
        <w:lang w:val="es-CR"/>
      </w:rPr>
    </w:pPr>
    <w:r w:rsidRPr="00ED5322">
      <w:rPr>
        <w:sz w:val="28"/>
        <w:szCs w:val="28"/>
        <w:lang w:val="es-CR"/>
      </w:rPr>
      <w:t>Tel.: 22021</w:t>
    </w:r>
    <w:r w:rsidR="00AA0E8C" w:rsidRPr="00ED5322">
      <w:rPr>
        <w:sz w:val="28"/>
        <w:szCs w:val="28"/>
        <w:lang w:val="es-CR"/>
      </w:rPr>
      <w:t>885</w:t>
    </w:r>
    <w:r w:rsidRPr="00ED5322">
      <w:rPr>
        <w:sz w:val="28"/>
        <w:szCs w:val="28"/>
        <w:lang w:val="es-CR"/>
      </w:rPr>
      <w:t xml:space="preserve"> / 22021</w:t>
    </w:r>
    <w:r w:rsidR="00AA0E8C" w:rsidRPr="00ED5322">
      <w:rPr>
        <w:sz w:val="28"/>
        <w:szCs w:val="28"/>
        <w:lang w:val="es-CR"/>
      </w:rPr>
      <w:t>905/ Email: agroindustrial</w:t>
    </w:r>
    <w:r w:rsidRPr="00ED5322">
      <w:rPr>
        <w:sz w:val="28"/>
        <w:szCs w:val="28"/>
        <w:lang w:val="es-CR"/>
      </w:rPr>
      <w:t>@uned.ac.cr</w:t>
    </w:r>
  </w:p>
  <w:p w:rsidR="00415AA0" w:rsidRPr="00ED5322" w:rsidRDefault="00415AA0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B03"/>
    <w:multiLevelType w:val="hybridMultilevel"/>
    <w:tmpl w:val="FCF4AAB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20FD0"/>
    <w:multiLevelType w:val="hybridMultilevel"/>
    <w:tmpl w:val="8A36D546"/>
    <w:lvl w:ilvl="0" w:tplc="1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6E58"/>
    <w:multiLevelType w:val="hybridMultilevel"/>
    <w:tmpl w:val="3EC8C8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0E93"/>
    <w:multiLevelType w:val="hybridMultilevel"/>
    <w:tmpl w:val="22B4BF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F0152"/>
    <w:multiLevelType w:val="hybridMultilevel"/>
    <w:tmpl w:val="303A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21CEF"/>
    <w:multiLevelType w:val="hybridMultilevel"/>
    <w:tmpl w:val="8D8EF23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4F8E"/>
    <w:multiLevelType w:val="hybridMultilevel"/>
    <w:tmpl w:val="DBAE545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E17FD"/>
    <w:multiLevelType w:val="hybridMultilevel"/>
    <w:tmpl w:val="303A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754DC"/>
    <w:multiLevelType w:val="hybridMultilevel"/>
    <w:tmpl w:val="303A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2"/>
    <w:rsid w:val="00000487"/>
    <w:rsid w:val="00000CEE"/>
    <w:rsid w:val="00002ACB"/>
    <w:rsid w:val="0000603A"/>
    <w:rsid w:val="000206E2"/>
    <w:rsid w:val="00023EA4"/>
    <w:rsid w:val="00026212"/>
    <w:rsid w:val="00032E17"/>
    <w:rsid w:val="000357DD"/>
    <w:rsid w:val="00041009"/>
    <w:rsid w:val="0004504C"/>
    <w:rsid w:val="00055EC8"/>
    <w:rsid w:val="000560E0"/>
    <w:rsid w:val="00057EA3"/>
    <w:rsid w:val="000709DF"/>
    <w:rsid w:val="00071B3E"/>
    <w:rsid w:val="0008092C"/>
    <w:rsid w:val="00081B78"/>
    <w:rsid w:val="000848BF"/>
    <w:rsid w:val="0008726B"/>
    <w:rsid w:val="000876B2"/>
    <w:rsid w:val="000935FF"/>
    <w:rsid w:val="00095257"/>
    <w:rsid w:val="000960E9"/>
    <w:rsid w:val="000A15BA"/>
    <w:rsid w:val="000A6BE7"/>
    <w:rsid w:val="000B18C8"/>
    <w:rsid w:val="000C16CB"/>
    <w:rsid w:val="000C4C7A"/>
    <w:rsid w:val="000D4324"/>
    <w:rsid w:val="000F3BE9"/>
    <w:rsid w:val="000F48EA"/>
    <w:rsid w:val="0010115D"/>
    <w:rsid w:val="0010290A"/>
    <w:rsid w:val="00103A86"/>
    <w:rsid w:val="00113CED"/>
    <w:rsid w:val="00121703"/>
    <w:rsid w:val="00122953"/>
    <w:rsid w:val="001237A6"/>
    <w:rsid w:val="00125158"/>
    <w:rsid w:val="0013474F"/>
    <w:rsid w:val="00135428"/>
    <w:rsid w:val="001608B8"/>
    <w:rsid w:val="00162E30"/>
    <w:rsid w:val="00163D64"/>
    <w:rsid w:val="00167C0F"/>
    <w:rsid w:val="001732EE"/>
    <w:rsid w:val="001735A8"/>
    <w:rsid w:val="001828A0"/>
    <w:rsid w:val="00191771"/>
    <w:rsid w:val="00193CC0"/>
    <w:rsid w:val="001A6BED"/>
    <w:rsid w:val="001B576F"/>
    <w:rsid w:val="001B7B2E"/>
    <w:rsid w:val="001C68D4"/>
    <w:rsid w:val="001C7326"/>
    <w:rsid w:val="001D0BF5"/>
    <w:rsid w:val="001D4A70"/>
    <w:rsid w:val="001F1965"/>
    <w:rsid w:val="001F1B1F"/>
    <w:rsid w:val="001F4EE4"/>
    <w:rsid w:val="001F5340"/>
    <w:rsid w:val="0020572A"/>
    <w:rsid w:val="002058FE"/>
    <w:rsid w:val="00207D24"/>
    <w:rsid w:val="00215B4C"/>
    <w:rsid w:val="002202BC"/>
    <w:rsid w:val="00220679"/>
    <w:rsid w:val="00220C79"/>
    <w:rsid w:val="00222883"/>
    <w:rsid w:val="002258F5"/>
    <w:rsid w:val="00227CE8"/>
    <w:rsid w:val="0024260E"/>
    <w:rsid w:val="0024738B"/>
    <w:rsid w:val="002475E9"/>
    <w:rsid w:val="00255FDB"/>
    <w:rsid w:val="00257278"/>
    <w:rsid w:val="00257D27"/>
    <w:rsid w:val="0026050A"/>
    <w:rsid w:val="002606DC"/>
    <w:rsid w:val="00262840"/>
    <w:rsid w:val="002631FA"/>
    <w:rsid w:val="00276063"/>
    <w:rsid w:val="002817BD"/>
    <w:rsid w:val="0028628C"/>
    <w:rsid w:val="00293752"/>
    <w:rsid w:val="00297500"/>
    <w:rsid w:val="002A5BEA"/>
    <w:rsid w:val="002B3786"/>
    <w:rsid w:val="002C27B6"/>
    <w:rsid w:val="002C375A"/>
    <w:rsid w:val="002D2C17"/>
    <w:rsid w:val="002D50CC"/>
    <w:rsid w:val="002E39F9"/>
    <w:rsid w:val="002F02B1"/>
    <w:rsid w:val="002F626B"/>
    <w:rsid w:val="00301D10"/>
    <w:rsid w:val="0030235C"/>
    <w:rsid w:val="003031B9"/>
    <w:rsid w:val="00304CDF"/>
    <w:rsid w:val="0031612B"/>
    <w:rsid w:val="0032663B"/>
    <w:rsid w:val="00332D61"/>
    <w:rsid w:val="0033337E"/>
    <w:rsid w:val="00334026"/>
    <w:rsid w:val="0033627E"/>
    <w:rsid w:val="00337F4C"/>
    <w:rsid w:val="003434BD"/>
    <w:rsid w:val="00343A78"/>
    <w:rsid w:val="00344CAD"/>
    <w:rsid w:val="00350FC8"/>
    <w:rsid w:val="0035451F"/>
    <w:rsid w:val="00367A44"/>
    <w:rsid w:val="0037181C"/>
    <w:rsid w:val="0037262A"/>
    <w:rsid w:val="003756E0"/>
    <w:rsid w:val="00376468"/>
    <w:rsid w:val="003804AD"/>
    <w:rsid w:val="003811A4"/>
    <w:rsid w:val="00382714"/>
    <w:rsid w:val="003912AA"/>
    <w:rsid w:val="00391A81"/>
    <w:rsid w:val="00391B5F"/>
    <w:rsid w:val="00392025"/>
    <w:rsid w:val="003A0FA0"/>
    <w:rsid w:val="003A2CAD"/>
    <w:rsid w:val="003B0C70"/>
    <w:rsid w:val="003B14BE"/>
    <w:rsid w:val="003B5B9F"/>
    <w:rsid w:val="003B60F4"/>
    <w:rsid w:val="003B62C1"/>
    <w:rsid w:val="003B7D7E"/>
    <w:rsid w:val="003C188E"/>
    <w:rsid w:val="003C25AD"/>
    <w:rsid w:val="003C5BB2"/>
    <w:rsid w:val="003C760E"/>
    <w:rsid w:val="003D34E7"/>
    <w:rsid w:val="003D53EB"/>
    <w:rsid w:val="003E011B"/>
    <w:rsid w:val="003E19E7"/>
    <w:rsid w:val="003E58BC"/>
    <w:rsid w:val="003E5F68"/>
    <w:rsid w:val="003E7B73"/>
    <w:rsid w:val="00404FD3"/>
    <w:rsid w:val="00407D34"/>
    <w:rsid w:val="004140BC"/>
    <w:rsid w:val="0041567E"/>
    <w:rsid w:val="00415AA0"/>
    <w:rsid w:val="00416C3F"/>
    <w:rsid w:val="00425269"/>
    <w:rsid w:val="00431723"/>
    <w:rsid w:val="00431C8E"/>
    <w:rsid w:val="00436322"/>
    <w:rsid w:val="00443852"/>
    <w:rsid w:val="00447D0B"/>
    <w:rsid w:val="004503F2"/>
    <w:rsid w:val="00450D23"/>
    <w:rsid w:val="00451107"/>
    <w:rsid w:val="00453D32"/>
    <w:rsid w:val="00454A4E"/>
    <w:rsid w:val="00463822"/>
    <w:rsid w:val="0047609A"/>
    <w:rsid w:val="00476795"/>
    <w:rsid w:val="004823F4"/>
    <w:rsid w:val="004831E3"/>
    <w:rsid w:val="004859D7"/>
    <w:rsid w:val="0049190B"/>
    <w:rsid w:val="004950BA"/>
    <w:rsid w:val="00495551"/>
    <w:rsid w:val="00497B2D"/>
    <w:rsid w:val="004B3617"/>
    <w:rsid w:val="004B41E8"/>
    <w:rsid w:val="004B5E35"/>
    <w:rsid w:val="004B6A04"/>
    <w:rsid w:val="004C3786"/>
    <w:rsid w:val="004C41D2"/>
    <w:rsid w:val="004C5FF3"/>
    <w:rsid w:val="004D62AC"/>
    <w:rsid w:val="004E0548"/>
    <w:rsid w:val="004E0A9A"/>
    <w:rsid w:val="004E7B86"/>
    <w:rsid w:val="004F61EC"/>
    <w:rsid w:val="00504A43"/>
    <w:rsid w:val="005073F4"/>
    <w:rsid w:val="0051165B"/>
    <w:rsid w:val="00515188"/>
    <w:rsid w:val="00515A29"/>
    <w:rsid w:val="005323E4"/>
    <w:rsid w:val="005359A1"/>
    <w:rsid w:val="00535D3E"/>
    <w:rsid w:val="00545141"/>
    <w:rsid w:val="0054593E"/>
    <w:rsid w:val="005526E4"/>
    <w:rsid w:val="00554774"/>
    <w:rsid w:val="00556A31"/>
    <w:rsid w:val="005605BF"/>
    <w:rsid w:val="00562B2E"/>
    <w:rsid w:val="00567C19"/>
    <w:rsid w:val="00570D16"/>
    <w:rsid w:val="00580101"/>
    <w:rsid w:val="00580164"/>
    <w:rsid w:val="00583B16"/>
    <w:rsid w:val="00586360"/>
    <w:rsid w:val="005877C6"/>
    <w:rsid w:val="0059531E"/>
    <w:rsid w:val="005A1EA5"/>
    <w:rsid w:val="005A232B"/>
    <w:rsid w:val="005A3FA1"/>
    <w:rsid w:val="005B25FC"/>
    <w:rsid w:val="005B2BDF"/>
    <w:rsid w:val="005B37D4"/>
    <w:rsid w:val="005B492F"/>
    <w:rsid w:val="005C14E5"/>
    <w:rsid w:val="005C69D7"/>
    <w:rsid w:val="005D0A01"/>
    <w:rsid w:val="005D782D"/>
    <w:rsid w:val="005F37B2"/>
    <w:rsid w:val="005F4F97"/>
    <w:rsid w:val="005F7509"/>
    <w:rsid w:val="00602F6A"/>
    <w:rsid w:val="00603FB0"/>
    <w:rsid w:val="00604405"/>
    <w:rsid w:val="00606D1C"/>
    <w:rsid w:val="0061214A"/>
    <w:rsid w:val="00614346"/>
    <w:rsid w:val="0062376C"/>
    <w:rsid w:val="006271AB"/>
    <w:rsid w:val="00627B81"/>
    <w:rsid w:val="00630BF7"/>
    <w:rsid w:val="0063147E"/>
    <w:rsid w:val="00632347"/>
    <w:rsid w:val="00636416"/>
    <w:rsid w:val="006419B9"/>
    <w:rsid w:val="00643C2E"/>
    <w:rsid w:val="006523D1"/>
    <w:rsid w:val="00653F6F"/>
    <w:rsid w:val="006553B0"/>
    <w:rsid w:val="00661494"/>
    <w:rsid w:val="00663918"/>
    <w:rsid w:val="006740A6"/>
    <w:rsid w:val="00675872"/>
    <w:rsid w:val="00682829"/>
    <w:rsid w:val="00682EC2"/>
    <w:rsid w:val="0068311B"/>
    <w:rsid w:val="006832B8"/>
    <w:rsid w:val="00684C09"/>
    <w:rsid w:val="006A52CB"/>
    <w:rsid w:val="006A663F"/>
    <w:rsid w:val="006B0152"/>
    <w:rsid w:val="006B7119"/>
    <w:rsid w:val="006C09B0"/>
    <w:rsid w:val="006D0DB3"/>
    <w:rsid w:val="006D6D4E"/>
    <w:rsid w:val="006E0F01"/>
    <w:rsid w:val="006E7387"/>
    <w:rsid w:val="006F2BD9"/>
    <w:rsid w:val="00702A6A"/>
    <w:rsid w:val="00703731"/>
    <w:rsid w:val="0071329C"/>
    <w:rsid w:val="007251BA"/>
    <w:rsid w:val="00735353"/>
    <w:rsid w:val="0074528D"/>
    <w:rsid w:val="00746574"/>
    <w:rsid w:val="0074659D"/>
    <w:rsid w:val="00746C74"/>
    <w:rsid w:val="00747264"/>
    <w:rsid w:val="0075339A"/>
    <w:rsid w:val="00785B38"/>
    <w:rsid w:val="007923AA"/>
    <w:rsid w:val="007A2A22"/>
    <w:rsid w:val="007A332D"/>
    <w:rsid w:val="007A472E"/>
    <w:rsid w:val="007A7820"/>
    <w:rsid w:val="007C1B02"/>
    <w:rsid w:val="007C3C2B"/>
    <w:rsid w:val="007D2F6E"/>
    <w:rsid w:val="007E0961"/>
    <w:rsid w:val="007E6E12"/>
    <w:rsid w:val="007F050F"/>
    <w:rsid w:val="007F4326"/>
    <w:rsid w:val="007F6FA1"/>
    <w:rsid w:val="007F726E"/>
    <w:rsid w:val="00801FCE"/>
    <w:rsid w:val="008113E0"/>
    <w:rsid w:val="0081453A"/>
    <w:rsid w:val="0082766D"/>
    <w:rsid w:val="008316D8"/>
    <w:rsid w:val="00835FBF"/>
    <w:rsid w:val="00840781"/>
    <w:rsid w:val="00842B46"/>
    <w:rsid w:val="00843E77"/>
    <w:rsid w:val="00851424"/>
    <w:rsid w:val="008656C1"/>
    <w:rsid w:val="00872252"/>
    <w:rsid w:val="008737DE"/>
    <w:rsid w:val="00875CDB"/>
    <w:rsid w:val="00875DB3"/>
    <w:rsid w:val="008760EA"/>
    <w:rsid w:val="008768F1"/>
    <w:rsid w:val="00876D5D"/>
    <w:rsid w:val="008817B5"/>
    <w:rsid w:val="00890BAF"/>
    <w:rsid w:val="0089218A"/>
    <w:rsid w:val="0089789F"/>
    <w:rsid w:val="008B0FA8"/>
    <w:rsid w:val="008D2D80"/>
    <w:rsid w:val="008E5369"/>
    <w:rsid w:val="008E61AD"/>
    <w:rsid w:val="008E76FA"/>
    <w:rsid w:val="008F1220"/>
    <w:rsid w:val="00900C07"/>
    <w:rsid w:val="00905BD1"/>
    <w:rsid w:val="00911FDE"/>
    <w:rsid w:val="009147EF"/>
    <w:rsid w:val="009173E3"/>
    <w:rsid w:val="00920C43"/>
    <w:rsid w:val="00923331"/>
    <w:rsid w:val="00923B7E"/>
    <w:rsid w:val="00932EC9"/>
    <w:rsid w:val="00936A94"/>
    <w:rsid w:val="00941BA1"/>
    <w:rsid w:val="00941C32"/>
    <w:rsid w:val="00942072"/>
    <w:rsid w:val="009423AD"/>
    <w:rsid w:val="009536B4"/>
    <w:rsid w:val="00957144"/>
    <w:rsid w:val="00957AC4"/>
    <w:rsid w:val="00974E66"/>
    <w:rsid w:val="009809E8"/>
    <w:rsid w:val="00985EE5"/>
    <w:rsid w:val="0098782A"/>
    <w:rsid w:val="00990129"/>
    <w:rsid w:val="0099077E"/>
    <w:rsid w:val="00993C82"/>
    <w:rsid w:val="00997F30"/>
    <w:rsid w:val="009A50B5"/>
    <w:rsid w:val="009A65A4"/>
    <w:rsid w:val="009B1D80"/>
    <w:rsid w:val="009C409D"/>
    <w:rsid w:val="009C45F6"/>
    <w:rsid w:val="009C7304"/>
    <w:rsid w:val="009D0BED"/>
    <w:rsid w:val="009D5E86"/>
    <w:rsid w:val="009F118D"/>
    <w:rsid w:val="009F36DD"/>
    <w:rsid w:val="009F6FD9"/>
    <w:rsid w:val="00A018E5"/>
    <w:rsid w:val="00A11D74"/>
    <w:rsid w:val="00A171CF"/>
    <w:rsid w:val="00A235C5"/>
    <w:rsid w:val="00A26B29"/>
    <w:rsid w:val="00A50938"/>
    <w:rsid w:val="00A53D08"/>
    <w:rsid w:val="00A53F39"/>
    <w:rsid w:val="00A569AF"/>
    <w:rsid w:val="00A572DE"/>
    <w:rsid w:val="00A60DAF"/>
    <w:rsid w:val="00A701E7"/>
    <w:rsid w:val="00A85787"/>
    <w:rsid w:val="00A935DA"/>
    <w:rsid w:val="00AA0E8C"/>
    <w:rsid w:val="00AA1676"/>
    <w:rsid w:val="00AA56AB"/>
    <w:rsid w:val="00AB17A9"/>
    <w:rsid w:val="00AB2644"/>
    <w:rsid w:val="00AB4492"/>
    <w:rsid w:val="00AC015F"/>
    <w:rsid w:val="00AC7D44"/>
    <w:rsid w:val="00AD431B"/>
    <w:rsid w:val="00AD70B1"/>
    <w:rsid w:val="00AE06B0"/>
    <w:rsid w:val="00AE0991"/>
    <w:rsid w:val="00AE3016"/>
    <w:rsid w:val="00B10B30"/>
    <w:rsid w:val="00B213C2"/>
    <w:rsid w:val="00B26C86"/>
    <w:rsid w:val="00B31160"/>
    <w:rsid w:val="00B35FA2"/>
    <w:rsid w:val="00B36485"/>
    <w:rsid w:val="00B36B32"/>
    <w:rsid w:val="00B4152D"/>
    <w:rsid w:val="00B44810"/>
    <w:rsid w:val="00B4580A"/>
    <w:rsid w:val="00B468EF"/>
    <w:rsid w:val="00B4713B"/>
    <w:rsid w:val="00B53BD9"/>
    <w:rsid w:val="00B5752D"/>
    <w:rsid w:val="00B609F4"/>
    <w:rsid w:val="00B63DEB"/>
    <w:rsid w:val="00B71465"/>
    <w:rsid w:val="00B77119"/>
    <w:rsid w:val="00B80246"/>
    <w:rsid w:val="00B80ED8"/>
    <w:rsid w:val="00B81D0E"/>
    <w:rsid w:val="00B82ADB"/>
    <w:rsid w:val="00B83281"/>
    <w:rsid w:val="00B835B9"/>
    <w:rsid w:val="00B842E8"/>
    <w:rsid w:val="00B86C28"/>
    <w:rsid w:val="00B86CF7"/>
    <w:rsid w:val="00BB044C"/>
    <w:rsid w:val="00BB3620"/>
    <w:rsid w:val="00BC0254"/>
    <w:rsid w:val="00BC108E"/>
    <w:rsid w:val="00BC5740"/>
    <w:rsid w:val="00BC6BEE"/>
    <w:rsid w:val="00BD03E6"/>
    <w:rsid w:val="00BD30AB"/>
    <w:rsid w:val="00BD3CBC"/>
    <w:rsid w:val="00BD5F9D"/>
    <w:rsid w:val="00BE284C"/>
    <w:rsid w:val="00BE7732"/>
    <w:rsid w:val="00BF3105"/>
    <w:rsid w:val="00BF6896"/>
    <w:rsid w:val="00C1024B"/>
    <w:rsid w:val="00C16658"/>
    <w:rsid w:val="00C2045E"/>
    <w:rsid w:val="00C22240"/>
    <w:rsid w:val="00C24A64"/>
    <w:rsid w:val="00C34F33"/>
    <w:rsid w:val="00C35BEB"/>
    <w:rsid w:val="00C408DD"/>
    <w:rsid w:val="00C4779D"/>
    <w:rsid w:val="00C515E9"/>
    <w:rsid w:val="00C572E4"/>
    <w:rsid w:val="00C600C0"/>
    <w:rsid w:val="00C61687"/>
    <w:rsid w:val="00C62A15"/>
    <w:rsid w:val="00C7723D"/>
    <w:rsid w:val="00C828B6"/>
    <w:rsid w:val="00C85BA4"/>
    <w:rsid w:val="00C86D5B"/>
    <w:rsid w:val="00CB2435"/>
    <w:rsid w:val="00CB3A75"/>
    <w:rsid w:val="00CB408C"/>
    <w:rsid w:val="00CB4A20"/>
    <w:rsid w:val="00CC5336"/>
    <w:rsid w:val="00CC6941"/>
    <w:rsid w:val="00CD4AE4"/>
    <w:rsid w:val="00CD4FE0"/>
    <w:rsid w:val="00CD622C"/>
    <w:rsid w:val="00CF51D1"/>
    <w:rsid w:val="00CF5B53"/>
    <w:rsid w:val="00D000A7"/>
    <w:rsid w:val="00D02A60"/>
    <w:rsid w:val="00D123FF"/>
    <w:rsid w:val="00D13D42"/>
    <w:rsid w:val="00D173D9"/>
    <w:rsid w:val="00D17626"/>
    <w:rsid w:val="00D176F9"/>
    <w:rsid w:val="00D210EC"/>
    <w:rsid w:val="00D22F80"/>
    <w:rsid w:val="00D245C1"/>
    <w:rsid w:val="00D33C57"/>
    <w:rsid w:val="00D412AE"/>
    <w:rsid w:val="00D41B55"/>
    <w:rsid w:val="00D42CA7"/>
    <w:rsid w:val="00D42E2B"/>
    <w:rsid w:val="00D44DCE"/>
    <w:rsid w:val="00D471F3"/>
    <w:rsid w:val="00D52BC4"/>
    <w:rsid w:val="00D544BF"/>
    <w:rsid w:val="00D60FE6"/>
    <w:rsid w:val="00D614B4"/>
    <w:rsid w:val="00D61C14"/>
    <w:rsid w:val="00D61E98"/>
    <w:rsid w:val="00D639E1"/>
    <w:rsid w:val="00D65C09"/>
    <w:rsid w:val="00D7380D"/>
    <w:rsid w:val="00D73D71"/>
    <w:rsid w:val="00D76D71"/>
    <w:rsid w:val="00D83661"/>
    <w:rsid w:val="00D84883"/>
    <w:rsid w:val="00D87A1F"/>
    <w:rsid w:val="00DA05A2"/>
    <w:rsid w:val="00DA10A0"/>
    <w:rsid w:val="00DA2A89"/>
    <w:rsid w:val="00DA39DF"/>
    <w:rsid w:val="00DB1FFC"/>
    <w:rsid w:val="00DB4BEA"/>
    <w:rsid w:val="00DB63CD"/>
    <w:rsid w:val="00DC3A87"/>
    <w:rsid w:val="00DD2E19"/>
    <w:rsid w:val="00DD3DEC"/>
    <w:rsid w:val="00DD4749"/>
    <w:rsid w:val="00DD4B70"/>
    <w:rsid w:val="00DD4C4D"/>
    <w:rsid w:val="00DD7F57"/>
    <w:rsid w:val="00DE076F"/>
    <w:rsid w:val="00DE3BD2"/>
    <w:rsid w:val="00DE54CC"/>
    <w:rsid w:val="00DF1377"/>
    <w:rsid w:val="00E04BBE"/>
    <w:rsid w:val="00E054C6"/>
    <w:rsid w:val="00E07154"/>
    <w:rsid w:val="00E15A97"/>
    <w:rsid w:val="00E22158"/>
    <w:rsid w:val="00E27086"/>
    <w:rsid w:val="00E319B1"/>
    <w:rsid w:val="00E35EE4"/>
    <w:rsid w:val="00E37EE0"/>
    <w:rsid w:val="00E43BF6"/>
    <w:rsid w:val="00E43EF1"/>
    <w:rsid w:val="00E44C0B"/>
    <w:rsid w:val="00E45995"/>
    <w:rsid w:val="00E4667E"/>
    <w:rsid w:val="00E50E50"/>
    <w:rsid w:val="00E557A5"/>
    <w:rsid w:val="00E56AB8"/>
    <w:rsid w:val="00E60C74"/>
    <w:rsid w:val="00E62299"/>
    <w:rsid w:val="00E63963"/>
    <w:rsid w:val="00E71501"/>
    <w:rsid w:val="00E723DB"/>
    <w:rsid w:val="00E73893"/>
    <w:rsid w:val="00E75A9B"/>
    <w:rsid w:val="00E827F8"/>
    <w:rsid w:val="00E8708B"/>
    <w:rsid w:val="00E8745D"/>
    <w:rsid w:val="00E962ED"/>
    <w:rsid w:val="00E97236"/>
    <w:rsid w:val="00EA7BB4"/>
    <w:rsid w:val="00EB15A0"/>
    <w:rsid w:val="00EB197F"/>
    <w:rsid w:val="00EB2903"/>
    <w:rsid w:val="00EB5F0E"/>
    <w:rsid w:val="00EB77E7"/>
    <w:rsid w:val="00EC2A13"/>
    <w:rsid w:val="00ED3D44"/>
    <w:rsid w:val="00ED5322"/>
    <w:rsid w:val="00ED6775"/>
    <w:rsid w:val="00EE0EAE"/>
    <w:rsid w:val="00EE24CB"/>
    <w:rsid w:val="00EE2A11"/>
    <w:rsid w:val="00EE5D8E"/>
    <w:rsid w:val="00EF22B6"/>
    <w:rsid w:val="00EF234A"/>
    <w:rsid w:val="00EF3987"/>
    <w:rsid w:val="00EF3DCA"/>
    <w:rsid w:val="00EF406C"/>
    <w:rsid w:val="00F00141"/>
    <w:rsid w:val="00F017FA"/>
    <w:rsid w:val="00F16213"/>
    <w:rsid w:val="00F26D60"/>
    <w:rsid w:val="00F325F5"/>
    <w:rsid w:val="00F354EF"/>
    <w:rsid w:val="00F35609"/>
    <w:rsid w:val="00F36F00"/>
    <w:rsid w:val="00F41F99"/>
    <w:rsid w:val="00F47E62"/>
    <w:rsid w:val="00F500A6"/>
    <w:rsid w:val="00F5147D"/>
    <w:rsid w:val="00F55319"/>
    <w:rsid w:val="00F6110D"/>
    <w:rsid w:val="00F65B08"/>
    <w:rsid w:val="00F73411"/>
    <w:rsid w:val="00F73DD8"/>
    <w:rsid w:val="00F75E77"/>
    <w:rsid w:val="00F770C3"/>
    <w:rsid w:val="00F824D5"/>
    <w:rsid w:val="00F836B1"/>
    <w:rsid w:val="00F85221"/>
    <w:rsid w:val="00F85871"/>
    <w:rsid w:val="00F90E11"/>
    <w:rsid w:val="00F94A86"/>
    <w:rsid w:val="00F96535"/>
    <w:rsid w:val="00FB0E50"/>
    <w:rsid w:val="00FB209C"/>
    <w:rsid w:val="00FC0873"/>
    <w:rsid w:val="00FE3D39"/>
    <w:rsid w:val="00FE5AC4"/>
    <w:rsid w:val="00FE66E1"/>
    <w:rsid w:val="00FF01F1"/>
    <w:rsid w:val="00FF28FF"/>
    <w:rsid w:val="00FF43B4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4F18B-FA99-43D5-A3B3-B17C05B7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pPr>
      <w:ind w:firstLine="708"/>
      <w:jc w:val="both"/>
      <w:outlineLvl w:val="0"/>
    </w:pPr>
    <w:rPr>
      <w:lang w:val="es-MX"/>
    </w:rPr>
  </w:style>
  <w:style w:type="paragraph" w:styleId="Mapadeldocumento">
    <w:name w:val="Document Map"/>
    <w:basedOn w:val="Normal"/>
    <w:semiHidden/>
    <w:rsid w:val="00875CD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80E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D738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7380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85871"/>
    <w:pPr>
      <w:ind w:left="720"/>
    </w:pPr>
    <w:rPr>
      <w:rFonts w:ascii="Calibri" w:eastAsia="Calibri" w:hAnsi="Calibri"/>
      <w:sz w:val="22"/>
      <w:szCs w:val="22"/>
      <w:lang w:val="es-CR" w:eastAsia="en-US"/>
    </w:rPr>
  </w:style>
  <w:style w:type="paragraph" w:styleId="Encabezado">
    <w:name w:val="header"/>
    <w:basedOn w:val="Normal"/>
    <w:link w:val="EncabezadoCar"/>
    <w:uiPriority w:val="99"/>
    <w:rsid w:val="00415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15AA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15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15AA0"/>
    <w:rPr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3756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EncabezadodemensajeCar">
    <w:name w:val="Encabezado de mensaje Car"/>
    <w:link w:val="Encabezadodemensaje"/>
    <w:rsid w:val="003756E0"/>
    <w:rPr>
      <w:rFonts w:ascii="Calibri Light" w:eastAsia="Times New Roman" w:hAnsi="Calibri Light" w:cs="Times New Roman"/>
      <w:sz w:val="24"/>
      <w:szCs w:val="24"/>
      <w:shd w:val="pct20" w:color="auto" w:fill="auto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3756E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3756E0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zofeifa\Desktop\ECEN-formulario-convalidacion-agroindustr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132B-7ECF-4C78-961A-53DA2876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ECEN-formulario-convalidacion-agroindustrial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UNED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Israel Azofeifa Retana</dc:creator>
  <cp:keywords/>
  <dc:description/>
  <cp:lastModifiedBy>Israel Azofeifa Retana</cp:lastModifiedBy>
  <cp:revision>1</cp:revision>
  <cp:lastPrinted>2020-02-11T20:47:00Z</cp:lastPrinted>
  <dcterms:created xsi:type="dcterms:W3CDTF">2022-08-19T18:11:00Z</dcterms:created>
  <dcterms:modified xsi:type="dcterms:W3CDTF">2022-08-19T18:12:00Z</dcterms:modified>
</cp:coreProperties>
</file>